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88415555"/>
        <w:docPartObj>
          <w:docPartGallery w:val="Cover Pages"/>
          <w:docPartUnique/>
        </w:docPartObj>
      </w:sdtPr>
      <w:sdtEndPr/>
      <w:sdtContent>
        <w:p w14:paraId="73833FAA" w14:textId="573C33A5" w:rsidR="002A54A6" w:rsidRDefault="00FA1B7D" w:rsidP="00282A4C">
          <w:pPr>
            <w:pStyle w:val="Title"/>
          </w:pPr>
          <w:sdt>
            <w:sdtPr>
              <w:alias w:val="Click icon at right to replace logo"/>
              <w:tag w:val="Click icon at right to replace logo"/>
              <w:id w:val="-2090688503"/>
              <w:picture/>
            </w:sdtPr>
            <w:sdtEndPr/>
            <w:sdtContent>
              <w:r w:rsidR="00DF0B3E">
                <w:rPr>
                  <w:noProof/>
                </w:rPr>
                <w:drawing>
                  <wp:inline distT="0" distB="0" distL="0" distR="0" wp14:anchorId="53D1CCEC" wp14:editId="327FD7D9">
                    <wp:extent cx="1100667" cy="4400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tretch>
                              <a:fillRect/>
                            </a:stretch>
                          </pic:blipFill>
                          <pic:spPr bwMode="auto">
                            <a:xfrm>
                              <a:off x="0" y="0"/>
                              <a:ext cx="1113475" cy="445176"/>
                            </a:xfrm>
                            <a:prstGeom prst="rect">
                              <a:avLst/>
                            </a:prstGeom>
                            <a:noFill/>
                            <a:ln>
                              <a:noFill/>
                            </a:ln>
                          </pic:spPr>
                        </pic:pic>
                      </a:graphicData>
                    </a:graphic>
                  </wp:inline>
                </w:drawing>
              </w:r>
            </w:sdtContent>
          </w:sdt>
        </w:p>
        <w:p w14:paraId="31C43C38" w14:textId="17E1652D" w:rsidR="002A54A6" w:rsidRDefault="002A54A6">
          <w:pPr>
            <w:pStyle w:val="Logo"/>
          </w:pPr>
        </w:p>
        <w:p w14:paraId="5D73BF9F" w14:textId="6DE1E921" w:rsidR="002A54A6" w:rsidRDefault="002A54A6">
          <w:pPr>
            <w:pStyle w:val="Logo"/>
          </w:pPr>
        </w:p>
        <w:p w14:paraId="12B75B20" w14:textId="72E571D4" w:rsidR="002A54A6" w:rsidRDefault="002A54A6">
          <w:pPr>
            <w:pStyle w:val="Logo"/>
          </w:pPr>
        </w:p>
        <w:p w14:paraId="66180CBE" w14:textId="3B96251F" w:rsidR="002A54A6" w:rsidRDefault="002A54A6">
          <w:pPr>
            <w:pStyle w:val="Logo"/>
          </w:pPr>
          <w:r>
            <w:rPr>
              <w:noProof/>
            </w:rPr>
            <mc:AlternateContent>
              <mc:Choice Requires="wps">
                <w:drawing>
                  <wp:anchor distT="0" distB="0" distL="114300" distR="114300" simplePos="0" relativeHeight="251659264" behindDoc="0" locked="0" layoutInCell="1" allowOverlap="1" wp14:anchorId="20DF2E31" wp14:editId="599A7FC2">
                    <wp:simplePos x="0" y="0"/>
                    <wp:positionH relativeFrom="margin">
                      <wp:posOffset>-24553</wp:posOffset>
                    </wp:positionH>
                    <wp:positionV relativeFrom="margin">
                      <wp:posOffset>3514090</wp:posOffset>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24DDC" w14:textId="77777777" w:rsidR="007A5272" w:rsidRDefault="00FA1B7D">
                                <w:pPr>
                                  <w:pStyle w:val="Title"/>
                                </w:pPr>
                                <w:sdt>
                                  <w:sdtPr>
                                    <w:alias w:val="Title"/>
                                    <w:tag w:val=""/>
                                    <w:id w:val="1398315692"/>
                                    <w:placeholder>
                                      <w:docPart w:val="C86CA169F39E4CDC810C8BC42646AD00"/>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7A5272">
                                      <w:t>[Business Plan Title]</w:t>
                                    </w:r>
                                  </w:sdtContent>
                                </w:sdt>
                              </w:p>
                              <w:p w14:paraId="1381EEE1" w14:textId="77777777" w:rsidR="007A5272" w:rsidRDefault="00FA1B7D">
                                <w:pPr>
                                  <w:pStyle w:val="Subtitle"/>
                                </w:pPr>
                                <w:sdt>
                                  <w:sdtPr>
                                    <w:alias w:val="Subtitle"/>
                                    <w:tag w:val=""/>
                                    <w:id w:val="728655622"/>
                                    <w:placeholder>
                                      <w:docPart w:val="B8333B639D164A5C8F7C9326C188CDB4"/>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7A5272">
                                      <w:t>[Business Plan Subtitle]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20DF2E31" id="_x0000_t202" coordsize="21600,21600" o:spt="202" path="m,l,21600r21600,l21600,xe">
                    <v:stroke joinstyle="miter"/>
                    <v:path gradientshapeok="t" o:connecttype="rect"/>
                  </v:shapetype>
                  <v:shape id="Text Box 2" o:spid="_x0000_s1026" type="#_x0000_t202" alt="Text box displaying document title and subtitle" style="position:absolute;margin-left:-1.95pt;margin-top:276.7pt;width:6in;height:115.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" filled="f" stroked="f" strokeweight=".5pt">
                    <v:textbox style="mso-fit-shape-to-text:t" inset="0,0,0,0">
                      <w:txbxContent>
                        <w:p w14:paraId="7F524DDC" w14:textId="77777777" w:rsidR="007A5272" w:rsidRDefault="007A5272">
                          <w:pPr>
                            <w:pStyle w:val="Title"/>
                          </w:pPr>
                          <w:sdt>
                            <w:sdtPr>
                              <w:alias w:val="Title"/>
                              <w:tag w:val=""/>
                              <w:id w:val="1398315692"/>
                              <w:placeholder>
                                <w:docPart w:val="C86CA169F39E4CDC810C8BC42646AD00"/>
                              </w:placeholder>
                              <w:showingPlcHdr/>
                              <w:dataBinding w:prefixMappings="xmlns:ns0='http://purl.org/dc/elements/1.1/' xmlns:ns1='http://schemas.openxmlformats.org/package/2006/metadata/core-properties' " w:xpath="/ns1:coreProperties[1]/ns0:title[1]" w:storeItemID="{6C3C8BC8-F283-45AE-878A-BAB7291924A1}"/>
                              <w15:appearance w15:val="hidden"/>
                              <w:text/>
                            </w:sdtPr>
                            <w:sdtContent>
                              <w:r>
                                <w:t>[Business Plan Title]</w:t>
                              </w:r>
                            </w:sdtContent>
                          </w:sdt>
                        </w:p>
                        <w:p w14:paraId="1381EEE1" w14:textId="77777777" w:rsidR="007A5272" w:rsidRDefault="007A5272">
                          <w:pPr>
                            <w:pStyle w:val="Subtitle"/>
                          </w:pPr>
                          <w:sdt>
                            <w:sdtPr>
                              <w:alias w:val="Subtitle"/>
                              <w:tag w:val=""/>
                              <w:id w:val="728655622"/>
                              <w:placeholder>
                                <w:docPart w:val="B8333B639D164A5C8F7C9326C188CDB4"/>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Content>
                              <w:r>
                                <w:t>[Business Plan Subtitle]</w:t>
                              </w:r>
                            </w:sdtContent>
                          </w:sdt>
                        </w:p>
                      </w:txbxContent>
                    </v:textbox>
                    <w10:wrap type="topAndBottom" anchorx="margin" anchory="margin"/>
                  </v:shape>
                </w:pict>
              </mc:Fallback>
            </mc:AlternateContent>
          </w:r>
        </w:p>
        <w:p w14:paraId="3D338A9D" w14:textId="5DFAA470" w:rsidR="004B78BE" w:rsidRDefault="00DF0B3E">
          <w:pPr>
            <w:pStyle w:val="Logo"/>
          </w:pPr>
          <w:r>
            <w:rPr>
              <w:noProof/>
            </w:rPr>
            <mc:AlternateContent>
              <mc:Choice Requires="wps">
                <w:drawing>
                  <wp:anchor distT="0" distB="0" distL="114300" distR="114300" simplePos="0" relativeHeight="251660288" behindDoc="0" locked="0" layoutInCell="1" allowOverlap="1" wp14:anchorId="0BA19A84" wp14:editId="51B17B97">
                    <wp:simplePos x="0" y="0"/>
                    <wp:positionH relativeFrom="margin">
                      <wp:align>left</wp:align>
                    </wp:positionH>
                    <wp:positionV relativeFrom="margin">
                      <wp:align>bottom</wp:align>
                    </wp:positionV>
                    <wp:extent cx="5943600" cy="621792"/>
                    <wp:effectExtent l="0" t="0" r="0" b="698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7A5272" w14:paraId="7E525583" w14:textId="77777777">
                                  <w:sdt>
                                    <w:sdtPr>
                                      <w:alias w:val="Address"/>
                                      <w:tag w:val=""/>
                                      <w:id w:val="-640814801"/>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4B2ED3E5" w14:textId="77777777" w:rsidR="007A5272" w:rsidRDefault="007A5272">
                                          <w:pPr>
                                            <w:pStyle w:val="ContactInfo"/>
                                          </w:pPr>
                                          <w:r>
                                            <w:t>[Street Address]</w:t>
                                          </w:r>
                                          <w:r>
                                            <w:br/>
                                            <w:t>[City, ST ZIP Code]</w:t>
                                          </w:r>
                                        </w:p>
                                      </w:tc>
                                    </w:sdtContent>
                                  </w:sdt>
                                  <w:tc>
                                    <w:tcPr>
                                      <w:tcW w:w="252" w:type="pct"/>
                                    </w:tcPr>
                                    <w:p w14:paraId="5E83D8D9" w14:textId="77777777" w:rsidR="007A5272" w:rsidRDefault="007A5272">
                                      <w:pPr>
                                        <w:pStyle w:val="ContactInfo"/>
                                      </w:pPr>
                                    </w:p>
                                  </w:tc>
                                  <w:tc>
                                    <w:tcPr>
                                      <w:tcW w:w="1501" w:type="pct"/>
                                    </w:tcPr>
                                    <w:p w14:paraId="0322E2D0" w14:textId="77777777" w:rsidR="007A5272" w:rsidRDefault="007A5272">
                                      <w:pPr>
                                        <w:pStyle w:val="ContactInfo"/>
                                        <w:jc w:val="center"/>
                                      </w:pPr>
                                      <w:r>
                                        <w:t xml:space="preserve">p. </w:t>
                                      </w:r>
                                      <w:sdt>
                                        <w:sdtPr>
                                          <w:alias w:val="Company Phone"/>
                                          <w:tag w:val=""/>
                                          <w:id w:val="-87777077"/>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14:paraId="6C640134" w14:textId="77777777" w:rsidR="007A5272" w:rsidRDefault="007A5272">
                                      <w:pPr>
                                        <w:pStyle w:val="ContactInfo"/>
                                        <w:jc w:val="center"/>
                                      </w:pPr>
                                      <w:r>
                                        <w:t xml:space="preserve">f. </w:t>
                                      </w:r>
                                      <w:sdt>
                                        <w:sdtPr>
                                          <w:alias w:val="Fax"/>
                                          <w:tag w:val=""/>
                                          <w:id w:val="-139662679"/>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14:paraId="538F1836" w14:textId="77777777" w:rsidR="007A5272" w:rsidRDefault="007A5272">
                                      <w:pPr>
                                        <w:pStyle w:val="ContactInfo"/>
                                      </w:pPr>
                                    </w:p>
                                  </w:tc>
                                  <w:tc>
                                    <w:tcPr>
                                      <w:tcW w:w="1500" w:type="pct"/>
                                    </w:tcPr>
                                    <w:sdt>
                                      <w:sdtPr>
                                        <w:alias w:val="Email"/>
                                        <w:tag w:val=""/>
                                        <w:id w:val="-1029019786"/>
                                        <w:showingPlcHdr/>
                                        <w:dataBinding w:prefixMappings="xmlns:ns0='http://schemas.microsoft.com/office/2006/coverPageProps' " w:xpath="/ns0:CoverPageProperties[1]/ns0:CompanyEmail[1]" w:storeItemID="{55AF091B-3C7A-41E3-B477-F2FDAA23CFDA}"/>
                                        <w15:appearance w15:val="hidden"/>
                                        <w:text/>
                                      </w:sdtPr>
                                      <w:sdtEndPr/>
                                      <w:sdtContent>
                                        <w:p w14:paraId="33A0A4D0" w14:textId="77777777" w:rsidR="007A5272" w:rsidRDefault="007A5272">
                                          <w:pPr>
                                            <w:pStyle w:val="ContactInfo"/>
                                            <w:jc w:val="right"/>
                                          </w:pPr>
                                          <w:r>
                                            <w:t>[Email]</w:t>
                                          </w:r>
                                        </w:p>
                                      </w:sdtContent>
                                    </w:sdt>
                                    <w:p w14:paraId="34DF8732" w14:textId="77777777" w:rsidR="007A5272" w:rsidRDefault="00FA1B7D">
                                      <w:pPr>
                                        <w:pStyle w:val="ContactInfo"/>
                                        <w:jc w:val="right"/>
                                      </w:pPr>
                                      <w:sdt>
                                        <w:sdtPr>
                                          <w:alias w:val="Web address"/>
                                          <w:tag w:val=""/>
                                          <w:id w:val="2128656978"/>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7A5272">
                                            <w:t>[Web address]</w:t>
                                          </w:r>
                                        </w:sdtContent>
                                      </w:sdt>
                                    </w:p>
                                  </w:tc>
                                </w:tr>
                              </w:tbl>
                              <w:p w14:paraId="37A78651" w14:textId="77777777" w:rsidR="007A5272" w:rsidRDefault="007A5272">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BA19A84" id="_x0000_t202" coordsize="21600,21600" o:spt="202" path="m,l,21600r21600,l21600,xe">
                    <v:stroke joinstyle="miter"/>
                    <v:path gradientshapeok="t" o:connecttype="rect"/>
                  </v:shapetype>
                  <v:shape id="Text Box 1" o:spid="_x0000_s1027" type="#_x0000_t202" alt="Text box displaying company contact information"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643"/>
                            <w:gridCol w:w="445"/>
                            <w:gridCol w:w="2651"/>
                            <w:gridCol w:w="445"/>
                            <w:gridCol w:w="2648"/>
                          </w:tblGrid>
                          <w:tr w:rsidR="007A5272" w14:paraId="7E525583" w14:textId="77777777">
                            <w:sdt>
                              <w:sdtPr>
                                <w:alias w:val="Address"/>
                                <w:tag w:val=""/>
                                <w:id w:val="-640814801"/>
                                <w:showingPlcHdr/>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4B2ED3E5" w14:textId="77777777" w:rsidR="007A5272" w:rsidRDefault="007A5272">
                                    <w:pPr>
                                      <w:pStyle w:val="ContactInfo"/>
                                    </w:pPr>
                                    <w:r>
                                      <w:t>[Street Address]</w:t>
                                    </w:r>
                                    <w:r>
                                      <w:br/>
                                      <w:t>[City, ST ZIP Code]</w:t>
                                    </w:r>
                                  </w:p>
                                </w:tc>
                              </w:sdtContent>
                            </w:sdt>
                            <w:tc>
                              <w:tcPr>
                                <w:tcW w:w="252" w:type="pct"/>
                              </w:tcPr>
                              <w:p w14:paraId="5E83D8D9" w14:textId="77777777" w:rsidR="007A5272" w:rsidRDefault="007A5272">
                                <w:pPr>
                                  <w:pStyle w:val="ContactInfo"/>
                                </w:pPr>
                              </w:p>
                            </w:tc>
                            <w:tc>
                              <w:tcPr>
                                <w:tcW w:w="1501" w:type="pct"/>
                              </w:tcPr>
                              <w:p w14:paraId="0322E2D0" w14:textId="77777777" w:rsidR="007A5272" w:rsidRDefault="007A5272">
                                <w:pPr>
                                  <w:pStyle w:val="ContactInfo"/>
                                  <w:jc w:val="center"/>
                                </w:pPr>
                                <w:r>
                                  <w:t xml:space="preserve">p. </w:t>
                                </w:r>
                                <w:sdt>
                                  <w:sdtPr>
                                    <w:alias w:val="Company Phone"/>
                                    <w:tag w:val=""/>
                                    <w:id w:val="-87777077"/>
                                    <w:showingPlcHdr/>
                                    <w:dataBinding w:prefixMappings="xmlns:ns0='http://schemas.microsoft.com/office/2006/coverPageProps' " w:xpath="/ns0:CoverPageProperties[1]/ns0:CompanyPhone[1]" w:storeItemID="{55AF091B-3C7A-41E3-B477-F2FDAA23CFDA}"/>
                                    <w15:appearance w15:val="hidden"/>
                                    <w:text/>
                                  </w:sdtPr>
                                  <w:sdtEndPr/>
                                  <w:sdtContent>
                                    <w:r>
                                      <w:t>[Telephone]</w:t>
                                    </w:r>
                                  </w:sdtContent>
                                </w:sdt>
                              </w:p>
                              <w:p w14:paraId="6C640134" w14:textId="77777777" w:rsidR="007A5272" w:rsidRDefault="007A5272">
                                <w:pPr>
                                  <w:pStyle w:val="ContactInfo"/>
                                  <w:jc w:val="center"/>
                                </w:pPr>
                                <w:r>
                                  <w:t xml:space="preserve">f. </w:t>
                                </w:r>
                                <w:sdt>
                                  <w:sdtPr>
                                    <w:alias w:val="Fax"/>
                                    <w:tag w:val=""/>
                                    <w:id w:val="-139662679"/>
                                    <w:showingPlcHdr/>
                                    <w:dataBinding w:prefixMappings="xmlns:ns0='http://schemas.microsoft.com/office/2006/coverPageProps' " w:xpath="/ns0:CoverPageProperties[1]/ns0:CompanyFax[1]" w:storeItemID="{55AF091B-3C7A-41E3-B477-F2FDAA23CFDA}"/>
                                    <w15:appearance w15:val="hidden"/>
                                    <w:text/>
                                  </w:sdtPr>
                                  <w:sdtEndPr/>
                                  <w:sdtContent>
                                    <w:r>
                                      <w:t>[Fax]</w:t>
                                    </w:r>
                                  </w:sdtContent>
                                </w:sdt>
                              </w:p>
                            </w:tc>
                            <w:tc>
                              <w:tcPr>
                                <w:tcW w:w="252" w:type="pct"/>
                              </w:tcPr>
                              <w:p w14:paraId="538F1836" w14:textId="77777777" w:rsidR="007A5272" w:rsidRDefault="007A5272">
                                <w:pPr>
                                  <w:pStyle w:val="ContactInfo"/>
                                </w:pPr>
                              </w:p>
                            </w:tc>
                            <w:tc>
                              <w:tcPr>
                                <w:tcW w:w="1500" w:type="pct"/>
                              </w:tcPr>
                              <w:sdt>
                                <w:sdtPr>
                                  <w:alias w:val="Email"/>
                                  <w:tag w:val=""/>
                                  <w:id w:val="-1029019786"/>
                                  <w:showingPlcHdr/>
                                  <w:dataBinding w:prefixMappings="xmlns:ns0='http://schemas.microsoft.com/office/2006/coverPageProps' " w:xpath="/ns0:CoverPageProperties[1]/ns0:CompanyEmail[1]" w:storeItemID="{55AF091B-3C7A-41E3-B477-F2FDAA23CFDA}"/>
                                  <w15:appearance w15:val="hidden"/>
                                  <w:text/>
                                </w:sdtPr>
                                <w:sdtEndPr/>
                                <w:sdtContent>
                                  <w:p w14:paraId="33A0A4D0" w14:textId="77777777" w:rsidR="007A5272" w:rsidRDefault="007A5272">
                                    <w:pPr>
                                      <w:pStyle w:val="ContactInfo"/>
                                      <w:jc w:val="right"/>
                                    </w:pPr>
                                    <w:r>
                                      <w:t>[Email]</w:t>
                                    </w:r>
                                  </w:p>
                                </w:sdtContent>
                              </w:sdt>
                              <w:p w14:paraId="34DF8732" w14:textId="77777777" w:rsidR="007A5272" w:rsidRDefault="00FA1B7D">
                                <w:pPr>
                                  <w:pStyle w:val="ContactInfo"/>
                                  <w:jc w:val="right"/>
                                </w:pPr>
                                <w:sdt>
                                  <w:sdtPr>
                                    <w:alias w:val="Web address"/>
                                    <w:tag w:val=""/>
                                    <w:id w:val="2128656978"/>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7A5272">
                                      <w:t>[Web address]</w:t>
                                    </w:r>
                                  </w:sdtContent>
                                </w:sdt>
                              </w:p>
                            </w:tc>
                          </w:tr>
                        </w:tbl>
                        <w:p w14:paraId="37A78651" w14:textId="77777777" w:rsidR="007A5272" w:rsidRDefault="007A5272">
                          <w:pPr>
                            <w:pStyle w:val="TableSpace"/>
                          </w:pPr>
                        </w:p>
                      </w:txbxContent>
                    </v:textbox>
                    <w10:wrap type="topAndBottom" anchorx="margin" anchory="margin"/>
                  </v:shape>
                </w:pict>
              </mc:Fallback>
            </mc:AlternateContent>
          </w:r>
        </w:p>
        <w:p w14:paraId="425A2539" w14:textId="77777777" w:rsidR="00103D40" w:rsidRDefault="00FA1B7D" w:rsidP="00DA7916">
          <w:pPr>
            <w:pStyle w:val="Title"/>
          </w:pPr>
        </w:p>
      </w:sdtContent>
    </w:sdt>
    <w:p w14:paraId="73C0F005" w14:textId="002F49AF" w:rsidR="00DA7916" w:rsidRPr="00103D40" w:rsidRDefault="00103D40" w:rsidP="00DA7916">
      <w:pPr>
        <w:pStyle w:val="Title"/>
        <w:rPr>
          <w:sz w:val="40"/>
          <w:szCs w:val="40"/>
        </w:rPr>
      </w:pPr>
      <w:r>
        <w:rPr>
          <w:sz w:val="40"/>
          <w:szCs w:val="40"/>
        </w:rPr>
        <w:t xml:space="preserve">Note:  Choose </w:t>
      </w:r>
      <w:r w:rsidR="009B6DE5">
        <w:rPr>
          <w:sz w:val="40"/>
          <w:szCs w:val="40"/>
        </w:rPr>
        <w:t xml:space="preserve">Title and other colors based on your </w:t>
      </w:r>
      <w:r w:rsidR="00760668">
        <w:rPr>
          <w:sz w:val="40"/>
          <w:szCs w:val="40"/>
        </w:rPr>
        <w:t>logo and branding.</w:t>
      </w:r>
      <w:r w:rsidR="000258A2">
        <w:rPr>
          <w:sz w:val="40"/>
          <w:szCs w:val="40"/>
        </w:rPr>
        <w:t xml:space="preserve"> </w:t>
      </w:r>
    </w:p>
    <w:p w14:paraId="57DC941F" w14:textId="341A65D2" w:rsidR="00667C42" w:rsidRDefault="00667C42">
      <w:pPr>
        <w:rPr>
          <w:rFonts w:asciiTheme="majorHAnsi" w:eastAsiaTheme="majorEastAsia" w:hAnsiTheme="majorHAnsi" w:cstheme="majorBidi"/>
          <w:color w:val="F24F4F" w:themeColor="accent1"/>
          <w:kern w:val="28"/>
          <w:sz w:val="72"/>
          <w:szCs w:val="96"/>
        </w:rPr>
      </w:pPr>
      <w:r>
        <w:br w:type="page"/>
      </w:r>
    </w:p>
    <w:sdt>
      <w:sdtPr>
        <w:id w:val="1250242059"/>
        <w:docPartObj>
          <w:docPartGallery w:val="Table of Contents"/>
          <w:docPartUnique/>
        </w:docPartObj>
      </w:sdtPr>
      <w:sdtEndPr>
        <w:rPr>
          <w:b/>
          <w:bCs/>
          <w:noProof/>
        </w:rPr>
      </w:sdtEndPr>
      <w:sdtContent>
        <w:p w14:paraId="57B08F60" w14:textId="57E9820F" w:rsidR="004B78BE" w:rsidRDefault="00DF0B3E" w:rsidP="00CA2957">
          <w:pPr>
            <w:jc w:val="center"/>
          </w:pPr>
          <w:r w:rsidRPr="00CA2957">
            <w:rPr>
              <w:rStyle w:val="TitleChar"/>
              <w:sz w:val="40"/>
              <w:szCs w:val="40"/>
            </w:rPr>
            <w:t>Table of Contents</w:t>
          </w:r>
        </w:p>
        <w:p w14:paraId="05C7B645" w14:textId="21613D13" w:rsidR="00C313EC" w:rsidRDefault="00DF0B3E">
          <w:pPr>
            <w:pStyle w:val="TOC1"/>
            <w:tabs>
              <w:tab w:val="right" w:leader="dot" w:pos="9350"/>
            </w:tabs>
            <w:rPr>
              <w:b w:val="0"/>
              <w:bCs w:val="0"/>
              <w:noProof/>
              <w:color w:val="auto"/>
              <w:sz w:val="22"/>
              <w:szCs w:val="22"/>
              <w:lang w:eastAsia="en-US"/>
            </w:rPr>
          </w:pPr>
          <w:r>
            <w:rPr>
              <w:b w:val="0"/>
              <w:bCs w:val="0"/>
            </w:rPr>
            <w:fldChar w:fldCharType="begin"/>
          </w:r>
          <w:r>
            <w:rPr>
              <w:b w:val="0"/>
              <w:bCs w:val="0"/>
            </w:rPr>
            <w:instrText xml:space="preserve"> TOC \o "1-2" \n "2-2" \h \z \u </w:instrText>
          </w:r>
          <w:r>
            <w:rPr>
              <w:b w:val="0"/>
              <w:bCs w:val="0"/>
            </w:rPr>
            <w:fldChar w:fldCharType="separate"/>
          </w:r>
          <w:hyperlink w:anchor="_Toc516819246" w:history="1">
            <w:r w:rsidR="00C313EC" w:rsidRPr="00675893">
              <w:rPr>
                <w:rStyle w:val="Hyperlink"/>
                <w:noProof/>
              </w:rPr>
              <w:t>Executive Summary</w:t>
            </w:r>
            <w:r w:rsidR="00C313EC">
              <w:rPr>
                <w:noProof/>
                <w:webHidden/>
              </w:rPr>
              <w:tab/>
            </w:r>
            <w:r w:rsidR="00C313EC">
              <w:rPr>
                <w:noProof/>
                <w:webHidden/>
              </w:rPr>
              <w:fldChar w:fldCharType="begin"/>
            </w:r>
            <w:r w:rsidR="00C313EC">
              <w:rPr>
                <w:noProof/>
                <w:webHidden/>
              </w:rPr>
              <w:instrText xml:space="preserve"> PAGEREF _Toc516819246 \h </w:instrText>
            </w:r>
            <w:r w:rsidR="00C313EC">
              <w:rPr>
                <w:noProof/>
                <w:webHidden/>
              </w:rPr>
            </w:r>
            <w:r w:rsidR="00C313EC">
              <w:rPr>
                <w:noProof/>
                <w:webHidden/>
              </w:rPr>
              <w:fldChar w:fldCharType="separate"/>
            </w:r>
            <w:r w:rsidR="00C313EC">
              <w:rPr>
                <w:noProof/>
                <w:webHidden/>
              </w:rPr>
              <w:t>3</w:t>
            </w:r>
            <w:r w:rsidR="00C313EC">
              <w:rPr>
                <w:noProof/>
                <w:webHidden/>
              </w:rPr>
              <w:fldChar w:fldCharType="end"/>
            </w:r>
          </w:hyperlink>
        </w:p>
        <w:p w14:paraId="59A82133" w14:textId="442CB668" w:rsidR="00C313EC" w:rsidRDefault="00FA1B7D">
          <w:pPr>
            <w:pStyle w:val="TOC2"/>
            <w:rPr>
              <w:noProof/>
              <w:color w:val="auto"/>
              <w:lang w:eastAsia="en-US"/>
            </w:rPr>
          </w:pPr>
          <w:hyperlink w:anchor="_Toc516819247" w:history="1">
            <w:r w:rsidR="00C313EC" w:rsidRPr="00675893">
              <w:rPr>
                <w:rStyle w:val="Hyperlink"/>
                <w:noProof/>
              </w:rPr>
              <w:t>Highlights</w:t>
            </w:r>
          </w:hyperlink>
        </w:p>
        <w:p w14:paraId="220E7AD8" w14:textId="7F7A694B" w:rsidR="00C313EC" w:rsidRDefault="00FA1B7D">
          <w:pPr>
            <w:pStyle w:val="TOC2"/>
            <w:rPr>
              <w:noProof/>
              <w:color w:val="auto"/>
              <w:lang w:eastAsia="en-US"/>
            </w:rPr>
          </w:pPr>
          <w:hyperlink w:anchor="_Toc516819248" w:history="1">
            <w:r w:rsidR="00C313EC" w:rsidRPr="00675893">
              <w:rPr>
                <w:rStyle w:val="Hyperlink"/>
                <w:noProof/>
              </w:rPr>
              <w:t>Objectives</w:t>
            </w:r>
          </w:hyperlink>
        </w:p>
        <w:p w14:paraId="208B77BA" w14:textId="59ACFDAD" w:rsidR="00C313EC" w:rsidRDefault="00FA1B7D">
          <w:pPr>
            <w:pStyle w:val="TOC2"/>
            <w:rPr>
              <w:noProof/>
              <w:color w:val="auto"/>
              <w:lang w:eastAsia="en-US"/>
            </w:rPr>
          </w:pPr>
          <w:hyperlink w:anchor="_Toc516819249" w:history="1">
            <w:r w:rsidR="00C313EC" w:rsidRPr="00675893">
              <w:rPr>
                <w:rStyle w:val="Hyperlink"/>
                <w:noProof/>
              </w:rPr>
              <w:t>Mission Statement</w:t>
            </w:r>
          </w:hyperlink>
        </w:p>
        <w:p w14:paraId="217CEA72" w14:textId="1CDADD80" w:rsidR="00C313EC" w:rsidRDefault="00FA1B7D">
          <w:pPr>
            <w:pStyle w:val="TOC2"/>
            <w:rPr>
              <w:noProof/>
              <w:color w:val="auto"/>
              <w:lang w:eastAsia="en-US"/>
            </w:rPr>
          </w:pPr>
          <w:hyperlink w:anchor="_Toc516819250" w:history="1">
            <w:r w:rsidR="00C313EC" w:rsidRPr="00675893">
              <w:rPr>
                <w:rStyle w:val="Hyperlink"/>
                <w:noProof/>
              </w:rPr>
              <w:t>Keys to Success</w:t>
            </w:r>
          </w:hyperlink>
        </w:p>
        <w:p w14:paraId="503AE304" w14:textId="7C3478ED" w:rsidR="00C313EC" w:rsidRDefault="00FA1B7D">
          <w:pPr>
            <w:pStyle w:val="TOC1"/>
            <w:tabs>
              <w:tab w:val="right" w:leader="dot" w:pos="9350"/>
            </w:tabs>
            <w:rPr>
              <w:b w:val="0"/>
              <w:bCs w:val="0"/>
              <w:noProof/>
              <w:color w:val="auto"/>
              <w:sz w:val="22"/>
              <w:szCs w:val="22"/>
              <w:lang w:eastAsia="en-US"/>
            </w:rPr>
          </w:pPr>
          <w:hyperlink w:anchor="_Toc516819251" w:history="1">
            <w:r w:rsidR="00C313EC" w:rsidRPr="00675893">
              <w:rPr>
                <w:rStyle w:val="Hyperlink"/>
                <w:noProof/>
              </w:rPr>
              <w:t>Description of Business / Company</w:t>
            </w:r>
            <w:r w:rsidR="00C313EC">
              <w:rPr>
                <w:noProof/>
                <w:webHidden/>
              </w:rPr>
              <w:tab/>
            </w:r>
            <w:r w:rsidR="00C313EC">
              <w:rPr>
                <w:noProof/>
                <w:webHidden/>
              </w:rPr>
              <w:fldChar w:fldCharType="begin"/>
            </w:r>
            <w:r w:rsidR="00C313EC">
              <w:rPr>
                <w:noProof/>
                <w:webHidden/>
              </w:rPr>
              <w:instrText xml:space="preserve"> PAGEREF _Toc516819251 \h </w:instrText>
            </w:r>
            <w:r w:rsidR="00C313EC">
              <w:rPr>
                <w:noProof/>
                <w:webHidden/>
              </w:rPr>
            </w:r>
            <w:r w:rsidR="00C313EC">
              <w:rPr>
                <w:noProof/>
                <w:webHidden/>
              </w:rPr>
              <w:fldChar w:fldCharType="separate"/>
            </w:r>
            <w:r w:rsidR="00C313EC">
              <w:rPr>
                <w:noProof/>
                <w:webHidden/>
              </w:rPr>
              <w:t>3</w:t>
            </w:r>
            <w:r w:rsidR="00C313EC">
              <w:rPr>
                <w:noProof/>
                <w:webHidden/>
              </w:rPr>
              <w:fldChar w:fldCharType="end"/>
            </w:r>
          </w:hyperlink>
        </w:p>
        <w:p w14:paraId="7E23F4DB" w14:textId="76E72110" w:rsidR="00C313EC" w:rsidRDefault="00FA1B7D">
          <w:pPr>
            <w:pStyle w:val="TOC2"/>
            <w:rPr>
              <w:noProof/>
              <w:color w:val="auto"/>
              <w:lang w:eastAsia="en-US"/>
            </w:rPr>
          </w:pPr>
          <w:hyperlink w:anchor="_Toc516819252" w:history="1">
            <w:r w:rsidR="00C313EC" w:rsidRPr="00675893">
              <w:rPr>
                <w:rStyle w:val="Hyperlink"/>
                <w:noProof/>
              </w:rPr>
              <w:t>Company Ownership/Legal Entity</w:t>
            </w:r>
          </w:hyperlink>
        </w:p>
        <w:p w14:paraId="44755EAF" w14:textId="57E9F367" w:rsidR="00C313EC" w:rsidRDefault="00FA1B7D">
          <w:pPr>
            <w:pStyle w:val="TOC2"/>
            <w:rPr>
              <w:noProof/>
              <w:color w:val="auto"/>
              <w:lang w:eastAsia="en-US"/>
            </w:rPr>
          </w:pPr>
          <w:hyperlink w:anchor="_Toc516819253" w:history="1">
            <w:r w:rsidR="00C313EC" w:rsidRPr="00675893">
              <w:rPr>
                <w:rStyle w:val="Hyperlink"/>
                <w:noProof/>
              </w:rPr>
              <w:t>Location</w:t>
            </w:r>
          </w:hyperlink>
        </w:p>
        <w:p w14:paraId="65BE336B" w14:textId="334725C7" w:rsidR="00C313EC" w:rsidRDefault="00FA1B7D">
          <w:pPr>
            <w:pStyle w:val="TOC2"/>
            <w:rPr>
              <w:noProof/>
              <w:color w:val="auto"/>
              <w:lang w:eastAsia="en-US"/>
            </w:rPr>
          </w:pPr>
          <w:hyperlink w:anchor="_Toc516819254" w:history="1">
            <w:r w:rsidR="00C313EC" w:rsidRPr="00675893">
              <w:rPr>
                <w:rStyle w:val="Hyperlink"/>
                <w:noProof/>
              </w:rPr>
              <w:t>Interior</w:t>
            </w:r>
          </w:hyperlink>
        </w:p>
        <w:p w14:paraId="4CC77386" w14:textId="33D44CB0" w:rsidR="00C313EC" w:rsidRDefault="00FA1B7D">
          <w:pPr>
            <w:pStyle w:val="TOC2"/>
            <w:rPr>
              <w:noProof/>
              <w:color w:val="auto"/>
              <w:lang w:eastAsia="en-US"/>
            </w:rPr>
          </w:pPr>
          <w:hyperlink w:anchor="_Toc516819255" w:history="1">
            <w:r w:rsidR="00C313EC" w:rsidRPr="00675893">
              <w:rPr>
                <w:rStyle w:val="Hyperlink"/>
                <w:noProof/>
              </w:rPr>
              <w:t>Hours of Operation</w:t>
            </w:r>
          </w:hyperlink>
        </w:p>
        <w:p w14:paraId="1AA7CBDA" w14:textId="6B16B733" w:rsidR="00C313EC" w:rsidRDefault="00FA1B7D">
          <w:pPr>
            <w:pStyle w:val="TOC2"/>
            <w:rPr>
              <w:noProof/>
              <w:color w:val="auto"/>
              <w:lang w:eastAsia="en-US"/>
            </w:rPr>
          </w:pPr>
          <w:hyperlink w:anchor="_Toc516819256" w:history="1">
            <w:r w:rsidR="00C313EC" w:rsidRPr="00675893">
              <w:rPr>
                <w:rStyle w:val="Hyperlink"/>
                <w:noProof/>
              </w:rPr>
              <w:t>Start-Up/Acquisition Summary</w:t>
            </w:r>
          </w:hyperlink>
        </w:p>
        <w:p w14:paraId="32441A73" w14:textId="4D59EA79" w:rsidR="00C313EC" w:rsidRDefault="00FA1B7D">
          <w:pPr>
            <w:pStyle w:val="TOC1"/>
            <w:tabs>
              <w:tab w:val="right" w:leader="dot" w:pos="9350"/>
            </w:tabs>
            <w:rPr>
              <w:b w:val="0"/>
              <w:bCs w:val="0"/>
              <w:noProof/>
              <w:color w:val="auto"/>
              <w:sz w:val="22"/>
              <w:szCs w:val="22"/>
              <w:lang w:eastAsia="en-US"/>
            </w:rPr>
          </w:pPr>
          <w:hyperlink w:anchor="_Toc516819257" w:history="1">
            <w:r w:rsidR="00C313EC" w:rsidRPr="00675893">
              <w:rPr>
                <w:rStyle w:val="Hyperlink"/>
                <w:noProof/>
              </w:rPr>
              <w:t>Products and Services</w:t>
            </w:r>
            <w:r w:rsidR="00C313EC">
              <w:rPr>
                <w:noProof/>
                <w:webHidden/>
              </w:rPr>
              <w:tab/>
            </w:r>
            <w:r w:rsidR="00C313EC">
              <w:rPr>
                <w:noProof/>
                <w:webHidden/>
              </w:rPr>
              <w:fldChar w:fldCharType="begin"/>
            </w:r>
            <w:r w:rsidR="00C313EC">
              <w:rPr>
                <w:noProof/>
                <w:webHidden/>
              </w:rPr>
              <w:instrText xml:space="preserve"> PAGEREF _Toc516819257 \h </w:instrText>
            </w:r>
            <w:r w:rsidR="00C313EC">
              <w:rPr>
                <w:noProof/>
                <w:webHidden/>
              </w:rPr>
            </w:r>
            <w:r w:rsidR="00C313EC">
              <w:rPr>
                <w:noProof/>
                <w:webHidden/>
              </w:rPr>
              <w:fldChar w:fldCharType="separate"/>
            </w:r>
            <w:r w:rsidR="00C313EC">
              <w:rPr>
                <w:noProof/>
                <w:webHidden/>
              </w:rPr>
              <w:t>5</w:t>
            </w:r>
            <w:r w:rsidR="00C313EC">
              <w:rPr>
                <w:noProof/>
                <w:webHidden/>
              </w:rPr>
              <w:fldChar w:fldCharType="end"/>
            </w:r>
          </w:hyperlink>
        </w:p>
        <w:p w14:paraId="79B786B7" w14:textId="41BE9025" w:rsidR="00C313EC" w:rsidRDefault="00FA1B7D">
          <w:pPr>
            <w:pStyle w:val="TOC2"/>
            <w:rPr>
              <w:noProof/>
              <w:color w:val="auto"/>
              <w:lang w:eastAsia="en-US"/>
            </w:rPr>
          </w:pPr>
          <w:hyperlink w:anchor="_Toc516819258" w:history="1">
            <w:r w:rsidR="00C313EC" w:rsidRPr="00675893">
              <w:rPr>
                <w:rStyle w:val="Hyperlink"/>
                <w:noProof/>
              </w:rPr>
              <w:t>Post-Sale Services Provided</w:t>
            </w:r>
          </w:hyperlink>
        </w:p>
        <w:p w14:paraId="10B80BA0" w14:textId="69716B4F" w:rsidR="00C313EC" w:rsidRDefault="00FA1B7D">
          <w:pPr>
            <w:pStyle w:val="TOC2"/>
            <w:rPr>
              <w:noProof/>
              <w:color w:val="auto"/>
              <w:lang w:eastAsia="en-US"/>
            </w:rPr>
          </w:pPr>
          <w:hyperlink w:anchor="_Toc516819259" w:history="1">
            <w:r w:rsidR="00C313EC" w:rsidRPr="00675893">
              <w:rPr>
                <w:rStyle w:val="Hyperlink"/>
                <w:noProof/>
              </w:rPr>
              <w:t>Manufacturing</w:t>
            </w:r>
          </w:hyperlink>
        </w:p>
        <w:p w14:paraId="7FA2B763" w14:textId="1B520AED" w:rsidR="00C313EC" w:rsidRDefault="00FA1B7D">
          <w:pPr>
            <w:pStyle w:val="TOC1"/>
            <w:tabs>
              <w:tab w:val="right" w:leader="dot" w:pos="9350"/>
            </w:tabs>
            <w:rPr>
              <w:b w:val="0"/>
              <w:bCs w:val="0"/>
              <w:noProof/>
              <w:color w:val="auto"/>
              <w:sz w:val="22"/>
              <w:szCs w:val="22"/>
              <w:lang w:eastAsia="en-US"/>
            </w:rPr>
          </w:pPr>
          <w:hyperlink w:anchor="_Toc516819260" w:history="1">
            <w:r w:rsidR="00C313EC" w:rsidRPr="00675893">
              <w:rPr>
                <w:rStyle w:val="Hyperlink"/>
                <w:noProof/>
              </w:rPr>
              <w:t>Resources Required</w:t>
            </w:r>
            <w:r w:rsidR="00C313EC">
              <w:rPr>
                <w:noProof/>
                <w:webHidden/>
              </w:rPr>
              <w:tab/>
            </w:r>
            <w:r w:rsidR="00C313EC">
              <w:rPr>
                <w:noProof/>
                <w:webHidden/>
              </w:rPr>
              <w:fldChar w:fldCharType="begin"/>
            </w:r>
            <w:r w:rsidR="00C313EC">
              <w:rPr>
                <w:noProof/>
                <w:webHidden/>
              </w:rPr>
              <w:instrText xml:space="preserve"> PAGEREF _Toc516819260 \h </w:instrText>
            </w:r>
            <w:r w:rsidR="00C313EC">
              <w:rPr>
                <w:noProof/>
                <w:webHidden/>
              </w:rPr>
            </w:r>
            <w:r w:rsidR="00C313EC">
              <w:rPr>
                <w:noProof/>
                <w:webHidden/>
              </w:rPr>
              <w:fldChar w:fldCharType="separate"/>
            </w:r>
            <w:r w:rsidR="00C313EC">
              <w:rPr>
                <w:noProof/>
                <w:webHidden/>
              </w:rPr>
              <w:t>6</w:t>
            </w:r>
            <w:r w:rsidR="00C313EC">
              <w:rPr>
                <w:noProof/>
                <w:webHidden/>
              </w:rPr>
              <w:fldChar w:fldCharType="end"/>
            </w:r>
          </w:hyperlink>
        </w:p>
        <w:p w14:paraId="20624EFF" w14:textId="20969751" w:rsidR="00C313EC" w:rsidRDefault="00FA1B7D">
          <w:pPr>
            <w:pStyle w:val="TOC2"/>
            <w:rPr>
              <w:noProof/>
              <w:color w:val="auto"/>
              <w:lang w:eastAsia="en-US"/>
            </w:rPr>
          </w:pPr>
          <w:hyperlink w:anchor="_Toc516819261" w:history="1">
            <w:r w:rsidR="00C313EC" w:rsidRPr="00675893">
              <w:rPr>
                <w:rStyle w:val="Hyperlink"/>
                <w:noProof/>
              </w:rPr>
              <w:t>Resources / Requirements</w:t>
            </w:r>
          </w:hyperlink>
        </w:p>
        <w:p w14:paraId="767D5431" w14:textId="10297729" w:rsidR="00C313EC" w:rsidRDefault="00FA1B7D">
          <w:pPr>
            <w:pStyle w:val="TOC2"/>
            <w:rPr>
              <w:noProof/>
              <w:color w:val="auto"/>
              <w:lang w:eastAsia="en-US"/>
            </w:rPr>
          </w:pPr>
          <w:hyperlink w:anchor="_Toc516819262" w:history="1">
            <w:r w:rsidR="00C313EC" w:rsidRPr="00675893">
              <w:rPr>
                <w:rStyle w:val="Hyperlink"/>
                <w:noProof/>
              </w:rPr>
              <w:t>Suppliers</w:t>
            </w:r>
          </w:hyperlink>
        </w:p>
        <w:p w14:paraId="4113C78C" w14:textId="562A55A1" w:rsidR="00C313EC" w:rsidRDefault="00FA1B7D">
          <w:pPr>
            <w:pStyle w:val="TOC2"/>
            <w:rPr>
              <w:noProof/>
              <w:color w:val="auto"/>
              <w:lang w:eastAsia="en-US"/>
            </w:rPr>
          </w:pPr>
          <w:hyperlink w:anchor="_Toc516819263" w:history="1">
            <w:r w:rsidR="00C313EC" w:rsidRPr="00675893">
              <w:rPr>
                <w:rStyle w:val="Hyperlink"/>
                <w:noProof/>
              </w:rPr>
              <w:t>Finished Goods</w:t>
            </w:r>
          </w:hyperlink>
        </w:p>
        <w:p w14:paraId="2EDB277E" w14:textId="2CB94236" w:rsidR="00C313EC" w:rsidRDefault="00FA1B7D">
          <w:pPr>
            <w:pStyle w:val="TOC1"/>
            <w:tabs>
              <w:tab w:val="right" w:leader="dot" w:pos="9350"/>
            </w:tabs>
            <w:rPr>
              <w:b w:val="0"/>
              <w:bCs w:val="0"/>
              <w:noProof/>
              <w:color w:val="auto"/>
              <w:sz w:val="22"/>
              <w:szCs w:val="22"/>
              <w:lang w:eastAsia="en-US"/>
            </w:rPr>
          </w:pPr>
          <w:hyperlink w:anchor="_Toc516819264" w:history="1">
            <w:r w:rsidR="00C313EC" w:rsidRPr="00675893">
              <w:rPr>
                <w:rStyle w:val="Hyperlink"/>
                <w:noProof/>
              </w:rPr>
              <w:t>Finance Planning</w:t>
            </w:r>
            <w:r w:rsidR="00C313EC">
              <w:rPr>
                <w:noProof/>
                <w:webHidden/>
              </w:rPr>
              <w:tab/>
            </w:r>
            <w:r w:rsidR="00C313EC">
              <w:rPr>
                <w:noProof/>
                <w:webHidden/>
              </w:rPr>
              <w:fldChar w:fldCharType="begin"/>
            </w:r>
            <w:r w:rsidR="00C313EC">
              <w:rPr>
                <w:noProof/>
                <w:webHidden/>
              </w:rPr>
              <w:instrText xml:space="preserve"> PAGEREF _Toc516819264 \h </w:instrText>
            </w:r>
            <w:r w:rsidR="00C313EC">
              <w:rPr>
                <w:noProof/>
                <w:webHidden/>
              </w:rPr>
            </w:r>
            <w:r w:rsidR="00C313EC">
              <w:rPr>
                <w:noProof/>
                <w:webHidden/>
              </w:rPr>
              <w:fldChar w:fldCharType="separate"/>
            </w:r>
            <w:r w:rsidR="00C313EC">
              <w:rPr>
                <w:noProof/>
                <w:webHidden/>
              </w:rPr>
              <w:t>6</w:t>
            </w:r>
            <w:r w:rsidR="00C313EC">
              <w:rPr>
                <w:noProof/>
                <w:webHidden/>
              </w:rPr>
              <w:fldChar w:fldCharType="end"/>
            </w:r>
          </w:hyperlink>
        </w:p>
        <w:p w14:paraId="2886DA40" w14:textId="2DEE21D8" w:rsidR="00C313EC" w:rsidRDefault="00FA1B7D">
          <w:pPr>
            <w:pStyle w:val="TOC2"/>
            <w:rPr>
              <w:noProof/>
              <w:color w:val="auto"/>
              <w:lang w:eastAsia="en-US"/>
            </w:rPr>
          </w:pPr>
          <w:hyperlink w:anchor="_Toc516819265" w:history="1">
            <w:r w:rsidR="00C313EC" w:rsidRPr="00675893">
              <w:rPr>
                <w:rStyle w:val="Hyperlink"/>
                <w:noProof/>
              </w:rPr>
              <w:t>Financial Management</w:t>
            </w:r>
          </w:hyperlink>
        </w:p>
        <w:p w14:paraId="586F9C0B" w14:textId="297C3F4D" w:rsidR="00C313EC" w:rsidRDefault="00FA1B7D">
          <w:pPr>
            <w:pStyle w:val="TOC2"/>
            <w:rPr>
              <w:noProof/>
              <w:color w:val="auto"/>
              <w:lang w:eastAsia="en-US"/>
            </w:rPr>
          </w:pPr>
          <w:hyperlink w:anchor="_Toc516819266" w:history="1">
            <w:r w:rsidR="00C313EC" w:rsidRPr="00675893">
              <w:rPr>
                <w:rStyle w:val="Hyperlink"/>
                <w:noProof/>
              </w:rPr>
              <w:t>Cost Structure.</w:t>
            </w:r>
          </w:hyperlink>
        </w:p>
        <w:p w14:paraId="4CC2472F" w14:textId="5E8B5997" w:rsidR="00C313EC" w:rsidRDefault="00FA1B7D">
          <w:pPr>
            <w:pStyle w:val="TOC2"/>
            <w:rPr>
              <w:noProof/>
              <w:color w:val="auto"/>
              <w:lang w:eastAsia="en-US"/>
            </w:rPr>
          </w:pPr>
          <w:hyperlink w:anchor="_Toc516819267" w:history="1">
            <w:r w:rsidR="00C313EC" w:rsidRPr="00675893">
              <w:rPr>
                <w:rStyle w:val="Hyperlink"/>
                <w:noProof/>
              </w:rPr>
              <w:t>Price Structure.</w:t>
            </w:r>
          </w:hyperlink>
        </w:p>
        <w:p w14:paraId="5431B336" w14:textId="1E00A16A" w:rsidR="00C313EC" w:rsidRDefault="00FA1B7D">
          <w:pPr>
            <w:pStyle w:val="TOC1"/>
            <w:tabs>
              <w:tab w:val="right" w:leader="dot" w:pos="9350"/>
            </w:tabs>
            <w:rPr>
              <w:b w:val="0"/>
              <w:bCs w:val="0"/>
              <w:noProof/>
              <w:color w:val="auto"/>
              <w:sz w:val="22"/>
              <w:szCs w:val="22"/>
              <w:lang w:eastAsia="en-US"/>
            </w:rPr>
          </w:pPr>
          <w:hyperlink w:anchor="_Toc516819268" w:history="1">
            <w:r w:rsidR="00C313EC" w:rsidRPr="00675893">
              <w:rPr>
                <w:rStyle w:val="Hyperlink"/>
                <w:rFonts w:eastAsia="Times New Roman"/>
                <w:noProof/>
              </w:rPr>
              <w:t>Market Analysis</w:t>
            </w:r>
            <w:r w:rsidR="00C313EC">
              <w:rPr>
                <w:noProof/>
                <w:webHidden/>
              </w:rPr>
              <w:tab/>
            </w:r>
            <w:r w:rsidR="00C313EC">
              <w:rPr>
                <w:noProof/>
                <w:webHidden/>
              </w:rPr>
              <w:fldChar w:fldCharType="begin"/>
            </w:r>
            <w:r w:rsidR="00C313EC">
              <w:rPr>
                <w:noProof/>
                <w:webHidden/>
              </w:rPr>
              <w:instrText xml:space="preserve"> PAGEREF _Toc516819268 \h </w:instrText>
            </w:r>
            <w:r w:rsidR="00C313EC">
              <w:rPr>
                <w:noProof/>
                <w:webHidden/>
              </w:rPr>
            </w:r>
            <w:r w:rsidR="00C313EC">
              <w:rPr>
                <w:noProof/>
                <w:webHidden/>
              </w:rPr>
              <w:fldChar w:fldCharType="separate"/>
            </w:r>
            <w:r w:rsidR="00C313EC">
              <w:rPr>
                <w:noProof/>
                <w:webHidden/>
              </w:rPr>
              <w:t>7</w:t>
            </w:r>
            <w:r w:rsidR="00C313EC">
              <w:rPr>
                <w:noProof/>
                <w:webHidden/>
              </w:rPr>
              <w:fldChar w:fldCharType="end"/>
            </w:r>
          </w:hyperlink>
        </w:p>
        <w:p w14:paraId="11B4EFFE" w14:textId="5BB429AD" w:rsidR="00C313EC" w:rsidRDefault="00FA1B7D">
          <w:pPr>
            <w:pStyle w:val="TOC2"/>
            <w:rPr>
              <w:noProof/>
              <w:color w:val="auto"/>
              <w:lang w:eastAsia="en-US"/>
            </w:rPr>
          </w:pPr>
          <w:hyperlink w:anchor="_Toc516819269" w:history="1">
            <w:r w:rsidR="00C313EC" w:rsidRPr="00675893">
              <w:rPr>
                <w:rStyle w:val="Hyperlink"/>
                <w:noProof/>
              </w:rPr>
              <w:t>Market Analysis</w:t>
            </w:r>
          </w:hyperlink>
        </w:p>
        <w:p w14:paraId="6567A0CA" w14:textId="56512E77" w:rsidR="00C313EC" w:rsidRDefault="00FA1B7D">
          <w:pPr>
            <w:pStyle w:val="TOC2"/>
            <w:rPr>
              <w:noProof/>
              <w:color w:val="auto"/>
              <w:lang w:eastAsia="en-US"/>
            </w:rPr>
          </w:pPr>
          <w:hyperlink w:anchor="_Toc516819270" w:history="1">
            <w:r w:rsidR="00C313EC" w:rsidRPr="00675893">
              <w:rPr>
                <w:rStyle w:val="Hyperlink"/>
                <w:noProof/>
              </w:rPr>
              <w:t>Market Segmentation</w:t>
            </w:r>
          </w:hyperlink>
        </w:p>
        <w:p w14:paraId="53904417" w14:textId="0D7FCB92" w:rsidR="00C313EC" w:rsidRDefault="00FA1B7D">
          <w:pPr>
            <w:pStyle w:val="TOC2"/>
            <w:rPr>
              <w:noProof/>
              <w:color w:val="auto"/>
              <w:lang w:eastAsia="en-US"/>
            </w:rPr>
          </w:pPr>
          <w:hyperlink w:anchor="_Toc516819271" w:history="1">
            <w:r w:rsidR="00C313EC" w:rsidRPr="00675893">
              <w:rPr>
                <w:rStyle w:val="Hyperlink"/>
                <w:noProof/>
              </w:rPr>
              <w:t>Competition</w:t>
            </w:r>
          </w:hyperlink>
        </w:p>
        <w:p w14:paraId="609116F9" w14:textId="5AEC2386" w:rsidR="00C313EC" w:rsidRDefault="00FA1B7D">
          <w:pPr>
            <w:pStyle w:val="TOC1"/>
            <w:tabs>
              <w:tab w:val="right" w:leader="dot" w:pos="9350"/>
            </w:tabs>
            <w:rPr>
              <w:b w:val="0"/>
              <w:bCs w:val="0"/>
              <w:noProof/>
              <w:color w:val="auto"/>
              <w:sz w:val="22"/>
              <w:szCs w:val="22"/>
              <w:lang w:eastAsia="en-US"/>
            </w:rPr>
          </w:pPr>
          <w:hyperlink w:anchor="_Toc516819272" w:history="1">
            <w:r w:rsidR="00C313EC" w:rsidRPr="00675893">
              <w:rPr>
                <w:rStyle w:val="Hyperlink"/>
                <w:noProof/>
              </w:rPr>
              <w:t>Marketing, Branding and Sales</w:t>
            </w:r>
            <w:r w:rsidR="00C313EC">
              <w:rPr>
                <w:noProof/>
                <w:webHidden/>
              </w:rPr>
              <w:tab/>
            </w:r>
            <w:r w:rsidR="00C313EC">
              <w:rPr>
                <w:noProof/>
                <w:webHidden/>
              </w:rPr>
              <w:fldChar w:fldCharType="begin"/>
            </w:r>
            <w:r w:rsidR="00C313EC">
              <w:rPr>
                <w:noProof/>
                <w:webHidden/>
              </w:rPr>
              <w:instrText xml:space="preserve"> PAGEREF _Toc516819272 \h </w:instrText>
            </w:r>
            <w:r w:rsidR="00C313EC">
              <w:rPr>
                <w:noProof/>
                <w:webHidden/>
              </w:rPr>
            </w:r>
            <w:r w:rsidR="00C313EC">
              <w:rPr>
                <w:noProof/>
                <w:webHidden/>
              </w:rPr>
              <w:fldChar w:fldCharType="separate"/>
            </w:r>
            <w:r w:rsidR="00C313EC">
              <w:rPr>
                <w:noProof/>
                <w:webHidden/>
              </w:rPr>
              <w:t>9</w:t>
            </w:r>
            <w:r w:rsidR="00C313EC">
              <w:rPr>
                <w:noProof/>
                <w:webHidden/>
              </w:rPr>
              <w:fldChar w:fldCharType="end"/>
            </w:r>
          </w:hyperlink>
        </w:p>
        <w:p w14:paraId="392B2886" w14:textId="2ECF3AD2" w:rsidR="00C313EC" w:rsidRDefault="00FA1B7D">
          <w:pPr>
            <w:pStyle w:val="TOC2"/>
            <w:rPr>
              <w:noProof/>
              <w:color w:val="auto"/>
              <w:lang w:eastAsia="en-US"/>
            </w:rPr>
          </w:pPr>
          <w:hyperlink w:anchor="_Toc516819273" w:history="1">
            <w:r w:rsidR="00C313EC" w:rsidRPr="00675893">
              <w:rPr>
                <w:rStyle w:val="Hyperlink"/>
                <w:noProof/>
              </w:rPr>
              <w:t>Advertising and Promotion</w:t>
            </w:r>
          </w:hyperlink>
        </w:p>
        <w:p w14:paraId="47BE5CE5" w14:textId="0DFE8FCA" w:rsidR="00C313EC" w:rsidRDefault="00FA1B7D">
          <w:pPr>
            <w:pStyle w:val="TOC2"/>
            <w:rPr>
              <w:noProof/>
              <w:color w:val="auto"/>
              <w:lang w:eastAsia="en-US"/>
            </w:rPr>
          </w:pPr>
          <w:hyperlink w:anchor="_Toc516819274" w:history="1">
            <w:r w:rsidR="00C313EC" w:rsidRPr="00675893">
              <w:rPr>
                <w:rStyle w:val="Hyperlink"/>
                <w:noProof/>
              </w:rPr>
              <w:t>Branding</w:t>
            </w:r>
          </w:hyperlink>
        </w:p>
        <w:p w14:paraId="6CFE8A37" w14:textId="7B8C003E" w:rsidR="00C313EC" w:rsidRDefault="00FA1B7D">
          <w:pPr>
            <w:pStyle w:val="TOC2"/>
            <w:rPr>
              <w:noProof/>
              <w:color w:val="auto"/>
              <w:lang w:eastAsia="en-US"/>
            </w:rPr>
          </w:pPr>
          <w:hyperlink w:anchor="_Toc516819275" w:history="1">
            <w:r w:rsidR="00C313EC" w:rsidRPr="00675893">
              <w:rPr>
                <w:rStyle w:val="Hyperlink"/>
                <w:noProof/>
              </w:rPr>
              <w:t>Sales</w:t>
            </w:r>
          </w:hyperlink>
        </w:p>
        <w:p w14:paraId="7C0955B1" w14:textId="1B2735FB" w:rsidR="00C313EC" w:rsidRDefault="00FA1B7D">
          <w:pPr>
            <w:pStyle w:val="TOC2"/>
            <w:rPr>
              <w:noProof/>
              <w:color w:val="auto"/>
              <w:lang w:eastAsia="en-US"/>
            </w:rPr>
          </w:pPr>
          <w:hyperlink w:anchor="_Toc516819276" w:history="1">
            <w:r w:rsidR="00C313EC" w:rsidRPr="00675893">
              <w:rPr>
                <w:rStyle w:val="Hyperlink"/>
                <w:noProof/>
              </w:rPr>
              <w:t>Strategy and Implementation</w:t>
            </w:r>
          </w:hyperlink>
        </w:p>
        <w:p w14:paraId="0D294EEE" w14:textId="3D828DEC" w:rsidR="00C313EC" w:rsidRDefault="00FA1B7D">
          <w:pPr>
            <w:pStyle w:val="TOC1"/>
            <w:tabs>
              <w:tab w:val="right" w:leader="dot" w:pos="9350"/>
            </w:tabs>
            <w:rPr>
              <w:b w:val="0"/>
              <w:bCs w:val="0"/>
              <w:noProof/>
              <w:color w:val="auto"/>
              <w:sz w:val="22"/>
              <w:szCs w:val="22"/>
              <w:lang w:eastAsia="en-US"/>
            </w:rPr>
          </w:pPr>
          <w:hyperlink w:anchor="_Toc516819277" w:history="1">
            <w:r w:rsidR="00C313EC" w:rsidRPr="00675893">
              <w:rPr>
                <w:rStyle w:val="Hyperlink"/>
                <w:noProof/>
              </w:rPr>
              <w:t>Organization and Management Structure.</w:t>
            </w:r>
            <w:r w:rsidR="00C313EC">
              <w:rPr>
                <w:noProof/>
                <w:webHidden/>
              </w:rPr>
              <w:tab/>
            </w:r>
            <w:r w:rsidR="00C313EC">
              <w:rPr>
                <w:noProof/>
                <w:webHidden/>
              </w:rPr>
              <w:fldChar w:fldCharType="begin"/>
            </w:r>
            <w:r w:rsidR="00C313EC">
              <w:rPr>
                <w:noProof/>
                <w:webHidden/>
              </w:rPr>
              <w:instrText xml:space="preserve"> PAGEREF _Toc516819277 \h </w:instrText>
            </w:r>
            <w:r w:rsidR="00C313EC">
              <w:rPr>
                <w:noProof/>
                <w:webHidden/>
              </w:rPr>
            </w:r>
            <w:r w:rsidR="00C313EC">
              <w:rPr>
                <w:noProof/>
                <w:webHidden/>
              </w:rPr>
              <w:fldChar w:fldCharType="separate"/>
            </w:r>
            <w:r w:rsidR="00C313EC">
              <w:rPr>
                <w:noProof/>
                <w:webHidden/>
              </w:rPr>
              <w:t>10</w:t>
            </w:r>
            <w:r w:rsidR="00C313EC">
              <w:rPr>
                <w:noProof/>
                <w:webHidden/>
              </w:rPr>
              <w:fldChar w:fldCharType="end"/>
            </w:r>
          </w:hyperlink>
        </w:p>
        <w:p w14:paraId="04C5BC08" w14:textId="03F1CE83" w:rsidR="00C313EC" w:rsidRDefault="00FA1B7D">
          <w:pPr>
            <w:pStyle w:val="TOC2"/>
            <w:rPr>
              <w:noProof/>
              <w:color w:val="auto"/>
              <w:lang w:eastAsia="en-US"/>
            </w:rPr>
          </w:pPr>
          <w:hyperlink w:anchor="_Toc516819278" w:history="1">
            <w:r w:rsidR="00C313EC" w:rsidRPr="00675893">
              <w:rPr>
                <w:rStyle w:val="Hyperlink"/>
                <w:noProof/>
              </w:rPr>
              <w:t>Organization and Management Structure</w:t>
            </w:r>
          </w:hyperlink>
        </w:p>
        <w:p w14:paraId="30CB41E5" w14:textId="0F7D1DF5" w:rsidR="00C313EC" w:rsidRDefault="00FA1B7D">
          <w:pPr>
            <w:pStyle w:val="TOC2"/>
            <w:rPr>
              <w:noProof/>
              <w:color w:val="auto"/>
              <w:lang w:eastAsia="en-US"/>
            </w:rPr>
          </w:pPr>
          <w:hyperlink w:anchor="_Toc516819279" w:history="1">
            <w:r w:rsidR="00C313EC" w:rsidRPr="00675893">
              <w:rPr>
                <w:rStyle w:val="Hyperlink"/>
                <w:noProof/>
              </w:rPr>
              <w:t>Management</w:t>
            </w:r>
          </w:hyperlink>
        </w:p>
        <w:p w14:paraId="00ABB082" w14:textId="3EDA73F9" w:rsidR="00C313EC" w:rsidRDefault="00FA1B7D">
          <w:pPr>
            <w:pStyle w:val="TOC1"/>
            <w:tabs>
              <w:tab w:val="right" w:leader="dot" w:pos="9350"/>
            </w:tabs>
            <w:rPr>
              <w:b w:val="0"/>
              <w:bCs w:val="0"/>
              <w:noProof/>
              <w:color w:val="auto"/>
              <w:sz w:val="22"/>
              <w:szCs w:val="22"/>
              <w:lang w:eastAsia="en-US"/>
            </w:rPr>
          </w:pPr>
          <w:hyperlink w:anchor="_Toc516819280" w:history="1">
            <w:r w:rsidR="00C313EC" w:rsidRPr="00675893">
              <w:rPr>
                <w:rStyle w:val="Hyperlink"/>
                <w:noProof/>
              </w:rPr>
              <w:t>Financial Projections and Funding Requirements.</w:t>
            </w:r>
            <w:r w:rsidR="00C313EC">
              <w:rPr>
                <w:noProof/>
                <w:webHidden/>
              </w:rPr>
              <w:tab/>
            </w:r>
            <w:r w:rsidR="00C313EC">
              <w:rPr>
                <w:noProof/>
                <w:webHidden/>
              </w:rPr>
              <w:fldChar w:fldCharType="begin"/>
            </w:r>
            <w:r w:rsidR="00C313EC">
              <w:rPr>
                <w:noProof/>
                <w:webHidden/>
              </w:rPr>
              <w:instrText xml:space="preserve"> PAGEREF _Toc516819280 \h </w:instrText>
            </w:r>
            <w:r w:rsidR="00C313EC">
              <w:rPr>
                <w:noProof/>
                <w:webHidden/>
              </w:rPr>
            </w:r>
            <w:r w:rsidR="00C313EC">
              <w:rPr>
                <w:noProof/>
                <w:webHidden/>
              </w:rPr>
              <w:fldChar w:fldCharType="separate"/>
            </w:r>
            <w:r w:rsidR="00C313EC">
              <w:rPr>
                <w:noProof/>
                <w:webHidden/>
              </w:rPr>
              <w:t>11</w:t>
            </w:r>
            <w:r w:rsidR="00C313EC">
              <w:rPr>
                <w:noProof/>
                <w:webHidden/>
              </w:rPr>
              <w:fldChar w:fldCharType="end"/>
            </w:r>
          </w:hyperlink>
        </w:p>
        <w:p w14:paraId="559F152F" w14:textId="5D013662" w:rsidR="00C313EC" w:rsidRDefault="00FA1B7D">
          <w:pPr>
            <w:pStyle w:val="TOC2"/>
            <w:rPr>
              <w:noProof/>
              <w:color w:val="auto"/>
              <w:lang w:eastAsia="en-US"/>
            </w:rPr>
          </w:pPr>
          <w:hyperlink w:anchor="_Toc516819281" w:history="1">
            <w:r w:rsidR="00C313EC" w:rsidRPr="00675893">
              <w:rPr>
                <w:rStyle w:val="Hyperlink"/>
                <w:noProof/>
              </w:rPr>
              <w:t>Financial Projections</w:t>
            </w:r>
          </w:hyperlink>
        </w:p>
        <w:p w14:paraId="52FCA17D" w14:textId="6C7066E0" w:rsidR="00C313EC" w:rsidRDefault="00FA1B7D">
          <w:pPr>
            <w:pStyle w:val="TOC1"/>
            <w:tabs>
              <w:tab w:val="right" w:leader="dot" w:pos="9350"/>
            </w:tabs>
            <w:rPr>
              <w:b w:val="0"/>
              <w:bCs w:val="0"/>
              <w:noProof/>
              <w:color w:val="auto"/>
              <w:sz w:val="22"/>
              <w:szCs w:val="22"/>
              <w:lang w:eastAsia="en-US"/>
            </w:rPr>
          </w:pPr>
          <w:hyperlink w:anchor="_Toc516819282" w:history="1">
            <w:r w:rsidR="00C313EC" w:rsidRPr="00675893">
              <w:rPr>
                <w:rStyle w:val="Hyperlink"/>
                <w:noProof/>
              </w:rPr>
              <w:t>Technology.</w:t>
            </w:r>
            <w:r w:rsidR="00C313EC">
              <w:rPr>
                <w:noProof/>
                <w:webHidden/>
              </w:rPr>
              <w:tab/>
            </w:r>
            <w:r w:rsidR="00C313EC">
              <w:rPr>
                <w:noProof/>
                <w:webHidden/>
              </w:rPr>
              <w:fldChar w:fldCharType="begin"/>
            </w:r>
            <w:r w:rsidR="00C313EC">
              <w:rPr>
                <w:noProof/>
                <w:webHidden/>
              </w:rPr>
              <w:instrText xml:space="preserve"> PAGEREF _Toc516819282 \h </w:instrText>
            </w:r>
            <w:r w:rsidR="00C313EC">
              <w:rPr>
                <w:noProof/>
                <w:webHidden/>
              </w:rPr>
            </w:r>
            <w:r w:rsidR="00C313EC">
              <w:rPr>
                <w:noProof/>
                <w:webHidden/>
              </w:rPr>
              <w:fldChar w:fldCharType="separate"/>
            </w:r>
            <w:r w:rsidR="00C313EC">
              <w:rPr>
                <w:noProof/>
                <w:webHidden/>
              </w:rPr>
              <w:t>11</w:t>
            </w:r>
            <w:r w:rsidR="00C313EC">
              <w:rPr>
                <w:noProof/>
                <w:webHidden/>
              </w:rPr>
              <w:fldChar w:fldCharType="end"/>
            </w:r>
          </w:hyperlink>
        </w:p>
        <w:p w14:paraId="40CC0F8D" w14:textId="1C083AA0" w:rsidR="00C313EC" w:rsidRDefault="00FA1B7D">
          <w:pPr>
            <w:pStyle w:val="TOC2"/>
            <w:rPr>
              <w:noProof/>
              <w:color w:val="auto"/>
              <w:lang w:eastAsia="en-US"/>
            </w:rPr>
          </w:pPr>
          <w:hyperlink w:anchor="_Toc516819283" w:history="1">
            <w:r w:rsidR="00C313EC" w:rsidRPr="00675893">
              <w:rPr>
                <w:rStyle w:val="Hyperlink"/>
                <w:noProof/>
              </w:rPr>
              <w:t>Software</w:t>
            </w:r>
          </w:hyperlink>
        </w:p>
        <w:p w14:paraId="6F7D7793" w14:textId="44DC6393" w:rsidR="00C313EC" w:rsidRDefault="00FA1B7D">
          <w:pPr>
            <w:pStyle w:val="TOC2"/>
            <w:rPr>
              <w:noProof/>
              <w:color w:val="auto"/>
              <w:lang w:eastAsia="en-US"/>
            </w:rPr>
          </w:pPr>
          <w:hyperlink w:anchor="_Toc516819284" w:history="1">
            <w:r w:rsidR="00C313EC" w:rsidRPr="00675893">
              <w:rPr>
                <w:rStyle w:val="Hyperlink"/>
                <w:noProof/>
              </w:rPr>
              <w:t>Hardware</w:t>
            </w:r>
          </w:hyperlink>
        </w:p>
        <w:p w14:paraId="3B613D10" w14:textId="46209885" w:rsidR="00C313EC" w:rsidRDefault="00FA1B7D">
          <w:pPr>
            <w:pStyle w:val="TOC2"/>
            <w:rPr>
              <w:noProof/>
              <w:color w:val="auto"/>
              <w:lang w:eastAsia="en-US"/>
            </w:rPr>
          </w:pPr>
          <w:hyperlink w:anchor="_Toc516819285" w:history="1">
            <w:r w:rsidR="00C313EC" w:rsidRPr="00675893">
              <w:rPr>
                <w:rStyle w:val="Hyperlink"/>
                <w:noProof/>
              </w:rPr>
              <w:t>Budget</w:t>
            </w:r>
          </w:hyperlink>
        </w:p>
        <w:p w14:paraId="1C704FA1" w14:textId="0C5D72AC" w:rsidR="00C313EC" w:rsidRDefault="00FA1B7D">
          <w:pPr>
            <w:pStyle w:val="TOC1"/>
            <w:tabs>
              <w:tab w:val="right" w:leader="dot" w:pos="9350"/>
            </w:tabs>
            <w:rPr>
              <w:b w:val="0"/>
              <w:bCs w:val="0"/>
              <w:noProof/>
              <w:color w:val="auto"/>
              <w:sz w:val="22"/>
              <w:szCs w:val="22"/>
              <w:lang w:eastAsia="en-US"/>
            </w:rPr>
          </w:pPr>
          <w:hyperlink w:anchor="_Toc516819286" w:history="1">
            <w:r w:rsidR="00C313EC" w:rsidRPr="00675893">
              <w:rPr>
                <w:rStyle w:val="Hyperlink"/>
                <w:noProof/>
              </w:rPr>
              <w:t>How to Make Your Business Plan Stand Out.</w:t>
            </w:r>
            <w:r w:rsidR="00C313EC">
              <w:rPr>
                <w:noProof/>
                <w:webHidden/>
              </w:rPr>
              <w:tab/>
            </w:r>
            <w:r w:rsidR="00C313EC">
              <w:rPr>
                <w:noProof/>
                <w:webHidden/>
              </w:rPr>
              <w:fldChar w:fldCharType="begin"/>
            </w:r>
            <w:r w:rsidR="00C313EC">
              <w:rPr>
                <w:noProof/>
                <w:webHidden/>
              </w:rPr>
              <w:instrText xml:space="preserve"> PAGEREF _Toc516819286 \h </w:instrText>
            </w:r>
            <w:r w:rsidR="00C313EC">
              <w:rPr>
                <w:noProof/>
                <w:webHidden/>
              </w:rPr>
            </w:r>
            <w:r w:rsidR="00C313EC">
              <w:rPr>
                <w:noProof/>
                <w:webHidden/>
              </w:rPr>
              <w:fldChar w:fldCharType="separate"/>
            </w:r>
            <w:r w:rsidR="00C313EC">
              <w:rPr>
                <w:noProof/>
                <w:webHidden/>
              </w:rPr>
              <w:t>12</w:t>
            </w:r>
            <w:r w:rsidR="00C313EC">
              <w:rPr>
                <w:noProof/>
                <w:webHidden/>
              </w:rPr>
              <w:fldChar w:fldCharType="end"/>
            </w:r>
          </w:hyperlink>
        </w:p>
        <w:p w14:paraId="1BAB8B8A" w14:textId="6F67DD80" w:rsidR="00C313EC" w:rsidRDefault="00FA1B7D">
          <w:pPr>
            <w:pStyle w:val="TOC2"/>
            <w:rPr>
              <w:noProof/>
              <w:color w:val="auto"/>
              <w:lang w:eastAsia="en-US"/>
            </w:rPr>
          </w:pPr>
          <w:hyperlink w:anchor="_Toc516819287" w:history="1">
            <w:r w:rsidR="00C313EC" w:rsidRPr="00675893">
              <w:rPr>
                <w:rStyle w:val="Hyperlink"/>
                <w:noProof/>
              </w:rPr>
              <w:t>Summary of Details</w:t>
            </w:r>
          </w:hyperlink>
        </w:p>
        <w:p w14:paraId="1F14DB84" w14:textId="45CC8CDD" w:rsidR="00C313EC" w:rsidRDefault="00FA1B7D">
          <w:pPr>
            <w:pStyle w:val="TOC2"/>
            <w:rPr>
              <w:noProof/>
              <w:color w:val="auto"/>
              <w:lang w:eastAsia="en-US"/>
            </w:rPr>
          </w:pPr>
          <w:hyperlink w:anchor="_Toc516819288" w:history="1">
            <w:r w:rsidR="00C313EC" w:rsidRPr="00675893">
              <w:rPr>
                <w:rStyle w:val="Hyperlink"/>
                <w:noProof/>
              </w:rPr>
              <w:t>Risk Management and Mitigation</w:t>
            </w:r>
          </w:hyperlink>
        </w:p>
        <w:p w14:paraId="7E361B22" w14:textId="2AF60B12" w:rsidR="00C313EC" w:rsidRDefault="00FA1B7D">
          <w:pPr>
            <w:pStyle w:val="TOC1"/>
            <w:tabs>
              <w:tab w:val="right" w:leader="dot" w:pos="9350"/>
            </w:tabs>
            <w:rPr>
              <w:b w:val="0"/>
              <w:bCs w:val="0"/>
              <w:noProof/>
              <w:color w:val="auto"/>
              <w:sz w:val="22"/>
              <w:szCs w:val="22"/>
              <w:lang w:eastAsia="en-US"/>
            </w:rPr>
          </w:pPr>
          <w:hyperlink w:anchor="_Toc516819289" w:history="1">
            <w:r w:rsidR="00C313EC" w:rsidRPr="00675893">
              <w:rPr>
                <w:rStyle w:val="Hyperlink"/>
                <w:noProof/>
              </w:rPr>
              <w:t>Appendix</w:t>
            </w:r>
            <w:r w:rsidR="00C313EC">
              <w:rPr>
                <w:noProof/>
                <w:webHidden/>
              </w:rPr>
              <w:tab/>
            </w:r>
            <w:r w:rsidR="00C313EC">
              <w:rPr>
                <w:noProof/>
                <w:webHidden/>
              </w:rPr>
              <w:fldChar w:fldCharType="begin"/>
            </w:r>
            <w:r w:rsidR="00C313EC">
              <w:rPr>
                <w:noProof/>
                <w:webHidden/>
              </w:rPr>
              <w:instrText xml:space="preserve"> PAGEREF _Toc516819289 \h </w:instrText>
            </w:r>
            <w:r w:rsidR="00C313EC">
              <w:rPr>
                <w:noProof/>
                <w:webHidden/>
              </w:rPr>
            </w:r>
            <w:r w:rsidR="00C313EC">
              <w:rPr>
                <w:noProof/>
                <w:webHidden/>
              </w:rPr>
              <w:fldChar w:fldCharType="separate"/>
            </w:r>
            <w:r w:rsidR="00C313EC">
              <w:rPr>
                <w:noProof/>
                <w:webHidden/>
              </w:rPr>
              <w:t>13</w:t>
            </w:r>
            <w:r w:rsidR="00C313EC">
              <w:rPr>
                <w:noProof/>
                <w:webHidden/>
              </w:rPr>
              <w:fldChar w:fldCharType="end"/>
            </w:r>
          </w:hyperlink>
        </w:p>
        <w:p w14:paraId="7CBBF2CA" w14:textId="5236382C" w:rsidR="00C313EC" w:rsidRDefault="00FA1B7D">
          <w:pPr>
            <w:pStyle w:val="TOC2"/>
            <w:rPr>
              <w:noProof/>
              <w:color w:val="auto"/>
              <w:lang w:eastAsia="en-US"/>
            </w:rPr>
          </w:pPr>
          <w:hyperlink w:anchor="_Toc516819290" w:history="1">
            <w:r w:rsidR="00C313EC" w:rsidRPr="00675893">
              <w:rPr>
                <w:rStyle w:val="Hyperlink"/>
                <w:noProof/>
              </w:rPr>
              <w:t>Start-Up Expenses</w:t>
            </w:r>
          </w:hyperlink>
        </w:p>
        <w:p w14:paraId="515E30EF" w14:textId="30A46D0C" w:rsidR="00C313EC" w:rsidRDefault="00FA1B7D">
          <w:pPr>
            <w:pStyle w:val="TOC2"/>
            <w:rPr>
              <w:noProof/>
              <w:color w:val="auto"/>
              <w:lang w:eastAsia="en-US"/>
            </w:rPr>
          </w:pPr>
          <w:hyperlink w:anchor="_Toc516819291" w:history="1">
            <w:r w:rsidR="00C313EC" w:rsidRPr="00675893">
              <w:rPr>
                <w:rStyle w:val="Hyperlink"/>
                <w:noProof/>
              </w:rPr>
              <w:t>Determining Start-Up Capital</w:t>
            </w:r>
          </w:hyperlink>
        </w:p>
        <w:p w14:paraId="25881CEA" w14:textId="054411B4" w:rsidR="00C313EC" w:rsidRDefault="00FA1B7D">
          <w:pPr>
            <w:pStyle w:val="TOC2"/>
            <w:rPr>
              <w:noProof/>
              <w:color w:val="auto"/>
              <w:lang w:eastAsia="en-US"/>
            </w:rPr>
          </w:pPr>
          <w:hyperlink w:anchor="_Toc516819292" w:history="1">
            <w:r w:rsidR="00C313EC" w:rsidRPr="00675893">
              <w:rPr>
                <w:rStyle w:val="Hyperlink"/>
                <w:noProof/>
              </w:rPr>
              <w:t>Cash Flow</w:t>
            </w:r>
          </w:hyperlink>
        </w:p>
        <w:p w14:paraId="71C9F98C" w14:textId="6CB97B5B" w:rsidR="00C313EC" w:rsidRDefault="00FA1B7D">
          <w:pPr>
            <w:pStyle w:val="TOC2"/>
            <w:rPr>
              <w:noProof/>
              <w:color w:val="auto"/>
              <w:lang w:eastAsia="en-US"/>
            </w:rPr>
          </w:pPr>
          <w:hyperlink w:anchor="_Toc516819293" w:history="1">
            <w:r w:rsidR="00C313EC" w:rsidRPr="00675893">
              <w:rPr>
                <w:rStyle w:val="Hyperlink"/>
                <w:noProof/>
              </w:rPr>
              <w:t>Income Projection Statement</w:t>
            </w:r>
          </w:hyperlink>
        </w:p>
        <w:p w14:paraId="6C776711" w14:textId="766D13DD" w:rsidR="00C313EC" w:rsidRDefault="00FA1B7D">
          <w:pPr>
            <w:pStyle w:val="TOC2"/>
            <w:rPr>
              <w:noProof/>
              <w:color w:val="auto"/>
              <w:lang w:eastAsia="en-US"/>
            </w:rPr>
          </w:pPr>
          <w:hyperlink w:anchor="_Toc516819294" w:history="1">
            <w:r w:rsidR="00C313EC" w:rsidRPr="00675893">
              <w:rPr>
                <w:rStyle w:val="Hyperlink"/>
                <w:noProof/>
              </w:rPr>
              <w:t>Profit and Loss Statement</w:t>
            </w:r>
          </w:hyperlink>
        </w:p>
        <w:p w14:paraId="3BB9F714" w14:textId="0421B106" w:rsidR="00C313EC" w:rsidRDefault="00FA1B7D">
          <w:pPr>
            <w:pStyle w:val="TOC2"/>
            <w:rPr>
              <w:noProof/>
              <w:color w:val="auto"/>
              <w:lang w:eastAsia="en-US"/>
            </w:rPr>
          </w:pPr>
          <w:hyperlink w:anchor="_Toc516819295" w:history="1">
            <w:r w:rsidR="00C313EC" w:rsidRPr="00675893">
              <w:rPr>
                <w:rStyle w:val="Hyperlink"/>
                <w:noProof/>
              </w:rPr>
              <w:t>Balance Sheet</w:t>
            </w:r>
          </w:hyperlink>
        </w:p>
        <w:p w14:paraId="68489680" w14:textId="21B9A386" w:rsidR="00C313EC" w:rsidRDefault="00FA1B7D">
          <w:pPr>
            <w:pStyle w:val="TOC2"/>
            <w:rPr>
              <w:noProof/>
              <w:color w:val="auto"/>
              <w:lang w:eastAsia="en-US"/>
            </w:rPr>
          </w:pPr>
          <w:hyperlink w:anchor="_Toc516819296" w:history="1">
            <w:r w:rsidR="00C313EC" w:rsidRPr="00675893">
              <w:rPr>
                <w:rStyle w:val="Hyperlink"/>
                <w:noProof/>
              </w:rPr>
              <w:t>Sales Forecast</w:t>
            </w:r>
          </w:hyperlink>
        </w:p>
        <w:p w14:paraId="43C29D58" w14:textId="7AD73B46" w:rsidR="00C313EC" w:rsidRDefault="00FA1B7D">
          <w:pPr>
            <w:pStyle w:val="TOC2"/>
            <w:rPr>
              <w:noProof/>
              <w:color w:val="auto"/>
              <w:lang w:eastAsia="en-US"/>
            </w:rPr>
          </w:pPr>
          <w:hyperlink w:anchor="_Toc516819297" w:history="1">
            <w:r w:rsidR="00C313EC" w:rsidRPr="00675893">
              <w:rPr>
                <w:rStyle w:val="Hyperlink"/>
                <w:noProof/>
              </w:rPr>
              <w:t>Milestones</w:t>
            </w:r>
          </w:hyperlink>
        </w:p>
        <w:p w14:paraId="1C1B0194" w14:textId="4E716D0B" w:rsidR="00C313EC" w:rsidRDefault="00FA1B7D">
          <w:pPr>
            <w:pStyle w:val="TOC2"/>
            <w:rPr>
              <w:noProof/>
              <w:color w:val="auto"/>
              <w:lang w:eastAsia="en-US"/>
            </w:rPr>
          </w:pPr>
          <w:hyperlink w:anchor="_Toc516819298" w:history="1">
            <w:r w:rsidR="00C313EC" w:rsidRPr="00675893">
              <w:rPr>
                <w:rStyle w:val="Hyperlink"/>
                <w:noProof/>
              </w:rPr>
              <w:t>Break-Even Analysis</w:t>
            </w:r>
          </w:hyperlink>
        </w:p>
        <w:p w14:paraId="53183E9D" w14:textId="3DE6BA82" w:rsidR="00C313EC" w:rsidRDefault="00FA1B7D">
          <w:pPr>
            <w:pStyle w:val="TOC2"/>
            <w:rPr>
              <w:noProof/>
              <w:color w:val="auto"/>
              <w:lang w:eastAsia="en-US"/>
            </w:rPr>
          </w:pPr>
          <w:hyperlink w:anchor="_Toc516819299" w:history="1">
            <w:r w:rsidR="00C313EC" w:rsidRPr="00675893">
              <w:rPr>
                <w:rStyle w:val="Hyperlink"/>
                <w:noProof/>
              </w:rPr>
              <w:t>Six Sigma Tools and Methodologies</w:t>
            </w:r>
          </w:hyperlink>
        </w:p>
        <w:p w14:paraId="6427018C" w14:textId="7B44F911" w:rsidR="00C313EC" w:rsidRDefault="00FA1B7D">
          <w:pPr>
            <w:pStyle w:val="TOC2"/>
            <w:rPr>
              <w:noProof/>
              <w:color w:val="auto"/>
              <w:lang w:eastAsia="en-US"/>
            </w:rPr>
          </w:pPr>
          <w:hyperlink w:anchor="_Toc516819300" w:history="1">
            <w:r w:rsidR="00C313EC" w:rsidRPr="00675893">
              <w:rPr>
                <w:rStyle w:val="Hyperlink"/>
                <w:noProof/>
              </w:rPr>
              <w:t>Miscellaneous Documents</w:t>
            </w:r>
          </w:hyperlink>
        </w:p>
        <w:p w14:paraId="3C36739D" w14:textId="0AB96797" w:rsidR="004B78BE" w:rsidRDefault="00DF0B3E">
          <w:r>
            <w:rPr>
              <w:b/>
              <w:bCs/>
              <w:sz w:val="26"/>
              <w:szCs w:val="26"/>
            </w:rPr>
            <w:fldChar w:fldCharType="end"/>
          </w:r>
        </w:p>
      </w:sdtContent>
    </w:sdt>
    <w:p w14:paraId="0FFE1033" w14:textId="77777777" w:rsidR="004B78BE" w:rsidRDefault="004B78BE">
      <w:pPr>
        <w:sectPr w:rsidR="004B78BE">
          <w:footerReference w:type="default" r:id="rId10"/>
          <w:pgSz w:w="12240" w:h="15840" w:code="1"/>
          <w:pgMar w:top="1080" w:right="1440" w:bottom="1080" w:left="1440" w:header="720" w:footer="576" w:gutter="0"/>
          <w:pgNumType w:start="0"/>
          <w:cols w:space="720"/>
          <w:titlePg/>
          <w:docGrid w:linePitch="360"/>
        </w:sectPr>
      </w:pPr>
    </w:p>
    <w:p w14:paraId="20C036EB" w14:textId="77777777" w:rsidR="004B78BE" w:rsidRDefault="00DF0B3E">
      <w:pPr>
        <w:pStyle w:val="Heading1"/>
      </w:pPr>
      <w:bookmarkStart w:id="0" w:name="_Toc516819246"/>
      <w:r>
        <w:lastRenderedPageBreak/>
        <w:t>Executive Summary</w:t>
      </w:r>
      <w:bookmarkEnd w:id="0"/>
    </w:p>
    <w:sdt>
      <w:sdtPr>
        <w:rPr>
          <w:color w:val="4C483D" w:themeColor="text2"/>
          <w:sz w:val="20"/>
          <w:szCs w:val="20"/>
        </w:rPr>
        <w:id w:val="-1252579605"/>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809"/>
            <w:gridCol w:w="8577"/>
          </w:tblGrid>
          <w:tr w:rsidR="004B78BE" w14:paraId="42775B57" w14:textId="77777777" w:rsidTr="001A36F8">
            <w:tc>
              <w:tcPr>
                <w:cnfStyle w:val="001000000000" w:firstRow="0" w:lastRow="0" w:firstColumn="1" w:lastColumn="0" w:oddVBand="0" w:evenVBand="0" w:oddHBand="0" w:evenHBand="0" w:firstRowFirstColumn="0" w:firstRowLastColumn="0" w:lastRowFirstColumn="0" w:lastRowLastColumn="0"/>
                <w:tcW w:w="431" w:type="pct"/>
                <w:shd w:val="clear" w:color="auto" w:fill="E4E3E2" w:themeFill="background2"/>
              </w:tcPr>
              <w:p w14:paraId="0907864E" w14:textId="77777777" w:rsidR="004B78BE" w:rsidRDefault="00DF0B3E">
                <w:pPr>
                  <w:pStyle w:val="Icon"/>
                  <w:rPr>
                    <w:u w:val="double"/>
                  </w:rPr>
                </w:pPr>
                <w:r>
                  <w:rPr>
                    <w:noProof/>
                  </w:rPr>
                  <mc:AlternateContent>
                    <mc:Choice Requires="wpg">
                      <w:drawing>
                        <wp:inline distT="0" distB="0" distL="0" distR="0" wp14:anchorId="55238512" wp14:editId="4EB4E83E">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F8684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569" w:type="pct"/>
                <w:shd w:val="clear" w:color="auto" w:fill="E4E3E2" w:themeFill="background2"/>
              </w:tcPr>
              <w:p w14:paraId="2E5423F9" w14:textId="04138E0F" w:rsidR="004B78BE" w:rsidRDefault="00DF0B3E">
                <w:pPr>
                  <w:pStyle w:val="TipText"/>
                  <w:cnfStyle w:val="000000000000" w:firstRow="0" w:lastRow="0" w:firstColumn="0" w:lastColumn="0" w:oddVBand="0" w:evenVBand="0" w:oddHBand="0" w:evenHBand="0" w:firstRowFirstColumn="0" w:firstRowLastColumn="0" w:lastRowFirstColumn="0" w:lastRowLastColumn="0"/>
                </w:pPr>
                <w:r>
                  <w:t>Provide a concise but positive description of your company, including objectives and accomplishments. For example, if your company is established, consider describing what it set out to do, how it has accomplished goals to date, and what lies ahead. If new, summarize what you intend to do, how and when you intend to do it, and how you think you can overcome major obstacles (such as competition).</w:t>
                </w:r>
              </w:p>
              <w:p w14:paraId="7D3D8EEA" w14:textId="38DC70C4" w:rsidR="001A36F8" w:rsidRPr="004E57EA" w:rsidRDefault="001A36F8">
                <w:pPr>
                  <w:pStyle w:val="TipText"/>
                  <w:cnfStyle w:val="000000000000" w:firstRow="0" w:lastRow="0" w:firstColumn="0" w:lastColumn="0" w:oddVBand="0" w:evenVBand="0" w:oddHBand="0" w:evenHBand="0" w:firstRowFirstColumn="0" w:firstRowLastColumn="0" w:lastRowFirstColumn="0" w:lastRowLastColumn="0"/>
                </w:pPr>
                <w:r w:rsidRPr="004E57EA">
                  <w:rPr>
                    <w:rFonts w:cs="Times New Roman"/>
                  </w:rPr>
                  <w:t>The summary section should include a summary of “</w:t>
                </w:r>
                <w:r w:rsidRPr="004E57EA">
                  <w:rPr>
                    <w:rFonts w:cs="Times New Roman"/>
                    <w:b/>
                  </w:rPr>
                  <w:t>what</w:t>
                </w:r>
                <w:r w:rsidRPr="004E57EA">
                  <w:rPr>
                    <w:rFonts w:cs="Times New Roman"/>
                  </w:rPr>
                  <w:t>” the business is going to do, “</w:t>
                </w:r>
                <w:r w:rsidRPr="004E57EA">
                  <w:rPr>
                    <w:rFonts w:cs="Times New Roman"/>
                    <w:b/>
                  </w:rPr>
                  <w:t>who</w:t>
                </w:r>
                <w:r w:rsidRPr="004E57EA">
                  <w:rPr>
                    <w:rFonts w:cs="Times New Roman"/>
                  </w:rPr>
                  <w:t>” is the customer or target market, “</w:t>
                </w:r>
                <w:r w:rsidRPr="004E57EA">
                  <w:rPr>
                    <w:rFonts w:cs="Times New Roman"/>
                    <w:b/>
                  </w:rPr>
                  <w:t>why</w:t>
                </w:r>
                <w:r w:rsidRPr="004E57EA">
                  <w:rPr>
                    <w:rFonts w:cs="Times New Roman"/>
                  </w:rPr>
                  <w:t>” customers need your product and “</w:t>
                </w:r>
                <w:r w:rsidRPr="004E57EA">
                  <w:rPr>
                    <w:rFonts w:cs="Times New Roman"/>
                    <w:b/>
                  </w:rPr>
                  <w:t>how</w:t>
                </w:r>
                <w:r w:rsidRPr="004E57EA">
                  <w:rPr>
                    <w:rFonts w:cs="Times New Roman"/>
                  </w:rPr>
                  <w:t>” it's going to be sold</w:t>
                </w:r>
                <w:r w:rsidR="004E57EA">
                  <w:rPr>
                    <w:rFonts w:cs="Times New Roman"/>
                  </w:rPr>
                  <w:t>.</w:t>
                </w:r>
              </w:p>
              <w:p w14:paraId="6CF4C8F1"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You can also choose to use the following four subheadings to organize and help present the information for your executive summary.</w:t>
                </w:r>
              </w:p>
              <w:p w14:paraId="05CDC7D1"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14:paraId="77F7FE35" w14:textId="77777777" w:rsidR="004B78BE" w:rsidRDefault="00FA1B7D"/>
      </w:sdtContent>
    </w:sdt>
    <w:p w14:paraId="7FE01CC7" w14:textId="77777777" w:rsidR="004B78BE" w:rsidRDefault="00DF0B3E">
      <w:pPr>
        <w:pStyle w:val="Heading2"/>
      </w:pPr>
      <w:bookmarkStart w:id="1" w:name="_Toc516819247"/>
      <w:r>
        <w:t>Highlights</w:t>
      </w:r>
      <w:bookmarkEnd w:id="1"/>
    </w:p>
    <w:sdt>
      <w:sdtPr>
        <w:rPr>
          <w:color w:val="4C483D" w:themeColor="text2"/>
          <w:sz w:val="20"/>
          <w:szCs w:val="20"/>
        </w:rPr>
        <w:id w:val="1868870122"/>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17B8E2F3"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3BD034A" w14:textId="77777777" w:rsidR="004B78BE" w:rsidRDefault="00DF0B3E">
                <w:pPr>
                  <w:pStyle w:val="Icon"/>
                </w:pPr>
                <w:r>
                  <w:rPr>
                    <w:noProof/>
                  </w:rPr>
                  <mc:AlternateContent>
                    <mc:Choice Requires="wpg">
                      <w:drawing>
                        <wp:inline distT="0" distB="0" distL="0" distR="0" wp14:anchorId="0D3E7129" wp14:editId="2F87F52E">
                          <wp:extent cx="228600" cy="228600"/>
                          <wp:effectExtent l="0" t="0" r="0" b="0"/>
                          <wp:docPr id="2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1" name="Oval 2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2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9D9E91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HvpcACBBQAA8BEAAA4AAAAAAAAAAAAAAAAALgIAAGRycy9lMm9Eb2Mu&#10;eG1sUEsBAi0AFAAGAAgAAAAhAPgMKZnYAAAAAwEAAA8AAAAAAAAAAAAAAAAA2wcAAGRycy9kb3du&#10;cmV2LnhtbFBLBQYAAAAABAAEAPMAAADgCAAAAAA=&#10;">
                          <v:oval id="Oval 2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" fillcolor="#f24f4f [3204]" stroked="f" strokeweight="0">
                            <v:stroke joinstyle="miter"/>
                            <o:lock v:ext="edit" aspectratio="t"/>
                          </v:oval>
                          <v:shape id="Freeform 2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534179C" w14:textId="46B59198" w:rsidR="004B78BE" w:rsidRDefault="00DF0B3E">
                <w:pPr>
                  <w:pStyle w:val="TipText"/>
                  <w:cnfStyle w:val="000000000000" w:firstRow="0" w:lastRow="0" w:firstColumn="0" w:lastColumn="0" w:oddVBand="0" w:evenVBand="0" w:oddHBand="0" w:evenHBand="0" w:firstRowFirstColumn="0" w:firstRowLastColumn="0" w:lastRowFirstColumn="0" w:lastRowLastColumn="0"/>
                </w:pPr>
                <w:r>
                  <w:t xml:space="preserve">Summarize key business highlights. For example, you might include a chart showing </w:t>
                </w:r>
                <w:r w:rsidR="00972842">
                  <w:t xml:space="preserve">high level research </w:t>
                </w:r>
              </w:p>
              <w:p w14:paraId="0A7A7A77" w14:textId="52F5FF8E" w:rsidR="004B78BE" w:rsidRDefault="004B78BE">
                <w:pPr>
                  <w:pStyle w:val="TipText"/>
                  <w:cnfStyle w:val="000000000000" w:firstRow="0" w:lastRow="0" w:firstColumn="0" w:lastColumn="0" w:oddVBand="0" w:evenVBand="0" w:oddHBand="0" w:evenHBand="0" w:firstRowFirstColumn="0" w:firstRowLastColumn="0" w:lastRowFirstColumn="0" w:lastRowLastColumn="0"/>
                </w:pPr>
              </w:p>
            </w:tc>
          </w:tr>
        </w:tbl>
        <w:p w14:paraId="2AE75534" w14:textId="77777777" w:rsidR="004B78BE" w:rsidRDefault="00FA1B7D"/>
      </w:sdtContent>
    </w:sdt>
    <w:p w14:paraId="61A05F70" w14:textId="77777777" w:rsidR="004B78BE" w:rsidRDefault="00DF0B3E">
      <w:pPr>
        <w:pStyle w:val="Heading2"/>
      </w:pPr>
      <w:bookmarkStart w:id="2" w:name="_Toc516819248"/>
      <w:r>
        <w:t>Objectives</w:t>
      </w:r>
      <w:bookmarkEnd w:id="2"/>
    </w:p>
    <w:sdt>
      <w:sdtPr>
        <w:rPr>
          <w:color w:val="4C483D" w:themeColor="text2"/>
          <w:sz w:val="20"/>
          <w:szCs w:val="20"/>
        </w:rPr>
        <w:id w:val="618184684"/>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6D8704E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07A3A0E" w14:textId="77777777" w:rsidR="004B78BE" w:rsidRDefault="00DF0B3E">
                <w:pPr>
                  <w:pStyle w:val="NoSpacing"/>
                  <w:spacing w:before="40"/>
                </w:pPr>
                <w:r>
                  <w:rPr>
                    <w:noProof/>
                  </w:rPr>
                  <mc:AlternateContent>
                    <mc:Choice Requires="wpg">
                      <w:drawing>
                        <wp:inline distT="0" distB="0" distL="0" distR="0" wp14:anchorId="283A093E" wp14:editId="55814D1D">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4AB76E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121A47"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For example, include a timeline of the goals you hope you to achieve.</w:t>
                </w:r>
              </w:p>
            </w:tc>
          </w:tr>
        </w:tbl>
        <w:p w14:paraId="6FD446CB" w14:textId="77777777" w:rsidR="004B78BE" w:rsidRDefault="00FA1B7D"/>
      </w:sdtContent>
    </w:sdt>
    <w:p w14:paraId="3DACC62B" w14:textId="77777777" w:rsidR="004B78BE" w:rsidRDefault="00DF0B3E">
      <w:pPr>
        <w:pStyle w:val="Heading2"/>
      </w:pPr>
      <w:bookmarkStart w:id="3" w:name="_Toc516819249"/>
      <w:r>
        <w:t>Mission Statement</w:t>
      </w:r>
      <w:bookmarkEnd w:id="3"/>
    </w:p>
    <w:sdt>
      <w:sdtPr>
        <w:rPr>
          <w:color w:val="4C483D" w:themeColor="text2"/>
          <w:sz w:val="20"/>
          <w:szCs w:val="20"/>
        </w:rPr>
        <w:id w:val="960690418"/>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23B009B5"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83B332B" w14:textId="77777777" w:rsidR="004B78BE" w:rsidRDefault="00DF0B3E">
                <w:pPr>
                  <w:pStyle w:val="Icon"/>
                </w:pPr>
                <w:r>
                  <w:rPr>
                    <w:noProof/>
                  </w:rPr>
                  <mc:AlternateContent>
                    <mc:Choice Requires="wpg">
                      <w:drawing>
                        <wp:inline distT="0" distB="0" distL="0" distR="0" wp14:anchorId="5C783736" wp14:editId="0AEAFF1E">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6E52D2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226C068"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If you have a mission statement, include it here. Also include any essential points about your business that are not covered elsewhere in the executive summary.</w:t>
                </w:r>
              </w:p>
            </w:tc>
          </w:tr>
        </w:tbl>
        <w:p w14:paraId="337139E0" w14:textId="77777777" w:rsidR="004B78BE" w:rsidRDefault="00FA1B7D"/>
      </w:sdtContent>
    </w:sdt>
    <w:p w14:paraId="19C61E0B" w14:textId="77777777" w:rsidR="004B78BE" w:rsidRDefault="00DF0B3E">
      <w:pPr>
        <w:pStyle w:val="Heading2"/>
      </w:pPr>
      <w:bookmarkStart w:id="4" w:name="_Toc516819250"/>
      <w:r>
        <w:t>Keys to Success</w:t>
      </w:r>
      <w:bookmarkEnd w:id="4"/>
    </w:p>
    <w:sdt>
      <w:sdtPr>
        <w:rPr>
          <w:color w:val="4C483D" w:themeColor="text2"/>
          <w:sz w:val="20"/>
          <w:szCs w:val="20"/>
        </w:rPr>
        <w:id w:val="-1813943046"/>
        <w:placeholder>
          <w:docPart w:val="4C867A6A397F468F8AB0A8483CB92207"/>
        </w:placeholder>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61E6BECB"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607B5367" w14:textId="77777777" w:rsidR="004B78BE" w:rsidRDefault="00DF0B3E">
                <w:pPr>
                  <w:pStyle w:val="NoSpacing"/>
                  <w:spacing w:before="40"/>
                </w:pPr>
                <w:r>
                  <w:rPr>
                    <w:noProof/>
                  </w:rPr>
                  <mc:AlternateContent>
                    <mc:Choice Requires="wpg">
                      <w:drawing>
                        <wp:inline distT="0" distB="0" distL="0" distR="0" wp14:anchorId="7449D5F9" wp14:editId="4FA29483">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E68D10"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763B743A"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Describe unique or distinguishing factors that will help your business plan succeed.</w:t>
                </w:r>
              </w:p>
            </w:tc>
          </w:tr>
        </w:tbl>
        <w:p w14:paraId="6C3256F9" w14:textId="77777777" w:rsidR="004B78BE" w:rsidRDefault="00FA1B7D"/>
      </w:sdtContent>
    </w:sdt>
    <w:p w14:paraId="623F7781" w14:textId="50312157" w:rsidR="004B78BE" w:rsidRDefault="00DF0B3E">
      <w:pPr>
        <w:pStyle w:val="Heading1"/>
      </w:pPr>
      <w:bookmarkStart w:id="5" w:name="_Toc516819251"/>
      <w:r>
        <w:t>Description of Business</w:t>
      </w:r>
      <w:r w:rsidR="004759CD">
        <w:t xml:space="preserve"> / C</w:t>
      </w:r>
      <w:r w:rsidR="005E4603">
        <w:t>ompany</w:t>
      </w:r>
      <w:bookmarkEnd w:id="5"/>
      <w:r w:rsidR="005E4603">
        <w:t xml:space="preserve"> </w:t>
      </w:r>
    </w:p>
    <w:sdt>
      <w:sdtPr>
        <w:rPr>
          <w:color w:val="4C483D" w:themeColor="text2"/>
          <w:sz w:val="20"/>
          <w:szCs w:val="20"/>
        </w:rPr>
        <w:id w:val="-1085602515"/>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4B9A1207"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7D8832E" w14:textId="77777777" w:rsidR="004B78BE" w:rsidRDefault="00DF0B3E">
                <w:pPr>
                  <w:pStyle w:val="Icon"/>
                </w:pPr>
                <w:r>
                  <w:rPr>
                    <w:noProof/>
                  </w:rPr>
                  <mc:AlternateContent>
                    <mc:Choice Requires="wpg">
                      <w:drawing>
                        <wp:inline distT="0" distB="0" distL="0" distR="0" wp14:anchorId="2B284487" wp14:editId="42D9A7D7">
                          <wp:extent cx="228600" cy="228600"/>
                          <wp:effectExtent l="0" t="0" r="0" b="0"/>
                          <wp:docPr id="2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7" name="Oval 2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9E68C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Fx4/j6HBQAA8BEAAA4AAAAAAAAAAAAAAAAALgIAAGRycy9l&#10;Mm9Eb2MueG1sUEsBAi0AFAAGAAgAAAAhAPgMKZnYAAAAAwEAAA8AAAAAAAAAAAAAAAAA4QcAAGRy&#10;cy9kb3ducmV2LnhtbFBLBQYAAAAABAAEAPMAAADmCAAAAAA=&#10;">
                          <v:oval id="Oval 2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" fillcolor="#f24f4f [3204]" stroked="f" strokeweight="0">
                            <v:stroke joinstyle="miter"/>
                            <o:lock v:ext="edit" aspectratio="t"/>
                          </v:oval>
                          <v:shape id="Freeform 2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82D4418" w14:textId="06517BCD" w:rsidR="004B78BE" w:rsidRPr="00B26409" w:rsidRDefault="00DF0B3E">
                <w:pPr>
                  <w:pStyle w:val="TipText"/>
                  <w:cnfStyle w:val="000000000000" w:firstRow="0" w:lastRow="0" w:firstColumn="0" w:lastColumn="0" w:oddVBand="0" w:evenVBand="0" w:oddHBand="0" w:evenHBand="0" w:firstRowFirstColumn="0" w:firstRowLastColumn="0" w:lastRowFirstColumn="0" w:lastRowLastColumn="0"/>
                </w:pPr>
                <w:r w:rsidRPr="00B26409">
                  <w:rPr>
                    <w:iCs w:val="0"/>
                  </w:rPr>
                  <w:t>Give a positive, concise, and fact-based description of your business</w:t>
                </w:r>
                <w:r w:rsidR="00697ED0" w:rsidRPr="00B26409">
                  <w:rPr>
                    <w:iCs w:val="0"/>
                  </w:rPr>
                  <w:t xml:space="preserve">. </w:t>
                </w:r>
                <w:r w:rsidR="00DE0D29" w:rsidRPr="00B26409">
                  <w:rPr>
                    <w:iCs w:val="0"/>
                  </w:rPr>
                  <w:t xml:space="preserve"> Use the headings below to he</w:t>
                </w:r>
                <w:r w:rsidR="00DC266E" w:rsidRPr="00B26409">
                  <w:rPr>
                    <w:iCs w:val="0"/>
                  </w:rPr>
                  <w:t>lp get started.  Apply the following Six Sigma tools</w:t>
                </w:r>
                <w:r w:rsidR="00B739FC" w:rsidRPr="00B26409">
                  <w:rPr>
                    <w:iCs w:val="0"/>
                  </w:rPr>
                  <w:t>:</w:t>
                </w:r>
                <w:r w:rsidR="00DC266E" w:rsidRPr="00B26409">
                  <w:rPr>
                    <w:iCs w:val="0"/>
                  </w:rPr>
                  <w:t xml:space="preserve"> </w:t>
                </w:r>
                <w:r w:rsidR="00B739FC" w:rsidRPr="00B26409">
                  <w:rPr>
                    <w:iCs w:val="0"/>
                  </w:rPr>
                  <w:t>SWOT, GEMBA and RACI</w:t>
                </w:r>
                <w:r w:rsidR="00A17204" w:rsidRPr="00B26409">
                  <w:rPr>
                    <w:iCs w:val="0"/>
                  </w:rPr>
                  <w:t xml:space="preserve"> to produce the information, add the tools used</w:t>
                </w:r>
                <w:r w:rsidR="00AB73A1" w:rsidRPr="00B26409">
                  <w:rPr>
                    <w:iCs w:val="0"/>
                  </w:rPr>
                  <w:t xml:space="preserve"> to</w:t>
                </w:r>
                <w:r w:rsidR="00A17204" w:rsidRPr="00B26409">
                  <w:rPr>
                    <w:iCs w:val="0"/>
                  </w:rPr>
                  <w:t xml:space="preserve"> the</w:t>
                </w:r>
                <w:r w:rsidR="00AB73A1" w:rsidRPr="00B26409">
                  <w:rPr>
                    <w:iCs w:val="0"/>
                  </w:rPr>
                  <w:t xml:space="preserve"> Business Plan Index</w:t>
                </w:r>
                <w:r w:rsidR="00A17204" w:rsidRPr="00B26409">
                  <w:rPr>
                    <w:iCs w:val="0"/>
                  </w:rPr>
                  <w:t xml:space="preserve">.  </w:t>
                </w:r>
                <w:r w:rsidR="00B739FC" w:rsidRPr="00B26409">
                  <w:rPr>
                    <w:iCs w:val="0"/>
                  </w:rPr>
                  <w:t xml:space="preserve"> </w:t>
                </w:r>
                <w:r w:rsidRPr="00B26409">
                  <w:t xml:space="preserve"> </w:t>
                </w:r>
              </w:p>
            </w:tc>
          </w:tr>
        </w:tbl>
        <w:p w14:paraId="70B2710E" w14:textId="77777777" w:rsidR="004B78BE" w:rsidRDefault="00FA1B7D"/>
      </w:sdtContent>
    </w:sdt>
    <w:p w14:paraId="08A8101D" w14:textId="77777777" w:rsidR="004B78BE" w:rsidRDefault="00DF0B3E">
      <w:pPr>
        <w:pStyle w:val="Heading2"/>
      </w:pPr>
      <w:bookmarkStart w:id="6" w:name="_Toc516819252"/>
      <w:r>
        <w:lastRenderedPageBreak/>
        <w:t>Company Ownership/Legal Entity</w:t>
      </w:r>
      <w:bookmarkEnd w:id="6"/>
    </w:p>
    <w:sdt>
      <w:sdtPr>
        <w:rPr>
          <w:color w:val="4C483D" w:themeColor="text2"/>
          <w:sz w:val="20"/>
          <w:szCs w:val="20"/>
        </w:rPr>
        <w:id w:val="204835237"/>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7DD53A9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27EDCE9" w14:textId="77777777" w:rsidR="004B78BE" w:rsidRDefault="00DF0B3E">
                <w:pPr>
                  <w:pStyle w:val="Icon"/>
                </w:pPr>
                <w:r>
                  <w:rPr>
                    <w:noProof/>
                  </w:rPr>
                  <mc:AlternateContent>
                    <mc:Choice Requires="wpg">
                      <w:drawing>
                        <wp:inline distT="0" distB="0" distL="0" distR="0" wp14:anchorId="3308B0CF" wp14:editId="6F73B689">
                          <wp:extent cx="228600" cy="228600"/>
                          <wp:effectExtent l="0" t="0" r="0" b="0"/>
                          <wp:docPr id="2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0" name="Oval 3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093BCE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u3mSpYMFAADwEQAADgAAAAAAAAAAAAAAAAAuAgAAZHJzL2Uyb0Rv&#10;Yy54bWxQSwECLQAUAAYACAAAACEA+AwpmdgAAAADAQAADwAAAAAAAAAAAAAAAADdBwAAZHJzL2Rv&#10;d25yZXYueG1sUEsFBgAAAAAEAAQA8wAAAOIIAAAAAA==&#10;">
                          <v:oval id="Oval 3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" fillcolor="#f24f4f [3204]" stroked="f" strokeweight="0">
                            <v:stroke joinstyle="miter"/>
                            <o:lock v:ext="edit" aspectratio="t"/>
                          </v:oval>
                          <v:shape id="Freeform 3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7EDAF36"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 xml:space="preserve">Indicate whether your business is a sole proprietorship, corporation (type), or partnership. If appropriate, define the business type (such as manufacturing, merchandizing, or service). </w:t>
                </w:r>
              </w:p>
              <w:p w14:paraId="046778EC"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If licenses or permits are required, describe the requirements for acquiring them and where you are in the process.</w:t>
                </w:r>
              </w:p>
              <w:p w14:paraId="1096A218"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If you have not already stated whether this is a new independent business, a takeover, a franchise or an expansion of a former business, include that here.</w:t>
                </w:r>
              </w:p>
            </w:tc>
          </w:tr>
        </w:tbl>
        <w:p w14:paraId="7834FAA8" w14:textId="77777777" w:rsidR="004B78BE" w:rsidRDefault="00FA1B7D"/>
      </w:sdtContent>
    </w:sdt>
    <w:p w14:paraId="2380F68B" w14:textId="77777777" w:rsidR="004B78BE" w:rsidRDefault="00DF0B3E">
      <w:pPr>
        <w:pStyle w:val="Heading2"/>
      </w:pPr>
      <w:bookmarkStart w:id="7" w:name="_Toc516819253"/>
      <w:r>
        <w:t>Location</w:t>
      </w:r>
      <w:bookmarkEnd w:id="7"/>
    </w:p>
    <w:sdt>
      <w:sdtPr>
        <w:rPr>
          <w:color w:val="4C483D" w:themeColor="text2"/>
          <w:sz w:val="20"/>
          <w:szCs w:val="20"/>
        </w:rPr>
        <w:id w:val="-1990552235"/>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2F096636"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57F018C" w14:textId="77777777" w:rsidR="004B78BE" w:rsidRDefault="00DF0B3E">
                <w:pPr>
                  <w:pStyle w:val="Icon"/>
                </w:pPr>
                <w:r>
                  <w:rPr>
                    <w:noProof/>
                  </w:rPr>
                  <mc:AlternateContent>
                    <mc:Choice Requires="wpg">
                      <w:drawing>
                        <wp:inline distT="0" distB="0" distL="0" distR="0" wp14:anchorId="452E8E98" wp14:editId="26213B8E">
                          <wp:extent cx="228600" cy="228600"/>
                          <wp:effectExtent l="0" t="0" r="0" b="0"/>
                          <wp:docPr id="3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6" name="Oval 3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3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8D04B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2c/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xNCOSNhAjp5bkFxkpuGEA1kPdkpopiWht2/UCmG51+7m9192LtX9C&#10;AHalbvA/uEZ2DueniDPfWcLg5Wh0PhtCNBhsdWsXB1ZBsJ5xser9N/kGQekAbYumbFvIKNODZv4d&#10;aJ8r2nIXC4P+B9BmAbRPj1SQ8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nh9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TVzFDuqbM01cxQyKmzG7IOBlt&#10;SLOU2fX7k5khgVLm89RsL6T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CvXZz+HBQAA8BEAAA4AAAAAAAAAAAAAAAAALgIAAGRycy9l&#10;Mm9Eb2MueG1sUEsBAi0AFAAGAAgAAAAhAPgMKZnYAAAAAwEAAA8AAAAAAAAAAAAAAAAA4QcAAGRy&#10;cy9kb3ducmV2LnhtbFBLBQYAAAAABAAEAPMAAADmCAAAAAA=&#10;">
                          <v:oval id="Oval 3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" fillcolor="#f24f4f [3204]" stroked="f" strokeweight="0">
                            <v:stroke joinstyle="miter"/>
                            <o:lock v:ext="edit" aspectratio="t"/>
                          </v:oval>
                          <v:shape id="Freeform 37"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46B238A"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Remember that location is of paramount importance to some types of businesses, less so for others.</w:t>
                </w:r>
              </w:p>
              <w:p w14:paraId="6D3F2A24"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your business doesn’t require specific location considerations, that could be an advantage and you should definitely note it here.</w:t>
                </w:r>
              </w:p>
              <w:p w14:paraId="2B408C15"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If you have already chosen your location, describe the highlights—you can use some of the factors outlined in the next bullet as a guide or other factors that are essential considerations for your business.</w:t>
                </w:r>
              </w:p>
              <w:p w14:paraId="664AD5C5"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If you don’t yet have a location, describe the key criteria for determining a suitable location for your business. </w:t>
                </w:r>
              </w:p>
              <w:p w14:paraId="5FF7E618" w14:textId="77777777" w:rsidR="004B78BE" w:rsidRDefault="00DF0B3E">
                <w:pPr>
                  <w:pStyle w:val="TipText"/>
                  <w:ind w:left="360"/>
                  <w:cnfStyle w:val="000000000000" w:firstRow="0" w:lastRow="0" w:firstColumn="0" w:lastColumn="0" w:oddVBand="0" w:evenVBand="0" w:oddHBand="0" w:evenHBand="0" w:firstRowFirstColumn="0" w:firstRowLastColumn="0" w:lastRowFirstColumn="0" w:lastRowLastColumn="0"/>
                </w:pPr>
                <w:r>
                  <w:t>Consider the following examples (note that this is not an exhaustive list and you might have other considerations as well):</w:t>
                </w:r>
              </w:p>
              <w:p w14:paraId="44430667" w14:textId="77777777" w:rsidR="004B78BE" w:rsidRDefault="00DF0B3E">
                <w:pPr>
                  <w:pStyle w:val="TipText"/>
                  <w:ind w:left="360"/>
                  <w:cnfStyle w:val="000000000000" w:firstRow="0" w:lastRow="0" w:firstColumn="0" w:lastColumn="0" w:oddVBand="0" w:evenVBand="0" w:oddHBand="0" w:evenHBand="0" w:firstRowFirstColumn="0" w:firstRowLastColumn="0" w:lastRowFirstColumn="0" w:lastRowLastColumn="0"/>
                </w:pPr>
                <w:r>
                  <w:t>What kind of space are you seeking and where? Is there a particular area that would be especially desirable from a marketing viewpoint? Must you have a ground-floor location? If so, must your location be easily accessible to public transportation?</w:t>
                </w:r>
              </w:p>
              <w:p w14:paraId="5A597588" w14:textId="77777777" w:rsidR="004B78BE" w:rsidRDefault="00DF0B3E">
                <w:pPr>
                  <w:pStyle w:val="TipText"/>
                  <w:ind w:left="360"/>
                  <w:cnfStyle w:val="000000000000" w:firstRow="0" w:lastRow="0" w:firstColumn="0" w:lastColumn="0" w:oddVBand="0" w:evenVBand="0" w:oddHBand="0" w:evenHBand="0" w:firstRowFirstColumn="0" w:firstRowLastColumn="0" w:lastRowFirstColumn="0" w:lastRowLastColumn="0"/>
                </w:pPr>
                <w:r>
                  <w:t>If you are considering a specific site or comparing sites, the following may be important: How is the access/traffic flow? Are the parking facilities adequate? Is the street lighting sufficient? Is it close to other businesses or venues that might aid in drawing the type of customers you seek? If it is a storefront, does it attract attention or what must be done to make it attract the type of attention you need?</w:t>
                </w:r>
              </w:p>
              <w:p w14:paraId="34FED3A0" w14:textId="77777777" w:rsidR="004B78BE" w:rsidRDefault="00DF0B3E">
                <w:pPr>
                  <w:pStyle w:val="TipText"/>
                  <w:ind w:left="360"/>
                  <w:cnfStyle w:val="000000000000" w:firstRow="0" w:lastRow="0" w:firstColumn="0" w:lastColumn="0" w:oddVBand="0" w:evenVBand="0" w:oddHBand="0" w:evenHBand="0" w:firstRowFirstColumn="0" w:firstRowLastColumn="0" w:lastRowFirstColumn="0" w:lastRowLastColumn="0"/>
                </w:pPr>
                <w:r>
                  <w:t>If signage is appropriate for your business: Are there local ordinances concerning signs that might adversely affect you? What type of signage would best serve your needs? Have you included the cost of signage in your start-up figures?</w:t>
                </w:r>
              </w:p>
            </w:tc>
          </w:tr>
        </w:tbl>
        <w:p w14:paraId="16A2EB3A" w14:textId="77777777" w:rsidR="004B78BE" w:rsidRDefault="00FA1B7D"/>
      </w:sdtContent>
    </w:sdt>
    <w:p w14:paraId="0326E019" w14:textId="77777777" w:rsidR="004B78BE" w:rsidRDefault="00DF0B3E">
      <w:pPr>
        <w:pStyle w:val="Heading2"/>
      </w:pPr>
      <w:bookmarkStart w:id="8" w:name="_Toc516819254"/>
      <w:r>
        <w:t>Interior</w:t>
      </w:r>
      <w:bookmarkEnd w:id="8"/>
    </w:p>
    <w:sdt>
      <w:sdtPr>
        <w:rPr>
          <w:color w:val="4C483D" w:themeColor="text2"/>
          <w:sz w:val="20"/>
          <w:szCs w:val="20"/>
        </w:rPr>
        <w:id w:val="-1679268288"/>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261F480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56FD243" w14:textId="77777777" w:rsidR="004B78BE" w:rsidRDefault="00DF0B3E">
                <w:pPr>
                  <w:pStyle w:val="Icon"/>
                </w:pPr>
                <w:r>
                  <w:rPr>
                    <w:noProof/>
                  </w:rPr>
                  <mc:AlternateContent>
                    <mc:Choice Requires="wpg">
                      <w:drawing>
                        <wp:inline distT="0" distB="0" distL="0" distR="0" wp14:anchorId="63F6845C" wp14:editId="0340AC18">
                          <wp:extent cx="228600" cy="228600"/>
                          <wp:effectExtent l="0" t="0" r="0" b="0"/>
                          <wp:docPr id="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9" name="Oval 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F4DAFA4"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Cny+5lggUAAPARAAAOAAAAAAAAAAAAAAAAAC4CAABkcnMvZTJvRG9j&#10;LnhtbFBLAQItABQABgAIAAAAIQD4DCmZ2AAAAAMBAAAPAAAAAAAAAAAAAAAAANwHAABkcnMvZG93&#10;bnJldi54bWxQSwUGAAAAAAQABADzAAAA4QgAAAAA&#10;">
                          <v:oval id="Oval 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" fillcolor="#f24f4f [3204]" stroked="f" strokeweight="0">
                            <v:stroke joinstyle="miter"/>
                            <o:lock v:ext="edit" aspectratio="t"/>
                          </v:oval>
                          <v:shape id="Freeform 4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DE20A24"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For some businesses, the interior of the business site is as important as the location. If that is the case for your business, describe what makes yours work well.</w:t>
                </w:r>
              </w:p>
              <w:p w14:paraId="53ABE195"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How have you calculated the square footage you need? Have you done advance planning to ensure that you will get the most of your space, such as what will go where?</w:t>
                </w:r>
              </w:p>
              <w:p w14:paraId="03F9EBE9"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Are there any special requirements/modifications to the space that you will have to construct or install? Do you need landlord or other permission to do so?</w:t>
                </w:r>
              </w:p>
              <w:p w14:paraId="25DBEC1D"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If applicable, how will you display products? Does the layout have flow/features that contribute to the ambience and/or potentially help to increase sales?</w:t>
                </w:r>
              </w:p>
              <w:p w14:paraId="00FDDD4B"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Describe any special features of your business interior that you feel give you a competitive edge over similar businesses.</w:t>
                </w:r>
              </w:p>
            </w:tc>
          </w:tr>
        </w:tbl>
        <w:p w14:paraId="191B472E" w14:textId="77777777" w:rsidR="004B78BE" w:rsidRDefault="00FA1B7D"/>
      </w:sdtContent>
    </w:sdt>
    <w:p w14:paraId="468680BF" w14:textId="77777777" w:rsidR="004B78BE" w:rsidRDefault="00DF0B3E">
      <w:pPr>
        <w:pStyle w:val="Heading2"/>
      </w:pPr>
      <w:bookmarkStart w:id="9" w:name="_Toc516819255"/>
      <w:r>
        <w:t>Hours of Operation</w:t>
      </w:r>
      <w:bookmarkEnd w:id="9"/>
    </w:p>
    <w:sdt>
      <w:sdtPr>
        <w:rPr>
          <w:color w:val="4C483D" w:themeColor="text2"/>
          <w:sz w:val="20"/>
          <w:szCs w:val="20"/>
        </w:rPr>
        <w:id w:val="1836026348"/>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09F5B378"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14:paraId="3105F717" w14:textId="77777777" w:rsidR="004B78BE" w:rsidRDefault="00DF0B3E">
                <w:pPr>
                  <w:pStyle w:val="NoSpacing"/>
                  <w:spacing w:before="40"/>
                </w:pPr>
                <w:r>
                  <w:rPr>
                    <w:noProof/>
                  </w:rPr>
                  <mc:AlternateContent>
                    <mc:Choice Requires="wpg">
                      <w:drawing>
                        <wp:inline distT="0" distB="0" distL="0" distR="0" wp14:anchorId="6316D30F" wp14:editId="7DABC515">
                          <wp:extent cx="228600" cy="228600"/>
                          <wp:effectExtent l="0" t="0" r="0" b="0"/>
                          <wp:docPr id="14" name="Group 14"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 name="Oval 1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Freeform 1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444BCAF" id="Group 14"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DoSZUeEBQAA8BEAAA4AAAAAAAAAAAAAAAAALgIAAGRycy9lMm9E&#10;b2MueG1sUEsBAi0AFAAGAAgAAAAhAPgMKZnYAAAAAwEAAA8AAAAAAAAAAAAAAAAA3gcAAGRycy9k&#10;b3ducmV2LnhtbFBLBQYAAAAABAAEAPMAAADjCAAAAAA=&#10;">
                          <v:oval id="Oval 1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" fillcolor="#f24f4f [3204]" stroked="f" strokeweight="0">
                            <v:stroke joinstyle="miter"/>
                            <o:lock v:ext="edit" aspectratio="t"/>
                          </v:oval>
                          <v:shape id="Freeform 1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14:paraId="4CE50B77"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Self-explanatory, but important for such businesses as retail stores or seasonal ventures.</w:t>
                </w:r>
              </w:p>
            </w:tc>
          </w:tr>
        </w:tbl>
        <w:p w14:paraId="31F2B0E7" w14:textId="4ACED7AD" w:rsidR="004B78BE" w:rsidRDefault="00FA1B7D"/>
      </w:sdtContent>
    </w:sdt>
    <w:p w14:paraId="43974284" w14:textId="77777777" w:rsidR="0004761B" w:rsidRDefault="0004761B" w:rsidP="0004761B">
      <w:pPr>
        <w:pStyle w:val="Heading2"/>
      </w:pPr>
      <w:bookmarkStart w:id="10" w:name="_Toc516819256"/>
      <w:r>
        <w:t>Start-Up/Acquisition Summary</w:t>
      </w:r>
      <w:bookmarkEnd w:id="10"/>
    </w:p>
    <w:sdt>
      <w:sdtPr>
        <w:rPr>
          <w:color w:val="4C483D" w:themeColor="text2"/>
          <w:sz w:val="20"/>
          <w:szCs w:val="20"/>
        </w:rPr>
        <w:id w:val="-1500341416"/>
        <w:placeholder>
          <w:docPart w:val="701F9AF04A4448F2A5FD20CB445B5BB8"/>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4761B" w14:paraId="1ADD9F6A" w14:textId="77777777" w:rsidTr="00650C4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CDFA7EF" w14:textId="77777777" w:rsidR="0004761B" w:rsidRDefault="0004761B" w:rsidP="00650C4E">
                <w:pPr>
                  <w:pStyle w:val="Icon"/>
                </w:pPr>
                <w:r>
                  <w:rPr>
                    <w:noProof/>
                  </w:rPr>
                  <mc:AlternateContent>
                    <mc:Choice Requires="wpg">
                      <w:drawing>
                        <wp:inline distT="0" distB="0" distL="0" distR="0" wp14:anchorId="0E789AC9" wp14:editId="43D6C818">
                          <wp:extent cx="228600" cy="228600"/>
                          <wp:effectExtent l="0" t="0" r="0" b="0"/>
                          <wp:docPr id="5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0" name="Oval 6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5D36C7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ib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bPzhCleIUfeLBthnEorQNZdUbNCaEVs7erNEqD3pv5c35rmxSaM&#10;iICHzFT0H6GxB8/zY8ezfHBM4OV4fDYfIhsCU82zz4PIkaxnKJG/+yZu0BodkG+dK7saFWV70uy/&#10;I+1zzmvpc2Ep/oa0O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7h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wzDom4MFAADwEQAADgAAAAAAAAAAAAAAAAAuAgAAZHJzL2Uyb0Rv&#10;Yy54bWxQSwECLQAUAAYACAAAACEA+AwpmdgAAAADAQAADwAAAAAAAAAAAAAAAADdBwAAZHJzL2Rv&#10;d25yZXYueG1sUEsFBgAAAAAEAAQA8wAAAOIIAAAAAA==&#10;">
                          <v:oval id="Oval 6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" fillcolor="#f24f4f [3204]" stroked="f" strokeweight="0">
                            <v:stroke joinstyle="miter"/>
                            <o:lock v:ext="edit" aspectratio="t"/>
                          </v:oval>
                          <v:shape id="Freeform 6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B3A3777" w14:textId="2D875EF1" w:rsidR="0004761B" w:rsidRDefault="0004761B" w:rsidP="00650C4E">
                <w:pPr>
                  <w:pStyle w:val="TipText"/>
                  <w:cnfStyle w:val="000000000000" w:firstRow="0" w:lastRow="0" w:firstColumn="0" w:lastColumn="0" w:oddVBand="0" w:evenVBand="0" w:oddHBand="0" w:evenHBand="0" w:firstRowFirstColumn="0" w:firstRowLastColumn="0" w:lastRowFirstColumn="0" w:lastRowLastColumn="0"/>
                </w:pPr>
                <w:r>
                  <w:t>Summarize key details concerning the starting or acquisition of your business. (If this is not applicable to your business, delete. Apply the “Current State” and “Future State” concepts.</w:t>
                </w:r>
              </w:p>
              <w:p w14:paraId="136EC08D" w14:textId="77777777" w:rsidR="0004761B" w:rsidRDefault="0004761B" w:rsidP="00650C4E">
                <w:pPr>
                  <w:pStyle w:val="TipText"/>
                  <w:cnfStyle w:val="000000000000" w:firstRow="0" w:lastRow="0" w:firstColumn="0" w:lastColumn="0" w:oddVBand="0" w:evenVBand="0" w:oddHBand="0" w:evenHBand="0" w:firstRowFirstColumn="0" w:firstRowLastColumn="0" w:lastRowFirstColumn="0" w:lastRowLastColumn="0"/>
                </w:pPr>
                <w:r>
                  <w:t>As noted in the preceding section, include your table of start-up or acquisition costs in the Appendix.</w:t>
                </w:r>
              </w:p>
            </w:tc>
          </w:tr>
        </w:tbl>
        <w:p w14:paraId="7C34E5A8" w14:textId="43397635" w:rsidR="001B5BFB" w:rsidRDefault="00FA1B7D"/>
      </w:sdtContent>
    </w:sdt>
    <w:p w14:paraId="46794B22" w14:textId="77777777" w:rsidR="004B78BE" w:rsidRDefault="00DF0B3E" w:rsidP="00071E18">
      <w:pPr>
        <w:pStyle w:val="Heading1"/>
      </w:pPr>
      <w:bookmarkStart w:id="11" w:name="_Toc516819257"/>
      <w:r>
        <w:t>Products and Services</w:t>
      </w:r>
      <w:bookmarkEnd w:id="11"/>
    </w:p>
    <w:sdt>
      <w:sdtPr>
        <w:rPr>
          <w:color w:val="4C483D" w:themeColor="text2"/>
          <w:sz w:val="20"/>
          <w:szCs w:val="20"/>
        </w:rPr>
        <w:id w:val="37940430"/>
        <w:placeholder>
          <w:docPart w:val="4C867A6A397F468F8AB0A8483CB92207"/>
        </w:placeholde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73059466"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644408D" w14:textId="77777777" w:rsidR="004B78BE" w:rsidRDefault="00DF0B3E">
                <w:pPr>
                  <w:pStyle w:val="Icon"/>
                </w:pPr>
                <w:r>
                  <w:rPr>
                    <w:noProof/>
                  </w:rPr>
                  <mc:AlternateContent>
                    <mc:Choice Requires="wpg">
                      <w:drawing>
                        <wp:inline distT="0" distB="0" distL="0" distR="0" wp14:anchorId="41B4B748" wp14:editId="4CE81A59">
                          <wp:extent cx="228600" cy="228600"/>
                          <wp:effectExtent l="0" t="0" r="0" b="0"/>
                          <wp:docPr id="8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7" name="Oval 8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8" name="Freeform 8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12E9D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M3igQ4YFAADwEQAADgAAAAAAAAAAAAAAAAAuAgAAZHJzL2Uy&#10;b0RvYy54bWxQSwECLQAUAAYACAAAACEA+AwpmdgAAAADAQAADwAAAAAAAAAAAAAAAADgBwAAZHJz&#10;L2Rvd25yZXYueG1sUEsFBgAAAAAEAAQA8wAAAOUIAAAAAA==&#10;">
                          <v:oval id="Oval 8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" fillcolor="#f24f4f [3204]" stroked="f" strokeweight="0">
                            <v:stroke joinstyle="miter"/>
                            <o:lock v:ext="edit" aspectratio="t"/>
                          </v:oval>
                          <v:shape id="Freeform 8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36D3BF5" w14:textId="39B0041E" w:rsidR="004B78BE" w:rsidRDefault="00DF0B3E">
                <w:pPr>
                  <w:pStyle w:val="TipText"/>
                  <w:cnfStyle w:val="000000000000" w:firstRow="0" w:lastRow="0" w:firstColumn="0" w:lastColumn="0" w:oddVBand="0" w:evenVBand="0" w:oddHBand="0" w:evenHBand="0" w:firstRowFirstColumn="0" w:firstRowLastColumn="0" w:lastRowFirstColumn="0" w:lastRowLastColumn="0"/>
                </w:pPr>
                <w:r>
                  <w:t xml:space="preserve">Describe your products or services and why there is a demand for them.  </w:t>
                </w:r>
                <w:r w:rsidR="00655D98">
                  <w:t xml:space="preserve">Why </w:t>
                </w:r>
                <w:r w:rsidR="0040162F">
                  <w:t>t</w:t>
                </w:r>
                <w:r w:rsidR="001570E6">
                  <w:t>h</w:t>
                </w:r>
                <w:r w:rsidR="0010618A">
                  <w:t>e products and/or services were chozen</w:t>
                </w:r>
                <w:r>
                  <w:t>? How do they benefit customers? What about your products or services gives you a competitive edge?</w:t>
                </w:r>
              </w:p>
              <w:p w14:paraId="40A224EF"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 xml:space="preserve">If you are selling several lines of products or services, describe what’s included.  Why did you choose this balance of offerings?  How do you adjust this balance to respond to market demands? </w:t>
                </w:r>
              </w:p>
              <w:p w14:paraId="276FB347"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For product-based businesses, do you have or need inventory controls?  Do you have to consider “lead time” when reordering any items?  Do you need an audit or security system to protect inventory?</w:t>
                </w:r>
              </w:p>
              <w:p w14:paraId="300AF9ED" w14:textId="77777777" w:rsidR="004B78BE" w:rsidRDefault="00DF0B3E" w:rsidP="00355E8A">
                <w:pPr>
                  <w:pStyle w:val="TipText"/>
                  <w:cnfStyle w:val="000000000000" w:firstRow="0" w:lastRow="0" w:firstColumn="0" w:lastColumn="0" w:oddVBand="0" w:evenVBand="0" w:oddHBand="0" w:evenHBand="0" w:firstRowFirstColumn="0" w:firstRowLastColumn="0" w:lastRowFirstColumn="0" w:lastRowLastColumn="0"/>
                </w:pPr>
                <w:r w:rsidRPr="008A0869">
                  <w:rPr>
                    <w:b/>
                  </w:rPr>
                  <w:t>Note:</w:t>
                </w:r>
                <w:r>
                  <w:t xml:space="preserve"> </w:t>
                </w:r>
                <w:r w:rsidR="00355E8A">
                  <w:t xml:space="preserve"> </w:t>
                </w:r>
                <w:r w:rsidR="008A0869">
                  <w:t xml:space="preserve"> </w:t>
                </w:r>
                <w:r>
                  <w:t>If you are providing only products or only services, delete the part of this heading that is inappropriate.</w:t>
                </w:r>
                <w:r w:rsidR="00F51CFD">
                  <w:t xml:space="preserve">   </w:t>
                </w:r>
              </w:p>
              <w:p w14:paraId="111F261B" w14:textId="5D80C0B2" w:rsidR="00F51CFD" w:rsidRDefault="00C71F22" w:rsidP="00355E8A">
                <w:pPr>
                  <w:pStyle w:val="TipText"/>
                  <w:cnfStyle w:val="000000000000" w:firstRow="0" w:lastRow="0" w:firstColumn="0" w:lastColumn="0" w:oddVBand="0" w:evenVBand="0" w:oddHBand="0" w:evenHBand="0" w:firstRowFirstColumn="0" w:firstRowLastColumn="0" w:lastRowFirstColumn="0" w:lastRowLastColumn="0"/>
                </w:pPr>
                <w:r>
                  <w:t xml:space="preserve">Use a GEMBA, SIPOC, and Value </w:t>
                </w:r>
                <w:r w:rsidR="00F1496B">
                  <w:t xml:space="preserve">to describe how the business is going to </w:t>
                </w:r>
                <w:r w:rsidR="00B50DC6">
                  <w:t xml:space="preserve">purchase raw materials or inputs; then </w:t>
                </w:r>
                <w:r w:rsidR="00F1496B">
                  <w:t>produce</w:t>
                </w:r>
                <w:r w:rsidR="00B50DC6">
                  <w:t xml:space="preserve"> the product</w:t>
                </w:r>
                <w:r w:rsidR="000E6449">
                  <w:t>; and finally, how to deliver the product</w:t>
                </w:r>
                <w:r>
                  <w:t xml:space="preserve">, </w:t>
                </w:r>
              </w:p>
            </w:tc>
          </w:tr>
          <w:tr w:rsidR="003B0AD4" w14:paraId="7FF2421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FD0F648" w14:textId="2A501D6C" w:rsidR="003B0AD4" w:rsidRDefault="003B0AD4">
                <w:pPr>
                  <w:pStyle w:val="Icon"/>
                </w:pPr>
              </w:p>
            </w:tc>
            <w:tc>
              <w:tcPr>
                <w:tcW w:w="4655" w:type="pct"/>
                <w:shd w:val="clear" w:color="auto" w:fill="E4E3E2" w:themeFill="background2"/>
              </w:tcPr>
              <w:p w14:paraId="6E8503DE" w14:textId="77777777" w:rsidR="003B0AD4" w:rsidRDefault="003B0AD4">
                <w:pPr>
                  <w:pStyle w:val="TipText"/>
                  <w:cnfStyle w:val="000000000000" w:firstRow="0" w:lastRow="0" w:firstColumn="0" w:lastColumn="0" w:oddVBand="0" w:evenVBand="0" w:oddHBand="0" w:evenHBand="0" w:firstRowFirstColumn="0" w:firstRowLastColumn="0" w:lastRowFirstColumn="0" w:lastRowLastColumn="0"/>
                </w:pPr>
              </w:p>
            </w:tc>
          </w:tr>
        </w:tbl>
        <w:p w14:paraId="381B0EE8" w14:textId="77777777" w:rsidR="004B78BE" w:rsidRDefault="00FA1B7D"/>
      </w:sdtContent>
    </w:sdt>
    <w:p w14:paraId="110AB78F" w14:textId="2DFCF360" w:rsidR="004B78BE" w:rsidRDefault="000034BE">
      <w:pPr>
        <w:pStyle w:val="Heading2"/>
      </w:pPr>
      <w:bookmarkStart w:id="12" w:name="_Toc516819258"/>
      <w:r>
        <w:t>Post-Sale</w:t>
      </w:r>
      <w:r w:rsidR="00543BB1">
        <w:t xml:space="preserve"> </w:t>
      </w:r>
      <w:r w:rsidR="00DF0B3E">
        <w:t>Service</w:t>
      </w:r>
      <w:r w:rsidR="00543BB1">
        <w:t>s Provided</w:t>
      </w:r>
      <w:bookmarkEnd w:id="12"/>
    </w:p>
    <w:sdt>
      <w:sdtPr>
        <w:rPr>
          <w:color w:val="4C483D" w:themeColor="text2"/>
          <w:sz w:val="20"/>
          <w:szCs w:val="20"/>
        </w:rPr>
        <w:id w:val="628210584"/>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68A6B41F"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330917C" w14:textId="77777777" w:rsidR="004B78BE" w:rsidRDefault="00DF0B3E">
                <w:pPr>
                  <w:pStyle w:val="Icon"/>
                </w:pPr>
                <w:r>
                  <w:rPr>
                    <w:noProof/>
                  </w:rPr>
                  <mc:AlternateContent>
                    <mc:Choice Requires="wpg">
                      <w:drawing>
                        <wp:inline distT="0" distB="0" distL="0" distR="0" wp14:anchorId="629EA215" wp14:editId="7ABCECF2">
                          <wp:extent cx="228600" cy="228600"/>
                          <wp:effectExtent l="0" t="0" r="0" b="0"/>
                          <wp:docPr id="5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1" name="Oval 5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B0E0E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">
                          <v:oval id="Oval 5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" fillcolor="#f24f4f [3204]" stroked="f" strokeweight="0">
                            <v:stroke joinstyle="miter"/>
                            <o:lock v:ext="edit" aspectratio="t"/>
                          </v:oval>
                          <v:shape id="Freeform 5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94A2626"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 xml:space="preserve">Whether your business products or services, use this section to address the level and means of service that you provide to customers, before, during, and after the sale. </w:t>
                </w:r>
              </w:p>
              <w:p w14:paraId="0CA6736C"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How do you make your service(s) stand out against the competition?</w:t>
                </w:r>
              </w:p>
            </w:tc>
          </w:tr>
        </w:tbl>
        <w:p w14:paraId="5E590AD0" w14:textId="77777777" w:rsidR="004B78BE" w:rsidRDefault="00FA1B7D"/>
      </w:sdtContent>
    </w:sdt>
    <w:p w14:paraId="1900A994" w14:textId="77777777" w:rsidR="004B78BE" w:rsidRDefault="00DF0B3E">
      <w:pPr>
        <w:pStyle w:val="Heading2"/>
      </w:pPr>
      <w:bookmarkStart w:id="13" w:name="_Toc516819259"/>
      <w:r>
        <w:t>Manufacturing</w:t>
      </w:r>
      <w:bookmarkEnd w:id="13"/>
    </w:p>
    <w:sdt>
      <w:sdtPr>
        <w:rPr>
          <w:color w:val="4C483D" w:themeColor="text2"/>
          <w:sz w:val="20"/>
          <w:szCs w:val="20"/>
        </w:rPr>
        <w:id w:val="-1457174569"/>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22C3D5C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9764857" w14:textId="77777777" w:rsidR="004B78BE" w:rsidRDefault="00DF0B3E">
                <w:pPr>
                  <w:pStyle w:val="Icon"/>
                </w:pPr>
                <w:r>
                  <w:rPr>
                    <w:noProof/>
                  </w:rPr>
                  <mc:AlternateContent>
                    <mc:Choice Requires="wpg">
                      <w:drawing>
                        <wp:inline distT="0" distB="0" distL="0" distR="0" wp14:anchorId="3CDB00A4" wp14:editId="38B46FD1">
                          <wp:extent cx="228600" cy="228600"/>
                          <wp:effectExtent l="0" t="0" r="0" b="0"/>
                          <wp:docPr id="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4" name="Oval 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F7E2B1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LB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pOCOSNhAjp5bkFxkpuGEA1kPdkpopiWht2/UCmG51+7m9192LtX9C&#10;AHalbvA/uEZ2DueniDPfWcLg5Wh0PhtCNBhsdWsXB1ZBsJ5xser9N/kGQekAbYumbFvIKNODZv4d&#10;aJ8r2nIXC4P+B9AmAbRPj1SQ6cR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MgssGHBQAA8BEAAA4AAAAAAAAAAAAAAAAALgIAAGRycy9l&#10;Mm9Eb2MueG1sUEsBAi0AFAAGAAgAAAAhAPgMKZnYAAAAAwEAAA8AAAAAAAAAAAAAAAAA4QcAAGRy&#10;cy9kb3ducmV2LnhtbFBLBQYAAAAABAAEAPMAAADmCAAAAAA=&#10;">
                          <v:oval id="Oval 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" fillcolor="#f24f4f [3204]" stroked="f" strokeweight="0">
                            <v:stroke joinstyle="miter"/>
                            <o:lock v:ext="edit" aspectratio="t"/>
                          </v:oval>
                          <v:shape id="Freeform 5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9C20693"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Does your business manufacture any products? If so, describe your facilities and any special machinery or equipment.</w:t>
                </w:r>
              </w:p>
              <w:p w14:paraId="03830E7F"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Without revealing any proprietary information, describe the manufacturing procedure.</w:t>
                </w:r>
              </w:p>
              <w:p w14:paraId="55CFD07D"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lastRenderedPageBreak/>
                  <w:t xml:space="preserve">If not already covered in the Products and Services section, describe how will you sell the products you manufacture—Directly to the public? Through a wholesaler or distributor? Other? </w:t>
                </w:r>
              </w:p>
              <w:p w14:paraId="207E27A6"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How will you transport your products to market?</w:t>
                </w:r>
              </w:p>
            </w:tc>
          </w:tr>
        </w:tbl>
        <w:p w14:paraId="4DED48A0" w14:textId="77777777" w:rsidR="004B78BE" w:rsidRDefault="00FA1B7D"/>
      </w:sdtContent>
    </w:sdt>
    <w:p w14:paraId="089856E3" w14:textId="4F729A26" w:rsidR="00F55258" w:rsidRDefault="00F55258" w:rsidP="00425100">
      <w:pPr>
        <w:pStyle w:val="Heading1"/>
      </w:pPr>
      <w:bookmarkStart w:id="14" w:name="_Toc516819260"/>
      <w:r>
        <w:t>Resources Required</w:t>
      </w:r>
      <w:bookmarkEnd w:id="14"/>
    </w:p>
    <w:p w14:paraId="0A13ED40" w14:textId="7863B83A" w:rsidR="0063319E" w:rsidRDefault="00BC045F" w:rsidP="0063319E">
      <w:pPr>
        <w:pStyle w:val="Heading2"/>
      </w:pPr>
      <w:bookmarkStart w:id="15" w:name="_Toc516819261"/>
      <w:r>
        <w:t>Resources / Requirements</w:t>
      </w:r>
      <w:bookmarkEnd w:id="15"/>
      <w:r>
        <w:t xml:space="preserve"> </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3319E" w14:paraId="460AF095" w14:textId="77777777" w:rsidTr="00E0673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9815F28" w14:textId="3CE5272C" w:rsidR="0063319E" w:rsidRDefault="0063319E" w:rsidP="00E0673B">
            <w:pPr>
              <w:pStyle w:val="Icon"/>
            </w:pPr>
            <w:r>
              <w:rPr>
                <w:noProof/>
              </w:rPr>
              <mc:AlternateContent>
                <mc:Choice Requires="wpg">
                  <w:drawing>
                    <wp:inline distT="0" distB="0" distL="0" distR="0" wp14:anchorId="52033E0A" wp14:editId="616FEEE8">
                      <wp:extent cx="228600" cy="228600"/>
                      <wp:effectExtent l="0" t="0" r="0" b="0"/>
                      <wp:docPr id="11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6" name="Oval 11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7"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A70E6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wC0lYYFAAD0EQAADgAAAAAAAAAAAAAAAAAuAgAAZHJzL2Uy&#10;b0RvYy54bWxQSwECLQAUAAYACAAAACEA+AwpmdgAAAADAQAADwAAAAAAAAAAAAAAAADgBwAAZHJz&#10;L2Rvd25yZXYueG1sUEsFBgAAAAAEAAQA8wAAAOUIAAAAAA==&#10;">
                      <v:oval id="Oval 11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8BA2F65" w14:textId="77777777" w:rsidR="0063319E" w:rsidRDefault="00F66EB0" w:rsidP="00E0673B">
            <w:pPr>
              <w:pStyle w:val="TipText"/>
              <w:cnfStyle w:val="000000000000" w:firstRow="0" w:lastRow="0" w:firstColumn="0" w:lastColumn="0" w:oddVBand="0" w:evenVBand="0" w:oddHBand="0" w:evenHBand="0" w:firstRowFirstColumn="0" w:firstRowLastColumn="0" w:lastRowFirstColumn="0" w:lastRowLastColumn="0"/>
            </w:pPr>
            <w:r>
              <w:t>I</w:t>
            </w:r>
            <w:r w:rsidR="0063319E">
              <w:t xml:space="preserve">nformation about your </w:t>
            </w:r>
            <w:r w:rsidR="009F7B26">
              <w:t>inputs required to produce</w:t>
            </w:r>
            <w:r w:rsidR="005F7A07">
              <w:t xml:space="preserve"> the provided products or services</w:t>
            </w:r>
            <w:r w:rsidR="00E0673B">
              <w:t>.  I</w:t>
            </w:r>
            <w:r w:rsidR="0063319E">
              <w:t xml:space="preserve">ncluding </w:t>
            </w:r>
            <w:r w:rsidR="00E0673B">
              <w:t xml:space="preserve">cost and any customer requirements.  </w:t>
            </w:r>
          </w:p>
          <w:p w14:paraId="332C5022" w14:textId="0649A4E6" w:rsidR="0095747A" w:rsidRDefault="0095747A" w:rsidP="00E0673B">
            <w:pPr>
              <w:pStyle w:val="TipText"/>
              <w:cnfStyle w:val="000000000000" w:firstRow="0" w:lastRow="0" w:firstColumn="0" w:lastColumn="0" w:oddVBand="0" w:evenVBand="0" w:oddHBand="0" w:evenHBand="0" w:firstRowFirstColumn="0" w:firstRowLastColumn="0" w:lastRowFirstColumn="0" w:lastRowLastColumn="0"/>
            </w:pPr>
            <w:r>
              <w:t>A SIPOC with enhancements</w:t>
            </w:r>
            <w:r w:rsidR="00D960D7">
              <w:t xml:space="preserve"> -</w:t>
            </w:r>
            <w:r w:rsidR="00B44127">
              <w:t>Key inputs and outputs (KPIs and KPOs)</w:t>
            </w:r>
            <w:r>
              <w:t xml:space="preserve"> </w:t>
            </w:r>
            <w:r w:rsidR="000252F3">
              <w:t>is the tool.</w:t>
            </w:r>
          </w:p>
        </w:tc>
      </w:tr>
      <w:tr w:rsidR="00A95046" w14:paraId="14E768B7" w14:textId="77777777" w:rsidTr="00E0673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8A31D13" w14:textId="77777777" w:rsidR="00A95046" w:rsidRDefault="00A95046" w:rsidP="00E0673B">
            <w:pPr>
              <w:pStyle w:val="Icon"/>
              <w:rPr>
                <w:noProof/>
              </w:rPr>
            </w:pPr>
          </w:p>
        </w:tc>
        <w:tc>
          <w:tcPr>
            <w:tcW w:w="4655" w:type="pct"/>
            <w:shd w:val="clear" w:color="auto" w:fill="E4E3E2" w:themeFill="background2"/>
          </w:tcPr>
          <w:p w14:paraId="749F0DF5" w14:textId="77777777" w:rsidR="00A95046" w:rsidRDefault="00A95046" w:rsidP="00E0673B">
            <w:pPr>
              <w:pStyle w:val="TipText"/>
              <w:cnfStyle w:val="000000000000" w:firstRow="0" w:lastRow="0" w:firstColumn="0" w:lastColumn="0" w:oddVBand="0" w:evenVBand="0" w:oddHBand="0" w:evenHBand="0" w:firstRowFirstColumn="0" w:firstRowLastColumn="0" w:lastRowFirstColumn="0" w:lastRowLastColumn="0"/>
            </w:pPr>
          </w:p>
        </w:tc>
      </w:tr>
      <w:tr w:rsidR="001F5952" w14:paraId="70B2170C" w14:textId="77777777" w:rsidTr="00E0673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AFFE956" w14:textId="77777777" w:rsidR="001F5952" w:rsidRDefault="001F5952" w:rsidP="00E0673B">
            <w:pPr>
              <w:pStyle w:val="Icon"/>
            </w:pPr>
          </w:p>
        </w:tc>
        <w:tc>
          <w:tcPr>
            <w:tcW w:w="4655" w:type="pct"/>
            <w:shd w:val="clear" w:color="auto" w:fill="E4E3E2" w:themeFill="background2"/>
          </w:tcPr>
          <w:p w14:paraId="56A7714A" w14:textId="77777777" w:rsidR="001F5952" w:rsidRDefault="001F5952" w:rsidP="00E0673B">
            <w:pPr>
              <w:pStyle w:val="TipText"/>
              <w:cnfStyle w:val="000000000000" w:firstRow="0" w:lastRow="0" w:firstColumn="0" w:lastColumn="0" w:oddVBand="0" w:evenVBand="0" w:oddHBand="0" w:evenHBand="0" w:firstRowFirstColumn="0" w:firstRowLastColumn="0" w:lastRowFirstColumn="0" w:lastRowLastColumn="0"/>
            </w:pPr>
          </w:p>
        </w:tc>
      </w:tr>
    </w:tbl>
    <w:p w14:paraId="7A908702" w14:textId="7B2B082A" w:rsidR="00697D82" w:rsidRDefault="00697D82" w:rsidP="00425100"/>
    <w:p w14:paraId="0701BF97" w14:textId="77777777" w:rsidR="00697D82" w:rsidRDefault="00697D82" w:rsidP="00697D82">
      <w:pPr>
        <w:pStyle w:val="Heading2"/>
      </w:pPr>
      <w:bookmarkStart w:id="16" w:name="_Toc516819262"/>
      <w:r>
        <w:t>Suppliers</w:t>
      </w:r>
      <w:bookmarkEnd w:id="16"/>
    </w:p>
    <w:sdt>
      <w:sdtPr>
        <w:rPr>
          <w:color w:val="4C483D" w:themeColor="text2"/>
          <w:sz w:val="20"/>
          <w:szCs w:val="20"/>
        </w:rPr>
        <w:id w:val="-1517921518"/>
        <w:placeholder>
          <w:docPart w:val="E993819C377B42D988FB76DD1B6A3BC8"/>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97D82" w14:paraId="41B1603B" w14:textId="77777777" w:rsidTr="00E0673B">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91FABF1" w14:textId="77777777" w:rsidR="00697D82" w:rsidRDefault="00697D82" w:rsidP="00E0673B">
                <w:pPr>
                  <w:pStyle w:val="Icon"/>
                </w:pPr>
                <w:r>
                  <w:rPr>
                    <w:noProof/>
                  </w:rPr>
                  <mc:AlternateContent>
                    <mc:Choice Requires="wpg">
                      <w:drawing>
                        <wp:inline distT="0" distB="0" distL="0" distR="0" wp14:anchorId="539F2DE0" wp14:editId="1CAFCACF">
                          <wp:extent cx="228600" cy="228600"/>
                          <wp:effectExtent l="0" t="0" r="0" b="0"/>
                          <wp:docPr id="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7" name="Oval 10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8"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C2134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kUQ3o4YFAADyEQAADgAAAAAAAAAAAAAAAAAuAgAAZHJzL2Uy&#10;b0RvYy54bWxQSwECLQAUAAYACAAAACEA+AwpmdgAAAADAQAADwAAAAAAAAAAAAAAAADgBwAAZHJz&#10;L2Rvd25yZXYueG1sUEsFBgAAAAAEAAQA8wAAAOUIAAAAAA==&#10;">
                          <v:oval id="Oval 10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F141D34" w14:textId="31DEEA90" w:rsidR="00697D82" w:rsidRDefault="00697D82" w:rsidP="00E0673B">
                <w:pPr>
                  <w:pStyle w:val="TipText"/>
                  <w:cnfStyle w:val="000000000000" w:firstRow="0" w:lastRow="0" w:firstColumn="0" w:lastColumn="0" w:oddVBand="0" w:evenVBand="0" w:oddHBand="0" w:evenHBand="0" w:firstRowFirstColumn="0" w:firstRowLastColumn="0" w:lastRowFirstColumn="0" w:lastRowLastColumn="0"/>
                </w:pPr>
                <w:r>
                  <w:t>If information about your suppliers—including your financial arrangements with them—plays an important part of your business, include the relevant information in this section.</w:t>
                </w:r>
                <w:r w:rsidR="00E0673B">
                  <w:t xml:space="preserve">  Identifying a secondary supplier</w:t>
                </w:r>
                <w:r w:rsidR="00313DA3">
                  <w:t xml:space="preserve"> if possible.  </w:t>
                </w:r>
                <w:r w:rsidR="00E0673B">
                  <w:t xml:space="preserve"> </w:t>
                </w:r>
              </w:p>
            </w:tc>
          </w:tr>
        </w:tbl>
        <w:p w14:paraId="67AEACCD" w14:textId="4CC59984" w:rsidR="00425100" w:rsidRPr="00697D82" w:rsidRDefault="00FA1B7D" w:rsidP="00697D82"/>
      </w:sdtContent>
    </w:sdt>
    <w:p w14:paraId="0651BDA6" w14:textId="42489E55" w:rsidR="008B2268" w:rsidRDefault="008B2268" w:rsidP="008B2268">
      <w:pPr>
        <w:pStyle w:val="Heading2"/>
      </w:pPr>
      <w:bookmarkStart w:id="17" w:name="_Toc516819263"/>
      <w:r>
        <w:t>Finished Goods</w:t>
      </w:r>
      <w:bookmarkEnd w:id="17"/>
    </w:p>
    <w:sdt>
      <w:sdtPr>
        <w:rPr>
          <w:rFonts w:asciiTheme="majorHAnsi" w:eastAsiaTheme="majorEastAsia" w:hAnsiTheme="majorHAnsi" w:cstheme="majorBidi"/>
          <w:color w:val="4C483D" w:themeColor="text2"/>
          <w:sz w:val="20"/>
          <w:szCs w:val="20"/>
        </w:rPr>
        <w:id w:val="-125782177"/>
        <w:placeholder>
          <w:docPart w:val="E8316A3EC34449768887A46EA7FEC943"/>
        </w:placeholder>
        <w:temporary/>
        <w:showingPlcHdr/>
        <w15:appearance w15:val="hidden"/>
      </w:sdtPr>
      <w:sdtEndPr>
        <w:rPr>
          <w:color w:val="F24F4F" w:themeColor="accent1"/>
          <w:sz w:val="36"/>
          <w:szCs w:val="36"/>
        </w:r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B2268" w14:paraId="2170D7C5" w14:textId="77777777" w:rsidTr="000034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8E5451A" w14:textId="77777777" w:rsidR="008B2268" w:rsidRDefault="008B2268" w:rsidP="000034BE">
                <w:pPr>
                  <w:pStyle w:val="Icon"/>
                </w:pPr>
                <w:r>
                  <w:rPr>
                    <w:noProof/>
                  </w:rPr>
                  <mc:AlternateContent>
                    <mc:Choice Requires="wpg">
                      <w:drawing>
                        <wp:inline distT="0" distB="0" distL="0" distR="0" wp14:anchorId="3BACC7F0" wp14:editId="6E7F1CC6">
                          <wp:extent cx="228600" cy="228600"/>
                          <wp:effectExtent l="0" t="0" r="0" b="0"/>
                          <wp:docPr id="11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0" name="Oval 1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1" name="Freeform 4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70C89B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HY5VLeEBQAA9BEAAA4AAAAAAAAAAAAAAAAALgIAAGRycy9lMm9E&#10;b2MueG1sUEsBAi0AFAAGAAgAAAAhAPgMKZnYAAAAAwEAAA8AAAAAAAAAAAAAAAAA3gcAAGRycy9k&#10;b3ducmV2LnhtbFBLBQYAAAAABAAEAPMAAADjCAAAAAA=&#10;">
                          <v:oval id="Oval 12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" fillcolor="#f24f4f [3204]" stroked="f" strokeweight="0">
                            <v:stroke joinstyle="miter"/>
                            <o:lock v:ext="edit" aspectratio="t"/>
                          </v:oval>
                          <v:shape id="Freeform 46"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E98A7F9" w14:textId="4E4D9248" w:rsidR="008B2268" w:rsidRDefault="008B2268" w:rsidP="000034BE">
                <w:pPr>
                  <w:pStyle w:val="TipText"/>
                  <w:cnfStyle w:val="000000000000" w:firstRow="0" w:lastRow="0" w:firstColumn="0" w:lastColumn="0" w:oddVBand="0" w:evenVBand="0" w:oddHBand="0" w:evenHBand="0" w:firstRowFirstColumn="0" w:firstRowLastColumn="0" w:lastRowFirstColumn="0" w:lastRowLastColumn="0"/>
                </w:pPr>
                <w:r>
                  <w:t>If information about your outputs</w:t>
                </w:r>
                <w:r w:rsidR="00CF3A48">
                  <w:t>.  How product</w:t>
                </w:r>
                <w:r w:rsidR="00EF248A">
                  <w:t>s or Services are delivered can be summarized here or part of Marke</w:t>
                </w:r>
                <w:r w:rsidR="00AF1353">
                  <w:t xml:space="preserve">ting.  </w:t>
                </w:r>
                <w:r>
                  <w:t xml:space="preserve">   </w:t>
                </w:r>
              </w:p>
            </w:tc>
          </w:tr>
        </w:tbl>
        <w:p w14:paraId="22694C5F" w14:textId="01127205" w:rsidR="008B2268" w:rsidRDefault="00FA1B7D" w:rsidP="00A34A02">
          <w:pPr>
            <w:pStyle w:val="Heading1"/>
          </w:pPr>
        </w:p>
      </w:sdtContent>
    </w:sdt>
    <w:p w14:paraId="1D5E0DCD" w14:textId="58CD98A9" w:rsidR="00A34A02" w:rsidRDefault="00425100" w:rsidP="00AE1DB3">
      <w:pPr>
        <w:pStyle w:val="Heading1"/>
      </w:pPr>
      <w:bookmarkStart w:id="18" w:name="_Toc516819264"/>
      <w:r>
        <w:t>Finance Planning</w:t>
      </w:r>
      <w:bookmarkEnd w:id="18"/>
    </w:p>
    <w:p w14:paraId="1446F19B" w14:textId="666E580B" w:rsidR="00ED570C" w:rsidRDefault="003A4349" w:rsidP="00F35F0D">
      <w:pPr>
        <w:pStyle w:val="Heading2"/>
      </w:pPr>
      <w:bookmarkStart w:id="19" w:name="_Toc516819265"/>
      <w:r>
        <w:t>Financial Management</w:t>
      </w:r>
      <w:bookmarkEnd w:id="19"/>
    </w:p>
    <w:p w14:paraId="1FFB21FF" w14:textId="0D8FAFD6" w:rsidR="00F35F0D" w:rsidRPr="00585E16" w:rsidRDefault="00F35F0D" w:rsidP="00F35F0D">
      <w:pPr>
        <w:pStyle w:val="NormalWeb"/>
        <w:spacing w:before="144" w:beforeAutospacing="0" w:after="288" w:afterAutospacing="0"/>
        <w:rPr>
          <w:i/>
          <w:sz w:val="18"/>
          <w:szCs w:val="18"/>
        </w:rPr>
      </w:pP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983A84" w14:paraId="431B1707" w14:textId="77777777" w:rsidTr="0066318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CB6FB38" w14:textId="77777777" w:rsidR="00983A84" w:rsidRDefault="00983A84" w:rsidP="0066318E">
            <w:pPr>
              <w:pStyle w:val="Icon"/>
            </w:pPr>
            <w:r>
              <w:rPr>
                <w:noProof/>
              </w:rPr>
              <mc:AlternateContent>
                <mc:Choice Requires="wpg">
                  <w:drawing>
                    <wp:inline distT="0" distB="0" distL="0" distR="0" wp14:anchorId="014F3313" wp14:editId="566716F9">
                      <wp:extent cx="228600" cy="228600"/>
                      <wp:effectExtent l="0" t="0" r="0" b="0"/>
                      <wp:docPr id="13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9" name="Oval 13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40" name="Freeform 2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845B0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xZegEhQUAAPQRAAAOAAAAAAAAAAAAAAAAAC4CAABkcnMvZTJv&#10;RG9jLnhtbFBLAQItABQABgAIAAAAIQD4DCmZ2AAAAAMBAAAPAAAAAAAAAAAAAAAAAN8HAABkcnMv&#10;ZG93bnJldi54bWxQSwUGAAAAAAQABADzAAAA5AgAAAAA&#10;">
                      <v:oval id="Oval 13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" fillcolor="#f24f4f [3204]" stroked="f" strokeweight="0">
                        <v:stroke joinstyle="miter"/>
                        <o:lock v:ext="edit" aspectratio="t"/>
                      </v:oval>
                      <v:shape id="Freeform 2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2581108" w14:textId="77777777" w:rsidR="008E1833" w:rsidRPr="000E6449" w:rsidRDefault="008E1833" w:rsidP="008E1833">
            <w:pPr>
              <w:pStyle w:val="NormalWeb"/>
              <w:spacing w:before="144" w:beforeAutospacing="0" w:after="288" w:afterAutospacing="0"/>
              <w:cnfStyle w:val="000000000000" w:firstRow="0" w:lastRow="0" w:firstColumn="0" w:lastColumn="0" w:oddVBand="0" w:evenVBand="0" w:oddHBand="0" w:evenHBand="0" w:firstRowFirstColumn="0" w:firstRowLastColumn="0" w:lastRowFirstColumn="0" w:lastRowLastColumn="0"/>
              <w:rPr>
                <w:i/>
                <w:sz w:val="18"/>
                <w:szCs w:val="18"/>
              </w:rPr>
            </w:pPr>
            <w:r w:rsidRPr="000E6449">
              <w:rPr>
                <w:i/>
                <w:sz w:val="18"/>
                <w:szCs w:val="18"/>
              </w:rPr>
              <w:t xml:space="preserve">The Finance Planning Section is the most scrutinized section of your business plan, especially when you are seeking investors or bank financing.  It should provide the details on how your business is going to make money.  In our book we review all details of cash flow and how to manage it with Six Sigma tools.   </w:t>
            </w:r>
          </w:p>
          <w:p w14:paraId="27922FA2" w14:textId="34CF1C64" w:rsidR="008E1833" w:rsidRPr="000E6449" w:rsidRDefault="008E1833" w:rsidP="008E1833">
            <w:pPr>
              <w:pStyle w:val="NormalWeb"/>
              <w:spacing w:before="144" w:beforeAutospacing="0" w:after="288" w:afterAutospacing="0"/>
              <w:cnfStyle w:val="000000000000" w:firstRow="0" w:lastRow="0" w:firstColumn="0" w:lastColumn="0" w:oddVBand="0" w:evenVBand="0" w:oddHBand="0" w:evenHBand="0" w:firstRowFirstColumn="0" w:firstRowLastColumn="0" w:lastRowFirstColumn="0" w:lastRowLastColumn="0"/>
              <w:rPr>
                <w:i/>
                <w:sz w:val="18"/>
                <w:szCs w:val="18"/>
              </w:rPr>
            </w:pPr>
            <w:r w:rsidRPr="000E6449">
              <w:rPr>
                <w:i/>
                <w:sz w:val="18"/>
                <w:szCs w:val="18"/>
              </w:rPr>
              <w:t xml:space="preserve">If your business is a new start-up, this section is forecasts and that can be a challenge. It includes the potential profit of the business, how much debt and equity capital </w:t>
            </w:r>
            <w:r w:rsidR="000E6449" w:rsidRPr="000E6449">
              <w:rPr>
                <w:i/>
                <w:sz w:val="18"/>
                <w:szCs w:val="18"/>
              </w:rPr>
              <w:t>are</w:t>
            </w:r>
            <w:r w:rsidRPr="000E6449">
              <w:rPr>
                <w:i/>
                <w:sz w:val="18"/>
                <w:szCs w:val="18"/>
              </w:rPr>
              <w:t xml:space="preserve"> required for the business venture, and when debts are scheduled to be repaid to investors.  In addition, this section includes your financial statement forecasts, and the assumptions made when creating your financial projections.  The key here is financial statements.  </w:t>
            </w:r>
          </w:p>
          <w:p w14:paraId="2E3A1785" w14:textId="77777777" w:rsidR="008E1833" w:rsidRPr="000E6449" w:rsidRDefault="008E1833" w:rsidP="008E1833">
            <w:pPr>
              <w:pStyle w:val="NormalWeb"/>
              <w:spacing w:before="144" w:beforeAutospacing="0" w:after="288" w:afterAutospacing="0"/>
              <w:cnfStyle w:val="000000000000" w:firstRow="0" w:lastRow="0" w:firstColumn="0" w:lastColumn="0" w:oddVBand="0" w:evenVBand="0" w:oddHBand="0" w:evenHBand="0" w:firstRowFirstColumn="0" w:firstRowLastColumn="0" w:lastRowFirstColumn="0" w:lastRowLastColumn="0"/>
              <w:rPr>
                <w:i/>
                <w:sz w:val="18"/>
                <w:szCs w:val="18"/>
              </w:rPr>
            </w:pPr>
            <w:r w:rsidRPr="000E6449">
              <w:rPr>
                <w:i/>
                <w:sz w:val="18"/>
                <w:szCs w:val="18"/>
              </w:rPr>
              <w:lastRenderedPageBreak/>
              <w:t xml:space="preserve">If you are purchasing a business, current financial statements are your starting point.  If the business is currently doing well, this is easy.  If it’s failing, the financial planning section should contain how you are going to take the business from negative cash flow to positive cash flow.  Process control and removing waste using Six Sigma.  </w:t>
            </w:r>
          </w:p>
          <w:p w14:paraId="05A50F9A" w14:textId="77777777" w:rsidR="008E1833" w:rsidRPr="000E6449" w:rsidRDefault="008E1833" w:rsidP="008E1833">
            <w:pPr>
              <w:pStyle w:val="NormalWeb"/>
              <w:spacing w:before="144" w:beforeAutospacing="0" w:after="288" w:afterAutospacing="0"/>
              <w:cnfStyle w:val="000000000000" w:firstRow="0" w:lastRow="0" w:firstColumn="0" w:lastColumn="0" w:oddVBand="0" w:evenVBand="0" w:oddHBand="0" w:evenHBand="0" w:firstRowFirstColumn="0" w:firstRowLastColumn="0" w:lastRowFirstColumn="0" w:lastRowLastColumn="0"/>
              <w:rPr>
                <w:i/>
                <w:sz w:val="18"/>
                <w:szCs w:val="18"/>
              </w:rPr>
            </w:pPr>
            <w:r w:rsidRPr="000E6449">
              <w:rPr>
                <w:i/>
                <w:sz w:val="18"/>
                <w:szCs w:val="18"/>
              </w:rPr>
              <w:t xml:space="preserve">Cash Management is key to success. </w:t>
            </w:r>
          </w:p>
          <w:p w14:paraId="43728F99" w14:textId="77777777" w:rsidR="008E1833" w:rsidRDefault="008E1833" w:rsidP="0066318E">
            <w:pPr>
              <w:pStyle w:val="TipText"/>
              <w:cnfStyle w:val="000000000000" w:firstRow="0" w:lastRow="0" w:firstColumn="0" w:lastColumn="0" w:oddVBand="0" w:evenVBand="0" w:oddHBand="0" w:evenHBand="0" w:firstRowFirstColumn="0" w:firstRowLastColumn="0" w:lastRowFirstColumn="0" w:lastRowLastColumn="0"/>
            </w:pPr>
          </w:p>
          <w:p w14:paraId="52D065B0" w14:textId="1B205BE8" w:rsidR="00983A84" w:rsidRDefault="00983A84" w:rsidP="0066318E">
            <w:pPr>
              <w:pStyle w:val="TipText"/>
              <w:cnfStyle w:val="000000000000" w:firstRow="0" w:lastRow="0" w:firstColumn="0" w:lastColumn="0" w:oddVBand="0" w:evenVBand="0" w:oddHBand="0" w:evenHBand="0" w:firstRowFirstColumn="0" w:firstRowLastColumn="0" w:lastRowFirstColumn="0" w:lastRowLastColumn="0"/>
            </w:pPr>
            <w:r>
              <w:t xml:space="preserve">As you write this section, consider that the way company finances are managed can be the difference between success and failure. </w:t>
            </w:r>
          </w:p>
          <w:p w14:paraId="1FDA02AE" w14:textId="55E9F810" w:rsidR="00983A84" w:rsidRDefault="00983A84" w:rsidP="0066318E">
            <w:pPr>
              <w:pStyle w:val="TipText"/>
              <w:cnfStyle w:val="000000000000" w:firstRow="0" w:lastRow="0" w:firstColumn="0" w:lastColumn="0" w:oddVBand="0" w:evenVBand="0" w:oddHBand="0" w:evenHBand="0" w:firstRowFirstColumn="0" w:firstRowLastColumn="0" w:lastRowFirstColumn="0" w:lastRowLastColumn="0"/>
            </w:pPr>
            <w:r>
              <w:t xml:space="preserve">Based on the </w:t>
            </w:r>
            <w:r w:rsidR="000E6449">
              <w:t>products</w:t>
            </w:r>
            <w:r>
              <w:t xml:space="preserve"> or services you intend to offer, explain how you expect to make your business profitable and within what period of time. Will your business provide you with a good cash flow or will you have to be concerned with sizeable Accounts Receivable and possible bad debts or collections?</w:t>
            </w:r>
          </w:p>
          <w:p w14:paraId="09A59CB7" w14:textId="77777777" w:rsidR="00983A84" w:rsidRDefault="00983A84" w:rsidP="0066318E">
            <w:pPr>
              <w:pStyle w:val="TipText"/>
              <w:cnfStyle w:val="000000000000" w:firstRow="0" w:lastRow="0" w:firstColumn="0" w:lastColumn="0" w:oddVBand="0" w:evenVBand="0" w:oddHBand="0" w:evenHBand="0" w:firstRowFirstColumn="0" w:firstRowLastColumn="0" w:lastRowFirstColumn="0" w:lastRowLastColumn="0"/>
            </w:pPr>
            <w:r>
              <w:t xml:space="preserve">The full details of your start-up and operating costs should be included in the Appendix. However, you can reference appropriate tables, charts, or page numbers as you give a brief, summary accounting of your start-up needs and operating budget. </w:t>
            </w:r>
          </w:p>
          <w:p w14:paraId="3179C13E" w14:textId="77777777" w:rsidR="00983A84" w:rsidRDefault="00983A84" w:rsidP="0066318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Start-up needs should include any one-time only purchases, such as major equipment or supplies, down-payments, or deposits, as well as legal and professional fees, licenses/permits, insurance, renovation/design/decoration of your location, personnel costs prior to opening; advertising or promotion</w:t>
            </w:r>
          </w:p>
          <w:p w14:paraId="26F73A2C" w14:textId="77777777" w:rsidR="00983A84" w:rsidRDefault="00983A84" w:rsidP="0066318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Once you are ready to open your business, you will need an operating budget to help prioritize expenses. It should include the money you need to survive the first three to six months of operation and indicate how you intend to control the finances of your company. Include the following expenses: rent, utilities, insurance, payroll (including taxes), loan payments, office supplies, travel and entertainment, legal and accounting, advertising and promotion, repairs and maintenance, depreciation, and any other categories specific to your business.</w:t>
            </w:r>
          </w:p>
          <w:p w14:paraId="757F6ADF" w14:textId="77777777" w:rsidR="00983A84" w:rsidRDefault="00983A84" w:rsidP="0066318E">
            <w:pPr>
              <w:pStyle w:val="TipText"/>
              <w:cnfStyle w:val="000000000000" w:firstRow="0" w:lastRow="0" w:firstColumn="0" w:lastColumn="0" w:oddVBand="0" w:evenVBand="0" w:oddHBand="0" w:evenHBand="0" w:firstRowFirstColumn="0" w:firstRowLastColumn="0" w:lastRowFirstColumn="0" w:lastRowLastColumn="0"/>
            </w:pPr>
            <w:r>
              <w:t>You can also include information (or cross-reference other sections of this business plan if covered elsewhere) about the type of accounting and inventory control system you are using, intend to use, or, where applicable, what the franchiser expects you to use.</w:t>
            </w:r>
          </w:p>
          <w:p w14:paraId="3433D264" w14:textId="77777777" w:rsidR="00983A84" w:rsidRDefault="00983A84" w:rsidP="0066318E">
            <w:pPr>
              <w:pStyle w:val="TipText"/>
              <w:cnfStyle w:val="000000000000" w:firstRow="0" w:lastRow="0" w:firstColumn="0" w:lastColumn="0" w:oddVBand="0" w:evenVBand="0" w:oddHBand="0" w:evenHBand="0" w:firstRowFirstColumn="0" w:firstRowLastColumn="0" w:lastRowFirstColumn="0" w:lastRowLastColumn="0"/>
            </w:pPr>
            <w:r>
              <w:t>Note: to replace the sample chart data with your own, right-click the chart and then click Edit Data.</w:t>
            </w:r>
          </w:p>
        </w:tc>
      </w:tr>
      <w:tr w:rsidR="00983A84" w14:paraId="65BA9C56" w14:textId="77777777" w:rsidTr="0066318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24E3A71" w14:textId="77777777" w:rsidR="00983A84" w:rsidRDefault="00983A84" w:rsidP="0066318E">
            <w:pPr>
              <w:pStyle w:val="Icon"/>
              <w:rPr>
                <w:noProof/>
              </w:rPr>
            </w:pPr>
          </w:p>
        </w:tc>
        <w:tc>
          <w:tcPr>
            <w:tcW w:w="4655" w:type="pct"/>
            <w:shd w:val="clear" w:color="auto" w:fill="E4E3E2" w:themeFill="background2"/>
          </w:tcPr>
          <w:p w14:paraId="7E24D2DE" w14:textId="77777777" w:rsidR="00983A84" w:rsidRDefault="00983A84" w:rsidP="0066318E">
            <w:pPr>
              <w:pStyle w:val="TipText"/>
              <w:cnfStyle w:val="000000000000" w:firstRow="0" w:lastRow="0" w:firstColumn="0" w:lastColumn="0" w:oddVBand="0" w:evenVBand="0" w:oddHBand="0" w:evenHBand="0" w:firstRowFirstColumn="0" w:firstRowLastColumn="0" w:lastRowFirstColumn="0" w:lastRowLastColumn="0"/>
            </w:pPr>
          </w:p>
        </w:tc>
      </w:tr>
    </w:tbl>
    <w:p w14:paraId="3234931C" w14:textId="77777777" w:rsidR="00F35F0D" w:rsidRPr="00F35F0D" w:rsidRDefault="00F35F0D" w:rsidP="00F35F0D"/>
    <w:sdt>
      <w:sdtPr>
        <w:id w:val="-1228445766"/>
        <w:placeholder>
          <w:docPart w:val="81F24C98087840C3A277ABAE9EEC6430"/>
        </w:placeholder>
        <w:temporary/>
        <w:showingPlcHdr/>
        <w15:appearance w15:val="hidden"/>
      </w:sdtPr>
      <w:sdtEndPr/>
      <w:sdtContent>
        <w:p w14:paraId="726EA205" w14:textId="257EE3F1" w:rsidR="003A4349" w:rsidRDefault="00983A84" w:rsidP="003A4349">
          <w:r>
            <w:rPr>
              <w:rStyle w:val="PlaceholderText"/>
            </w:rPr>
            <w:t>Click here to enter text.</w:t>
          </w:r>
        </w:p>
      </w:sdtContent>
    </w:sdt>
    <w:p w14:paraId="46AF62C3" w14:textId="75E94500" w:rsidR="00CF68FE" w:rsidRDefault="00F55258" w:rsidP="001C6FB1">
      <w:pPr>
        <w:pStyle w:val="Heading2"/>
      </w:pPr>
      <w:bookmarkStart w:id="20" w:name="_Toc516819266"/>
      <w:r>
        <w:t xml:space="preserve">Cost </w:t>
      </w:r>
      <w:r w:rsidR="000D2CB6">
        <w:t>S</w:t>
      </w:r>
      <w:r>
        <w:t>tructure.</w:t>
      </w:r>
      <w:bookmarkEnd w:id="20"/>
      <w:r>
        <w:t xml:space="preserve">  </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F68FE" w14:paraId="00918F97" w14:textId="77777777" w:rsidTr="0000223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16CB1B3" w14:textId="77777777" w:rsidR="00CF68FE" w:rsidRDefault="00CF68FE" w:rsidP="00002236">
            <w:pPr>
              <w:pStyle w:val="Icon"/>
            </w:pPr>
            <w:r>
              <w:rPr>
                <w:noProof/>
              </w:rPr>
              <mc:AlternateContent>
                <mc:Choice Requires="wpg">
                  <w:drawing>
                    <wp:inline distT="0" distB="0" distL="0" distR="0" wp14:anchorId="6B3E4B86" wp14:editId="4FE4524F">
                      <wp:extent cx="228600" cy="228600"/>
                      <wp:effectExtent l="0" t="0" r="0" b="0"/>
                      <wp:docPr id="1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2" name="Oval 1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43"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6A39A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bW6cdhQUAAPQRAAAOAAAAAAAAAAAAAAAAAC4CAABkcnMvZTJv&#10;RG9jLnhtbFBLAQItABQABgAIAAAAIQD4DCmZ2AAAAAMBAAAPAAAAAAAAAAAAAAAAAN8HAABkcnMv&#10;ZG93bnJldi54bWxQSwUGAAAAAAQABADzAAAA5AgAAAAA&#10;">
                      <v:oval id="Oval 1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1E9F838" w14:textId="586048E6" w:rsidR="00CF68FE" w:rsidRDefault="00CF68FE" w:rsidP="00002236">
            <w:pPr>
              <w:pStyle w:val="TipText"/>
              <w:cnfStyle w:val="000000000000" w:firstRow="0" w:lastRow="0" w:firstColumn="0" w:lastColumn="0" w:oddVBand="0" w:evenVBand="0" w:oddHBand="0" w:evenHBand="0" w:firstRowFirstColumn="0" w:firstRowLastColumn="0" w:lastRowFirstColumn="0" w:lastRowLastColumn="0"/>
            </w:pPr>
            <w:r>
              <w:t>How you</w:t>
            </w:r>
            <w:r w:rsidR="00902B6F">
              <w:t xml:space="preserve"> have</w:t>
            </w:r>
            <w:r>
              <w:t xml:space="preserve"> </w:t>
            </w:r>
            <w:r w:rsidR="00B40561">
              <w:t>identified costs.  Include</w:t>
            </w:r>
            <w:r>
              <w:t xml:space="preserve"> </w:t>
            </w:r>
            <w:r w:rsidR="00902B6F">
              <w:t>direct and ind</w:t>
            </w:r>
            <w:r w:rsidR="001A71AD">
              <w:t>i</w:t>
            </w:r>
            <w:r w:rsidR="00902B6F">
              <w:t>re</w:t>
            </w:r>
            <w:r w:rsidR="001A71AD">
              <w:t>ct</w:t>
            </w:r>
            <w:r w:rsidR="00A409D8">
              <w:t xml:space="preserve"> costs.</w:t>
            </w:r>
            <w:r w:rsidR="00DD7898">
              <w:t xml:space="preserve">  </w:t>
            </w:r>
            <w:r w:rsidR="006F7257">
              <w:t xml:space="preserve">A great way to get started is to list activities and associated costs. </w:t>
            </w:r>
            <w:r w:rsidR="005F7248">
              <w:t>Start with start-up and one-time costs</w:t>
            </w:r>
            <w:r w:rsidR="006265A8">
              <w:t>.</w:t>
            </w:r>
            <w:r w:rsidR="006F7257">
              <w:t xml:space="preserve">  </w:t>
            </w:r>
          </w:p>
          <w:p w14:paraId="10D1CB80" w14:textId="73EAC5EA" w:rsidR="00BF2233" w:rsidRDefault="00BF2233" w:rsidP="00002236">
            <w:pPr>
              <w:pStyle w:val="TipText"/>
              <w:cnfStyle w:val="000000000000" w:firstRow="0" w:lastRow="0" w:firstColumn="0" w:lastColumn="0" w:oddVBand="0" w:evenVBand="0" w:oddHBand="0" w:evenHBand="0" w:firstRowFirstColumn="0" w:firstRowLastColumn="0" w:lastRowFirstColumn="0" w:lastRowLastColumn="0"/>
            </w:pPr>
            <w:r>
              <w:t xml:space="preserve">Start with a SIPOC (Suppliers, Inputs, Process / Product, Outputs, Customers).  The inputs column should contain the cost of that input.  The process should contain costs.  Under the customer column add delivery costs like sales commissions and shipping costs.  The more detailed the SIPOC </w:t>
            </w:r>
            <w:r w:rsidR="00B672CE">
              <w:t>the better you’ll understand</w:t>
            </w:r>
            <w:r w:rsidR="001405A1">
              <w:t xml:space="preserve"> your cash flow.</w:t>
            </w:r>
            <w:r>
              <w:t xml:space="preserve"> </w:t>
            </w:r>
            <w:r w:rsidR="0019504A">
              <w:t xml:space="preserve"> Depending on your product</w:t>
            </w:r>
            <w:r w:rsidR="00CA7735">
              <w:t xml:space="preserve">, identify the quantity produced. </w:t>
            </w:r>
            <w:r w:rsidR="00F11B44">
              <w:t xml:space="preserve"> You’ll need this to get a cost per unit produc</w:t>
            </w:r>
            <w:r w:rsidR="00B93669">
              <w:t>ed / sold.</w:t>
            </w:r>
            <w:r w:rsidR="00CA7735">
              <w:t xml:space="preserve"> </w:t>
            </w:r>
          </w:p>
          <w:p w14:paraId="00D98E3A" w14:textId="13B04B20" w:rsidR="00BF2233" w:rsidRDefault="00BF2233" w:rsidP="00002236">
            <w:pPr>
              <w:pStyle w:val="TipText"/>
              <w:cnfStyle w:val="000000000000" w:firstRow="0" w:lastRow="0" w:firstColumn="0" w:lastColumn="0" w:oddVBand="0" w:evenVBand="0" w:oddHBand="0" w:evenHBand="0" w:firstRowFirstColumn="0" w:firstRowLastColumn="0" w:lastRowFirstColumn="0" w:lastRowLastColumn="0"/>
            </w:pPr>
            <w:r>
              <w:t>On a separate spreadsheet list all</w:t>
            </w:r>
            <w:r w:rsidR="0094674E">
              <w:t xml:space="preserve"> </w:t>
            </w:r>
            <w:r>
              <w:t xml:space="preserve">Start-up, indirect </w:t>
            </w:r>
            <w:r w:rsidR="0094674E">
              <w:t>and any other overhead costs</w:t>
            </w:r>
            <w:r w:rsidR="003218A5">
              <w:t>.</w:t>
            </w:r>
            <w:r w:rsidR="00B672CE">
              <w:t xml:space="preserve"> </w:t>
            </w:r>
            <w:r>
              <w:t xml:space="preserve"> </w:t>
            </w:r>
            <w:r w:rsidR="007C139B">
              <w:t xml:space="preserve">Describe the plan to recover Start-Up costs.  </w:t>
            </w:r>
          </w:p>
          <w:p w14:paraId="0CCF1CD3" w14:textId="2FA1D9A6" w:rsidR="00CF68FE" w:rsidRDefault="00CF68FE" w:rsidP="00002236">
            <w:pPr>
              <w:pStyle w:val="TipText"/>
              <w:cnfStyle w:val="000000000000" w:firstRow="0" w:lastRow="0" w:firstColumn="0" w:lastColumn="0" w:oddVBand="0" w:evenVBand="0" w:oddHBand="0" w:evenHBand="0" w:firstRowFirstColumn="0" w:firstRowLastColumn="0" w:lastRowFirstColumn="0" w:lastRowLastColumn="0"/>
            </w:pPr>
          </w:p>
        </w:tc>
      </w:tr>
    </w:tbl>
    <w:p w14:paraId="0029FC9E" w14:textId="1B026A29" w:rsidR="00A34A02" w:rsidRDefault="00A34A02" w:rsidP="001C6FB1">
      <w:pPr>
        <w:pStyle w:val="Heading2"/>
      </w:pPr>
    </w:p>
    <w:p w14:paraId="5749F26B" w14:textId="7DFB5A16" w:rsidR="00F55258" w:rsidRDefault="00F55258" w:rsidP="00E345FE">
      <w:pPr>
        <w:pStyle w:val="Heading2"/>
      </w:pPr>
      <w:bookmarkStart w:id="21" w:name="_Toc516819267"/>
      <w:r>
        <w:t xml:space="preserve">Price </w:t>
      </w:r>
      <w:r w:rsidR="000D2CB6" w:rsidRPr="00E345FE">
        <w:t>S</w:t>
      </w:r>
      <w:r w:rsidRPr="00E345FE">
        <w:t>tructure</w:t>
      </w:r>
      <w:r>
        <w:t>.</w:t>
      </w:r>
      <w:bookmarkEnd w:id="21"/>
    </w:p>
    <w:sdt>
      <w:sdtPr>
        <w:rPr>
          <w:color w:val="4C483D" w:themeColor="text2"/>
          <w:sz w:val="20"/>
          <w:szCs w:val="20"/>
        </w:rPr>
        <w:id w:val="747467142"/>
        <w:placeholder>
          <w:docPart w:val="29F79BA2C86E447C84E8488B67CE27A2"/>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1C6FB1" w14:paraId="0111EBB4" w14:textId="77777777" w:rsidTr="00DF0B3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A0BF01B" w14:textId="77777777" w:rsidR="001C6FB1" w:rsidRDefault="001C6FB1" w:rsidP="00DF0B3E">
                <w:pPr>
                  <w:pStyle w:val="Icon"/>
                </w:pPr>
                <w:r>
                  <w:rPr>
                    <w:noProof/>
                  </w:rPr>
                  <mc:AlternateContent>
                    <mc:Choice Requires="wpg">
                      <w:drawing>
                        <wp:inline distT="0" distB="0" distL="0" distR="0" wp14:anchorId="41AA9816" wp14:editId="48995EEB">
                          <wp:extent cx="228600" cy="228600"/>
                          <wp:effectExtent l="0" t="0" r="0" b="0"/>
                          <wp:docPr id="4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8" name="Oval 4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eform 9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0CFA4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Z+W8boYFAADwEQAADgAAAAAAAAAAAAAAAAAuAgAAZHJzL2Uy&#10;b0RvYy54bWxQSwECLQAUAAYACAAAACEA+AwpmdgAAAADAQAADwAAAAAAAAAAAAAAAADgBwAAZHJz&#10;L2Rvd25yZXYueG1sUEsFBgAAAAAEAAQA8wAAAOUIAAAAAA==&#10;">
                          <v:oval id="Oval 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" fillcolor="#f24f4f [3204]" stroked="f" strokeweight="0">
                            <v:stroke joinstyle="miter"/>
                            <o:lock v:ext="edit" aspectratio="t"/>
                          </v:oval>
                          <v:shape id="Freeform 9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706F668" w14:textId="77777777" w:rsidR="001C6FB1" w:rsidRDefault="001C6FB1" w:rsidP="00DF0B3E">
                <w:pPr>
                  <w:pStyle w:val="TipText"/>
                  <w:cnfStyle w:val="000000000000" w:firstRow="0" w:lastRow="0" w:firstColumn="0" w:lastColumn="0" w:oddVBand="0" w:evenVBand="0" w:oddHBand="0" w:evenHBand="0" w:firstRowFirstColumn="0" w:firstRowLastColumn="0" w:lastRowFirstColumn="0" w:lastRowLastColumn="0"/>
                </w:pPr>
                <w:r>
                  <w:t xml:space="preserve">How have you developed your pricing policy? </w:t>
                </w:r>
              </w:p>
              <w:p w14:paraId="3127A8E8" w14:textId="77777777" w:rsidR="001C6FB1" w:rsidRDefault="001C6FB1" w:rsidP="00DF0B3E">
                <w:pPr>
                  <w:pStyle w:val="TipText"/>
                  <w:cnfStyle w:val="000000000000" w:firstRow="0" w:lastRow="0" w:firstColumn="0" w:lastColumn="0" w:oddVBand="0" w:evenVBand="0" w:oddHBand="0" w:evenHBand="0" w:firstRowFirstColumn="0" w:firstRowLastColumn="0" w:lastRowFirstColumn="0" w:lastRowLastColumn="0"/>
                </w:pPr>
                <w:r>
                  <w:t>Which of the following pricing strategies might best suit your business? Retail cost and pricing, competitive position, pricing below competition, pricing above competition, multiple pricing, price lining, pricing based on cost-plus-markup, or other?</w:t>
                </w:r>
              </w:p>
              <w:p w14:paraId="59879DCD" w14:textId="1B05C3DE" w:rsidR="001C6FB1" w:rsidRDefault="001C6FB1" w:rsidP="00DF0B3E">
                <w:pPr>
                  <w:pStyle w:val="TipText"/>
                  <w:cnfStyle w:val="000000000000" w:firstRow="0" w:lastRow="0" w:firstColumn="0" w:lastColumn="0" w:oddVBand="0" w:evenVBand="0" w:oddHBand="0" w:evenHBand="0" w:firstRowFirstColumn="0" w:firstRowLastColumn="0" w:lastRowFirstColumn="0" w:lastRowLastColumn="0"/>
                </w:pPr>
                <w:r>
                  <w:t xml:space="preserve">What are your competitors’ pricing policies and how does yours compare? Are your prices in line with industry averages? </w:t>
                </w:r>
              </w:p>
              <w:p w14:paraId="3E65BF7F" w14:textId="77777777" w:rsidR="005644F8" w:rsidRDefault="00BF2233" w:rsidP="00DF0B3E">
                <w:pPr>
                  <w:pStyle w:val="TipText"/>
                  <w:cnfStyle w:val="000000000000" w:firstRow="0" w:lastRow="0" w:firstColumn="0" w:lastColumn="0" w:oddVBand="0" w:evenVBand="0" w:oddHBand="0" w:evenHBand="0" w:firstRowFirstColumn="0" w:firstRowLastColumn="0" w:lastRowFirstColumn="0" w:lastRowLastColumn="0"/>
                </w:pPr>
                <w:r>
                  <w:t xml:space="preserve">There are 2 </w:t>
                </w:r>
                <w:r w:rsidR="00474AB6">
                  <w:t xml:space="preserve">pricing strategies, </w:t>
                </w:r>
                <w:r w:rsidR="00103050">
                  <w:t>top down and bottom up.  I suggest you need to do both</w:t>
                </w:r>
                <w:r w:rsidR="005644F8">
                  <w:t>.</w:t>
                </w:r>
              </w:p>
              <w:p w14:paraId="4737CC20" w14:textId="62F1188F" w:rsidR="00BF2233" w:rsidRDefault="005644F8" w:rsidP="00DF0B3E">
                <w:pPr>
                  <w:pStyle w:val="TipText"/>
                  <w:cnfStyle w:val="000000000000" w:firstRow="0" w:lastRow="0" w:firstColumn="0" w:lastColumn="0" w:oddVBand="0" w:evenVBand="0" w:oddHBand="0" w:evenHBand="0" w:firstRowFirstColumn="0" w:firstRowLastColumn="0" w:lastRowFirstColumn="0" w:lastRowLastColumn="0"/>
                </w:pPr>
                <w:r>
                  <w:t>Top Down starts with your cost structure</w:t>
                </w:r>
                <w:r w:rsidR="007C139B">
                  <w:t xml:space="preserve"> and Bottom Up starts with your customer and competition.  Most likely this will produce 2 different numbers.  This is the opportunity to look at process optimization.</w:t>
                </w:r>
                <w:r>
                  <w:t xml:space="preserve"> </w:t>
                </w:r>
                <w:r w:rsidR="00474AB6">
                  <w:t xml:space="preserve"> </w:t>
                </w:r>
                <w:r w:rsidR="00BF2233">
                  <w:t xml:space="preserve">  </w:t>
                </w:r>
              </w:p>
              <w:p w14:paraId="42BDB34A" w14:textId="77777777" w:rsidR="001C6FB1" w:rsidRDefault="001C6FB1" w:rsidP="00DF0B3E">
                <w:pPr>
                  <w:pStyle w:val="TipText"/>
                  <w:cnfStyle w:val="000000000000" w:firstRow="0" w:lastRow="0" w:firstColumn="0" w:lastColumn="0" w:oddVBand="0" w:evenVBand="0" w:oddHBand="0" w:evenHBand="0" w:firstRowFirstColumn="0" w:firstRowLastColumn="0" w:lastRowFirstColumn="0" w:lastRowLastColumn="0"/>
                </w:pPr>
                <w:r>
                  <w:t>How will you monitor prices and overhead to ensure that your business will operate at a profit?</w:t>
                </w:r>
              </w:p>
              <w:p w14:paraId="0293F45B" w14:textId="314113A3" w:rsidR="001C6FB1" w:rsidRDefault="001C6FB1" w:rsidP="00DF0B3E">
                <w:pPr>
                  <w:pStyle w:val="TipText"/>
                  <w:cnfStyle w:val="000000000000" w:firstRow="0" w:lastRow="0" w:firstColumn="0" w:lastColumn="0" w:oddVBand="0" w:evenVBand="0" w:oddHBand="0" w:evenHBand="0" w:firstRowFirstColumn="0" w:firstRowLastColumn="0" w:lastRowFirstColumn="0" w:lastRowLastColumn="0"/>
                </w:pPr>
                <w:r>
                  <w:t>How do you plan to stay abreast of changes in the marketplace, to ensure that your profit margins are not adversely affected by new innovations or competition?</w:t>
                </w:r>
                <w:r w:rsidR="00D0081E">
                  <w:t xml:space="preserve"> Constant research, data collection, Risk Management and using GEMBA should be used. </w:t>
                </w:r>
              </w:p>
            </w:tc>
          </w:tr>
        </w:tbl>
        <w:p w14:paraId="69A96A6C" w14:textId="278C050D" w:rsidR="001C6FB1" w:rsidRPr="001C6FB1" w:rsidRDefault="00FA1B7D" w:rsidP="001C6FB1"/>
      </w:sdtContent>
    </w:sdt>
    <w:p w14:paraId="73D1035E" w14:textId="77777777" w:rsidR="00F55258" w:rsidRDefault="00F55258">
      <w:pPr>
        <w:pStyle w:val="Heading1"/>
      </w:pPr>
    </w:p>
    <w:p w14:paraId="75A651FC" w14:textId="37231988" w:rsidR="00CB7694" w:rsidRDefault="00CB7694" w:rsidP="00DA7EF1">
      <w:pPr>
        <w:pStyle w:val="Heading1"/>
        <w:rPr>
          <w:rFonts w:eastAsia="Times New Roman"/>
          <w:color w:val="000000"/>
        </w:rPr>
      </w:pPr>
      <w:bookmarkStart w:id="22" w:name="_Toc516819268"/>
      <w:r>
        <w:rPr>
          <w:rFonts w:eastAsia="Times New Roman"/>
        </w:rPr>
        <w:t>Market Analysis</w:t>
      </w:r>
      <w:bookmarkEnd w:id="22"/>
      <w:r w:rsidR="00447D67">
        <w:rPr>
          <w:rFonts w:eastAsia="Times New Roman"/>
        </w:rPr>
        <w:t xml:space="preserve"> </w:t>
      </w:r>
    </w:p>
    <w:sdt>
      <w:sdtPr>
        <w:rPr>
          <w:color w:val="4C483D" w:themeColor="text2"/>
          <w:sz w:val="20"/>
          <w:szCs w:val="20"/>
        </w:rPr>
        <w:id w:val="-2111108292"/>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515C519B"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F6AA3FB" w14:textId="77777777" w:rsidR="004B78BE" w:rsidRDefault="00DF0B3E">
                <w:pPr>
                  <w:pStyle w:val="Icon"/>
                </w:pPr>
                <w:r>
                  <w:rPr>
                    <w:noProof/>
                  </w:rPr>
                  <mc:AlternateContent>
                    <mc:Choice Requires="wpg">
                      <w:drawing>
                        <wp:inline distT="0" distB="0" distL="0" distR="0" wp14:anchorId="6F97A117" wp14:editId="270BD928">
                          <wp:extent cx="228600" cy="228600"/>
                          <wp:effectExtent l="0" t="0" r="0" b="0"/>
                          <wp:docPr id="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3" name="Oval 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63AEE3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P8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azUUYkbSBGTi3JzzNScMMArPu6JTVTEtHatusFMH3Q7Zf2Tncv1v4J&#10;AXgsdYP/wTXy6HB+ijjzR0sYvByNzmZDiAaDrW7t4sAqCNYzLla9/y7fICgdoG3RlG0LGWV60My/&#10;A+1LRVvuYmHQ/wDaOID2+YEKMht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s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imWz/IMFAADwEQAADgAAAAAAAAAAAAAAAAAuAgAAZHJzL2Uyb0Rv&#10;Yy54bWxQSwECLQAUAAYACAAAACEA+AwpmdgAAAADAQAADwAAAAAAAAAAAAAAAADdBwAAZHJzL2Rv&#10;d25yZXYueG1sUEsFBgAAAAAEAAQA8wAAAOIIAAAAAA==&#10;">
                          <v:oval id="Oval 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921D103"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they want (and don’t want), and expectations they may have.</w:t>
                </w:r>
              </w:p>
            </w:tc>
          </w:tr>
        </w:tbl>
        <w:p w14:paraId="5DB38844" w14:textId="77777777" w:rsidR="004B78BE" w:rsidRDefault="00FA1B7D"/>
      </w:sdtContent>
    </w:sdt>
    <w:p w14:paraId="4B7F7431" w14:textId="77777777" w:rsidR="004B78BE" w:rsidRDefault="00DF0B3E">
      <w:pPr>
        <w:pStyle w:val="Heading2"/>
      </w:pPr>
      <w:bookmarkStart w:id="23" w:name="_Toc516819269"/>
      <w:r>
        <w:t>Market Analysis</w:t>
      </w:r>
      <w:bookmarkEnd w:id="23"/>
    </w:p>
    <w:sdt>
      <w:sdtPr>
        <w:rPr>
          <w:color w:val="4C483D" w:themeColor="text2"/>
          <w:sz w:val="20"/>
          <w:szCs w:val="20"/>
        </w:rPr>
        <w:id w:val="765039507"/>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798C185F"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3994D52" w14:textId="77777777" w:rsidR="004B78BE" w:rsidRDefault="00DF0B3E">
                <w:pPr>
                  <w:pStyle w:val="Icon"/>
                </w:pPr>
                <w:r>
                  <w:rPr>
                    <w:noProof/>
                  </w:rPr>
                  <mc:AlternateContent>
                    <mc:Choice Requires="wpg">
                      <w:drawing>
                        <wp:inline distT="0" distB="0" distL="0" distR="0" wp14:anchorId="0C96994B" wp14:editId="088389D9">
                          <wp:extent cx="228600" cy="228600"/>
                          <wp:effectExtent l="0" t="0" r="0" b="0"/>
                          <wp:docPr id="7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3" name="Oval 7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4" name="Freeform 7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A1C8A5D"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LG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zUUYkbSBGTi3JzzNScMMArPu6JTVTEtHatusFMH3Q7Zf2Tncv1v4J&#10;AXgsdYP/wTXy6HB+ijjzR0sYvByNzmZDiAaDrW7t4sAqCNYzLla9/y7fICgdoG3RlG0LGWV60My/&#10;A+1LRVvuYmHQ/wDaOID2+YEKMh9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8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ceXixoMFAADwEQAADgAAAAAAAAAAAAAAAAAuAgAAZHJzL2Uyb0Rv&#10;Yy54bWxQSwECLQAUAAYACAAAACEA+AwpmdgAAAADAQAADwAAAAAAAAAAAAAAAADdBwAAZHJzL2Rv&#10;d25yZXYueG1sUEsFBgAAAAAEAAQA8wAAAOIIAAAAAA==&#10;">
                          <v:oval id="Oval 7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" fillcolor="#f24f4f [3204]" stroked="f" strokeweight="0">
                            <v:stroke joinstyle="miter"/>
                            <o:lock v:ext="edit" aspectratio="t"/>
                          </v:oval>
                          <v:shape id="Freeform 7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B38349B" w14:textId="091FE772" w:rsidR="004B78BE" w:rsidRDefault="00DF0B3E">
                <w:pPr>
                  <w:pStyle w:val="TipText"/>
                  <w:cnfStyle w:val="000000000000" w:firstRow="0" w:lastRow="0" w:firstColumn="0" w:lastColumn="0" w:oddVBand="0" w:evenVBand="0" w:oddHBand="0" w:evenHBand="0" w:firstRowFirstColumn="0" w:firstRowLastColumn="0" w:lastRowFirstColumn="0" w:lastRowLastColumn="0"/>
                </w:pPr>
                <w:r>
                  <w:t>What is your target market? (Who is most likely to buy your products or use your services?) What are the demographics? What is the size of your potential customer base?</w:t>
                </w:r>
                <w:r w:rsidR="00D0081E">
                  <w:t xml:space="preserve">  To answer these questions, use digital and physical GEMBAs.</w:t>
                </w:r>
              </w:p>
              <w:p w14:paraId="1646F4DB" w14:textId="0E0B0BB5" w:rsidR="004B78BE" w:rsidRDefault="00DF0B3E">
                <w:pPr>
                  <w:pStyle w:val="TipText"/>
                  <w:cnfStyle w:val="000000000000" w:firstRow="0" w:lastRow="0" w:firstColumn="0" w:lastColumn="0" w:oddVBand="0" w:evenVBand="0" w:oddHBand="0" w:evenHBand="0" w:firstRowFirstColumn="0" w:firstRowLastColumn="0" w:lastRowFirstColumn="0" w:lastRowLastColumn="0"/>
                </w:pPr>
                <w:r>
                  <w:t>Where are they? How are you going to let them know who and where you are and what you have to offer?</w:t>
                </w:r>
                <w:r w:rsidR="00D0081E">
                  <w:t xml:space="preserve"> </w:t>
                </w:r>
              </w:p>
              <w:p w14:paraId="3B2C212B"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If you believe that you have something new, innovative or that isn’t generally available: How do you know that there is a market for it—that people are willing to pay for what you have to offer?</w:t>
                </w:r>
              </w:p>
              <w:p w14:paraId="27013D86"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Consider the market you are trying to reach: Is it growing, shrinking or static?</w:t>
                </w:r>
              </w:p>
              <w:p w14:paraId="75A1FB6B"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What percentage of the market do you think you will be able to reach? How will you be able to grow your market share?</w:t>
                </w:r>
              </w:p>
              <w:p w14:paraId="62372B7C"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 xml:space="preserve">Note: You might include a chart, such as the one that follows, to demonstrate key points about your market potential at-a-glance. </w:t>
                </w:r>
              </w:p>
            </w:tc>
          </w:tr>
        </w:tbl>
        <w:p w14:paraId="0E8FFD09" w14:textId="77777777" w:rsidR="004B78BE" w:rsidRDefault="00FA1B7D"/>
      </w:sdtContent>
    </w:sdt>
    <w:p w14:paraId="44EAF3F2" w14:textId="77777777" w:rsidR="004B78BE" w:rsidRDefault="00DF0B3E">
      <w:r>
        <w:rPr>
          <w:noProof/>
        </w:rPr>
        <w:lastRenderedPageBreak/>
        <w:drawing>
          <wp:inline distT="0" distB="0" distL="0" distR="0" wp14:anchorId="394BF4C4" wp14:editId="31F9E01E">
            <wp:extent cx="5943600" cy="2286000"/>
            <wp:effectExtent l="0" t="0" r="0" b="0"/>
            <wp:docPr id="68" name="Chart 68" descr="Local market growth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9D752B" w14:textId="77777777" w:rsidR="004B78BE" w:rsidRDefault="00DF0B3E">
      <w:pPr>
        <w:pStyle w:val="Heading2"/>
      </w:pPr>
      <w:bookmarkStart w:id="24" w:name="_Toc516819270"/>
      <w:r>
        <w:t>Market Segmentation</w:t>
      </w:r>
      <w:bookmarkEnd w:id="24"/>
    </w:p>
    <w:sdt>
      <w:sdtPr>
        <w:rPr>
          <w:color w:val="4C483D" w:themeColor="text2"/>
          <w:sz w:val="20"/>
          <w:szCs w:val="20"/>
        </w:rPr>
        <w:id w:val="1283853419"/>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5E5A7AF5"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7A49577" w14:textId="77777777" w:rsidR="004B78BE" w:rsidRDefault="00DF0B3E">
                <w:pPr>
                  <w:pStyle w:val="Icon"/>
                </w:pPr>
                <w:r>
                  <w:rPr>
                    <w:noProof/>
                  </w:rPr>
                  <mc:AlternateContent>
                    <mc:Choice Requires="wpg">
                      <w:drawing>
                        <wp:inline distT="0" distB="0" distL="0" distR="0" wp14:anchorId="5A179B5D" wp14:editId="56B02F07">
                          <wp:extent cx="228600" cy="228600"/>
                          <wp:effectExtent l="0" t="0" r="0" b="0"/>
                          <wp:docPr id="8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1" name="Oval 8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2" name="Freeform 8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EABC52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">
                          <v:oval id="Oval 81"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" fillcolor="#f24f4f [3204]" stroked="f" strokeweight="0">
                            <v:stroke joinstyle="miter"/>
                            <o:lock v:ext="edit" aspectratio="t"/>
                          </v:oval>
                          <v:shape id="Freeform 82"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006BB76"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Is your target market segmented? Are there different levels within the same type of business, each offering a difference in quality, price, or range of products?</w:t>
                </w:r>
              </w:p>
              <w:p w14:paraId="4D5297C6"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Is this market segmentation governed by geographic area, product lines, pricing, or other criteria?</w:t>
                </w:r>
              </w:p>
              <w:p w14:paraId="74957525"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Into which market segment will your primary business fall? What percentage of the total market is this segment? What percentage of this segment will your business reach?</w:t>
                </w:r>
              </w:p>
              <w:p w14:paraId="24BC1410"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Note: A pie chart is a good way to demonstrate part-to-whole relationships, such as the percentage of the target market that falls into each major segment. To change the shape of the data labels, right-click a label and then click Change Data Label Shapes.</w:t>
                </w:r>
              </w:p>
            </w:tc>
          </w:tr>
        </w:tbl>
        <w:p w14:paraId="502BFE57" w14:textId="77777777" w:rsidR="004B78BE" w:rsidRDefault="00FA1B7D"/>
      </w:sdtContent>
    </w:sdt>
    <w:p w14:paraId="42C93AAE" w14:textId="77777777" w:rsidR="004B78BE" w:rsidRDefault="00DF0B3E">
      <w:r>
        <w:rPr>
          <w:noProof/>
        </w:rPr>
        <w:drawing>
          <wp:inline distT="0" distB="0" distL="0" distR="0" wp14:anchorId="4008FD21" wp14:editId="33E3AFCF">
            <wp:extent cx="5943600" cy="2286000"/>
            <wp:effectExtent l="0" t="0" r="0" b="0"/>
            <wp:docPr id="79" name="Chart 79" descr="Market segment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DCEE57" w14:textId="77777777" w:rsidR="004B78BE" w:rsidRDefault="00DF0B3E">
      <w:pPr>
        <w:pStyle w:val="Heading2"/>
      </w:pPr>
      <w:bookmarkStart w:id="25" w:name="_Toc516819271"/>
      <w:r>
        <w:t>Competition</w:t>
      </w:r>
      <w:bookmarkEnd w:id="25"/>
    </w:p>
    <w:sdt>
      <w:sdtPr>
        <w:rPr>
          <w:color w:val="4C483D" w:themeColor="text2"/>
          <w:sz w:val="20"/>
          <w:szCs w:val="20"/>
        </w:rPr>
        <w:id w:val="-1662306705"/>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11C11A8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2B0643D" w14:textId="77777777" w:rsidR="004B78BE" w:rsidRDefault="00DF0B3E">
                <w:pPr>
                  <w:pStyle w:val="Icon"/>
                </w:pPr>
                <w:r>
                  <w:rPr>
                    <w:noProof/>
                  </w:rPr>
                  <mc:AlternateContent>
                    <mc:Choice Requires="wpg">
                      <w:drawing>
                        <wp:inline distT="0" distB="0" distL="0" distR="0" wp14:anchorId="40DC635A" wp14:editId="61DC54A7">
                          <wp:extent cx="228600" cy="228600"/>
                          <wp:effectExtent l="0" t="0" r="0" b="0"/>
                          <wp:docPr id="8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84" name="Oval 8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19C435"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faJYG4YFAADwEQAADgAAAAAAAAAAAAAAAAAuAgAAZHJzL2Uy&#10;b0RvYy54bWxQSwECLQAUAAYACAAAACEA+AwpmdgAAAADAQAADwAAAAAAAAAAAAAAAADgBwAAZHJz&#10;L2Rvd25yZXYueG1sUEsFBgAAAAAEAAQA8wAAAOUIAAAAAA==&#10;">
                          <v:oval id="Oval 8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" fillcolor="#f24f4f [3204]" stroked="f" strokeweight="0">
                            <v:stroke joinstyle="miter"/>
                            <o:lock v:ext="edit" aspectratio="t"/>
                          </v:oval>
                          <v:shape id="Freeform 8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4022977"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 xml:space="preserve">Who else is doing what you are trying to do? </w:t>
                </w:r>
              </w:p>
              <w:p w14:paraId="21FD81A4"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Briefly describe several of your nearest and greatest competitors. What percentage of the market does each reach? What are their strengths and weaknesses? What can you learn from the way they do business, from their pricing, advertising, and general marketing approaches? How do you expect to compete? How do you hope to do better?</w:t>
                </w:r>
              </w:p>
              <w:p w14:paraId="15633F08"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lastRenderedPageBreak/>
                  <w:t>What indirect competition will you face, such as from internet sales, department stores, or international imports?</w:t>
                </w:r>
              </w:p>
              <w:p w14:paraId="1B75D034"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How will you keep abreast of technology and changing trends that may impact your business in the future?</w:t>
                </w:r>
              </w:p>
            </w:tc>
          </w:tr>
        </w:tbl>
        <w:p w14:paraId="3822A8DF" w14:textId="77777777" w:rsidR="004B78BE" w:rsidRDefault="00FA1B7D"/>
      </w:sdtContent>
    </w:sdt>
    <w:p w14:paraId="4662F746" w14:textId="42DDA67E" w:rsidR="008F5AA8" w:rsidRDefault="008F5AA8" w:rsidP="008F5AA8">
      <w:pPr>
        <w:pStyle w:val="Heading1"/>
      </w:pPr>
      <w:bookmarkStart w:id="26" w:name="_Toc516819272"/>
      <w:r>
        <w:t>Marketing</w:t>
      </w:r>
      <w:r w:rsidR="0000017A">
        <w:t>, Branding and Sales</w:t>
      </w:r>
      <w:bookmarkEnd w:id="26"/>
    </w:p>
    <w:sdt>
      <w:sdtPr>
        <w:rPr>
          <w:b/>
          <w:bCs/>
          <w:i/>
          <w:iCs/>
          <w:color w:val="4C483D" w:themeColor="text2"/>
          <w:sz w:val="20"/>
          <w:szCs w:val="20"/>
        </w:rPr>
        <w:id w:val="1580797143"/>
        <w:placeholder>
          <w:docPart w:val="4DC1E60DC40D4CE4BD11B0B59DC7C5A7"/>
        </w:placeholder>
        <w:temporary/>
        <w:showingPlcHdr/>
        <w15:appearance w15:val="hidden"/>
      </w:sdtPr>
      <w:sdtEndPr>
        <w:rPr>
          <w:sz w:val="24"/>
          <w:szCs w:val="24"/>
        </w:r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8F5AA8" w14:paraId="79EE0236" w14:textId="77777777" w:rsidTr="00DF0B3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DB5229A" w14:textId="77777777" w:rsidR="008F5AA8" w:rsidRDefault="008F5AA8" w:rsidP="00DF0B3E">
                <w:pPr>
                  <w:pStyle w:val="Icon"/>
                </w:pPr>
                <w:r>
                  <w:rPr>
                    <w:noProof/>
                  </w:rPr>
                  <mc:AlternateContent>
                    <mc:Choice Requires="wpg">
                      <w:drawing>
                        <wp:inline distT="0" distB="0" distL="0" distR="0" wp14:anchorId="039962A0" wp14:editId="21025944">
                          <wp:extent cx="228600" cy="228600"/>
                          <wp:effectExtent l="0" t="0" r="0" b="0"/>
                          <wp:docPr id="6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6" name="Oval 6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Freeform 6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3AAA05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L9XTESHBQAA8BEAAA4AAAAAAAAAAAAAAAAALgIAAGRycy9l&#10;Mm9Eb2MueG1sUEsBAi0AFAAGAAgAAAAhAPgMKZnYAAAAAwEAAA8AAAAAAAAAAAAAAAAA4QcAAGRy&#10;cy9kb3ducmV2LnhtbFBLBQYAAAAABAAEAPMAAADmCAAAAAA=&#10;">
                          <v:oval id="Oval 6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" fillcolor="#f24f4f [3204]" stroked="f" strokeweight="0">
                            <v:stroke joinstyle="miter"/>
                            <o:lock v:ext="edit" aspectratio="t"/>
                          </v:oval>
                          <v:shape id="Freeform 6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8FD568D" w14:textId="77777777" w:rsidR="008F5AA8" w:rsidRDefault="008F5AA8" w:rsidP="00DF0B3E">
                <w:pPr>
                  <w:pStyle w:val="TipText"/>
                  <w:cnfStyle w:val="000000000000" w:firstRow="0" w:lastRow="0" w:firstColumn="0" w:lastColumn="0" w:oddVBand="0" w:evenVBand="0" w:oddHBand="0" w:evenHBand="0" w:firstRowFirstColumn="0" w:firstRowLastColumn="0" w:lastRowFirstColumn="0" w:lastRowLastColumn="0"/>
                </w:pPr>
                <w:r>
                  <w:t>How well you market your business can play an important role in its success or failure. It is vital to know as much about your potential customers as possible—who they are, what they want (and don’t want), and expectations they may have.</w:t>
                </w:r>
              </w:p>
            </w:tc>
          </w:tr>
        </w:tbl>
        <w:p w14:paraId="1276DC8F" w14:textId="3AD7CB27" w:rsidR="00E67BF7" w:rsidRDefault="00FA1B7D">
          <w:pPr>
            <w:pStyle w:val="Heading3"/>
          </w:pPr>
        </w:p>
      </w:sdtContent>
    </w:sdt>
    <w:p w14:paraId="091EF66A" w14:textId="2D50DE8F" w:rsidR="004B78BE" w:rsidRPr="008F5AA8" w:rsidRDefault="00DF0B3E" w:rsidP="00CE4217">
      <w:pPr>
        <w:pStyle w:val="Heading2"/>
        <w:rPr>
          <w:i/>
        </w:rPr>
      </w:pPr>
      <w:bookmarkStart w:id="27" w:name="_Toc516819273"/>
      <w:r w:rsidRPr="008F5AA8">
        <w:t>Advertising and Promotion</w:t>
      </w:r>
      <w:bookmarkEnd w:id="27"/>
    </w:p>
    <w:sdt>
      <w:sdtPr>
        <w:rPr>
          <w:color w:val="4C483D" w:themeColor="text2"/>
          <w:sz w:val="20"/>
          <w:szCs w:val="20"/>
        </w:rPr>
        <w:id w:val="-125932451"/>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rsidRPr="008F5AA8" w14:paraId="3C89FC75"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3DFE8E6" w14:textId="77777777" w:rsidR="004B78BE" w:rsidRPr="008F5AA8" w:rsidRDefault="00DF0B3E">
                <w:pPr>
                  <w:pStyle w:val="Icon"/>
                </w:pPr>
                <w:r w:rsidRPr="008F5AA8">
                  <w:rPr>
                    <w:noProof/>
                  </w:rPr>
                  <mc:AlternateContent>
                    <mc:Choice Requires="wpg">
                      <w:drawing>
                        <wp:inline distT="0" distB="0" distL="0" distR="0" wp14:anchorId="694A8A89" wp14:editId="6BB1A699">
                          <wp:extent cx="228600" cy="228600"/>
                          <wp:effectExtent l="0" t="0" r="0" b="0"/>
                          <wp:docPr id="76"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7" name="Oval 77"/>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8" name="Freeform 7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1A47BF"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S/vp7YYFAADwEQAADgAAAAAAAAAAAAAAAAAuAgAAZHJzL2Uy&#10;b0RvYy54bWxQSwECLQAUAAYACAAAACEA+AwpmdgAAAADAQAADwAAAAAAAAAAAAAAAADgBwAAZHJz&#10;L2Rvd25yZXYueG1sUEsFBgAAAAAEAAQA8wAAAOUIAAAAAA==&#10;">
                          <v:oval id="Oval 77"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" fillcolor="#f24f4f [3204]" stroked="f" strokeweight="0">
                            <v:stroke joinstyle="miter"/>
                            <o:lock v:ext="edit" aspectratio="t"/>
                          </v:oval>
                          <v:shape id="Freeform 7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3FF66F5C" w14:textId="77777777" w:rsidR="004B78BE" w:rsidRPr="008F5AA8" w:rsidRDefault="00DF0B3E">
                <w:pPr>
                  <w:pStyle w:val="TipText"/>
                  <w:cnfStyle w:val="000000000000" w:firstRow="0" w:lastRow="0" w:firstColumn="0" w:lastColumn="0" w:oddVBand="0" w:evenVBand="0" w:oddHBand="0" w:evenHBand="0" w:firstRowFirstColumn="0" w:firstRowLastColumn="0" w:lastRowFirstColumn="0" w:lastRowLastColumn="0"/>
                  <w:rPr>
                    <w:i w:val="0"/>
                  </w:rPr>
                </w:pPr>
                <w:r w:rsidRPr="008F5AA8">
                  <w:rPr>
                    <w:i w:val="0"/>
                  </w:rPr>
                  <w:t>How do you intend to advertise your business?</w:t>
                </w:r>
              </w:p>
              <w:p w14:paraId="6C1AF1EA" w14:textId="77777777" w:rsidR="004B78BE" w:rsidRPr="008F5AA8" w:rsidRDefault="00DF0B3E">
                <w:pPr>
                  <w:pStyle w:val="TipText"/>
                  <w:cnfStyle w:val="000000000000" w:firstRow="0" w:lastRow="0" w:firstColumn="0" w:lastColumn="0" w:oddVBand="0" w:evenVBand="0" w:oddHBand="0" w:evenHBand="0" w:firstRowFirstColumn="0" w:firstRowLastColumn="0" w:lastRowFirstColumn="0" w:lastRowLastColumn="0"/>
                  <w:rPr>
                    <w:i w:val="0"/>
                  </w:rPr>
                </w:pPr>
                <w:r w:rsidRPr="008F5AA8">
                  <w:rPr>
                    <w:i w:val="0"/>
                  </w:rPr>
                  <w:t>Which of the following advertising and promotion options offer you the best chances of successfully growing your business? Directory services, social networking websites, media (newspaper, magazine, television, radio), direct mail, telephone solicitation, seminars and other events, joint advertising with other companies, sales representatives, word-of-mouth, other?</w:t>
                </w:r>
              </w:p>
              <w:p w14:paraId="60BF8183" w14:textId="77777777" w:rsidR="004B78BE" w:rsidRPr="008F5AA8" w:rsidRDefault="00DF0B3E">
                <w:pPr>
                  <w:pStyle w:val="TipText"/>
                  <w:cnfStyle w:val="000000000000" w:firstRow="0" w:lastRow="0" w:firstColumn="0" w:lastColumn="0" w:oddVBand="0" w:evenVBand="0" w:oddHBand="0" w:evenHBand="0" w:firstRowFirstColumn="0" w:firstRowLastColumn="0" w:lastRowFirstColumn="0" w:lastRowLastColumn="0"/>
                  <w:rPr>
                    <w:i w:val="0"/>
                  </w:rPr>
                </w:pPr>
                <w:r w:rsidRPr="008F5AA8">
                  <w:rPr>
                    <w:i w:val="0"/>
                  </w:rPr>
                  <w:t>How will you determine your advertising budget?</w:t>
                </w:r>
              </w:p>
              <w:p w14:paraId="2DD860D3" w14:textId="77777777" w:rsidR="004B78BE" w:rsidRPr="008F5AA8" w:rsidRDefault="00DF0B3E">
                <w:pPr>
                  <w:pStyle w:val="TipText"/>
                  <w:cnfStyle w:val="000000000000" w:firstRow="0" w:lastRow="0" w:firstColumn="0" w:lastColumn="0" w:oddVBand="0" w:evenVBand="0" w:oddHBand="0" w:evenHBand="0" w:firstRowFirstColumn="0" w:firstRowLastColumn="0" w:lastRowFirstColumn="0" w:lastRowLastColumn="0"/>
                  <w:rPr>
                    <w:i w:val="0"/>
                  </w:rPr>
                </w:pPr>
                <w:r w:rsidRPr="008F5AA8">
                  <w:rPr>
                    <w:i w:val="0"/>
                  </w:rPr>
                  <w:t>How will you track the results of your advertising and promotion efforts?</w:t>
                </w:r>
              </w:p>
              <w:p w14:paraId="61073726" w14:textId="77777777" w:rsidR="004B78BE" w:rsidRPr="008F5AA8" w:rsidRDefault="00DF0B3E">
                <w:pPr>
                  <w:pStyle w:val="TipText"/>
                  <w:cnfStyle w:val="000000000000" w:firstRow="0" w:lastRow="0" w:firstColumn="0" w:lastColumn="0" w:oddVBand="0" w:evenVBand="0" w:oddHBand="0" w:evenHBand="0" w:firstRowFirstColumn="0" w:firstRowLastColumn="0" w:lastRowFirstColumn="0" w:lastRowLastColumn="0"/>
                  <w:rPr>
                    <w:i w:val="0"/>
                  </w:rPr>
                </w:pPr>
                <w:r w:rsidRPr="008F5AA8">
                  <w:rPr>
                    <w:i w:val="0"/>
                  </w:rPr>
                  <w:t>Will you advertise on a regular basis or will you be conducting seasonal campaigns?</w:t>
                </w:r>
              </w:p>
              <w:p w14:paraId="6CDB84FE" w14:textId="77777777" w:rsidR="004B78BE" w:rsidRPr="008F5AA8" w:rsidRDefault="00DF0B3E">
                <w:pPr>
                  <w:pStyle w:val="TipText"/>
                  <w:cnfStyle w:val="000000000000" w:firstRow="0" w:lastRow="0" w:firstColumn="0" w:lastColumn="0" w:oddVBand="0" w:evenVBand="0" w:oddHBand="0" w:evenHBand="0" w:firstRowFirstColumn="0" w:firstRowLastColumn="0" w:lastRowFirstColumn="0" w:lastRowLastColumn="0"/>
                  <w:rPr>
                    <w:i w:val="0"/>
                  </w:rPr>
                </w:pPr>
                <w:r w:rsidRPr="008F5AA8">
                  <w:rPr>
                    <w:i w:val="0"/>
                  </w:rPr>
                  <w:t>How will your products be packaged? Have you done research to see what type of packaging will best appeal to your customers? Have you done a cost analysis of different forms of packaging?</w:t>
                </w:r>
              </w:p>
            </w:tc>
          </w:tr>
        </w:tbl>
        <w:p w14:paraId="14A6FBD5" w14:textId="77777777" w:rsidR="004B78BE" w:rsidRDefault="00FA1B7D"/>
      </w:sdtContent>
    </w:sdt>
    <w:p w14:paraId="764514E9" w14:textId="45C99604" w:rsidR="00610DFC" w:rsidRDefault="00623A76" w:rsidP="002E5870">
      <w:pPr>
        <w:pStyle w:val="Heading2"/>
      </w:pPr>
      <w:bookmarkStart w:id="28" w:name="_Toc516819274"/>
      <w:r>
        <w:t>Branding</w:t>
      </w:r>
      <w:bookmarkEnd w:id="28"/>
      <w:r>
        <w:t xml:space="preserve"> </w:t>
      </w:r>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CE4217" w14:paraId="3A9C3771" w14:textId="77777777" w:rsidTr="004911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F5A1A3A" w14:textId="77777777" w:rsidR="00CE4217" w:rsidRDefault="00CE4217" w:rsidP="00491134">
            <w:pPr>
              <w:pStyle w:val="Icon"/>
            </w:pPr>
            <w:r>
              <w:rPr>
                <w:noProof/>
              </w:rPr>
              <mc:AlternateContent>
                <mc:Choice Requires="wpg">
                  <w:drawing>
                    <wp:inline distT="0" distB="0" distL="0" distR="0" wp14:anchorId="1607AF4A" wp14:editId="3FDC5711">
                      <wp:extent cx="228600" cy="228600"/>
                      <wp:effectExtent l="0" t="0" r="0" b="0"/>
                      <wp:docPr id="8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0" name="Oval 9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7AE784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AQe/n7ggUAAPARAAAOAAAAAAAAAAAAAAAAAC4CAABkcnMvZTJvRG9j&#10;LnhtbFBLAQItABQABgAIAAAAIQD4DCmZ2AAAAAMBAAAPAAAAAAAAAAAAAAAAANwHAABkcnMvZG93&#10;bnJldi54bWxQSwUGAAAAAAQABADzAAAA4QgAAAAA&#10;">
                      <v:oval id="Oval 9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D2A4B6B" w14:textId="7F12B93E" w:rsidR="00CE4217" w:rsidRDefault="00A90C50" w:rsidP="00491134">
            <w:pPr>
              <w:pStyle w:val="TipText"/>
              <w:cnfStyle w:val="000000000000" w:firstRow="0" w:lastRow="0" w:firstColumn="0" w:lastColumn="0" w:oddVBand="0" w:evenVBand="0" w:oddHBand="0" w:evenHBand="0" w:firstRowFirstColumn="0" w:firstRowLastColumn="0" w:lastRowFirstColumn="0" w:lastRowLastColumn="0"/>
            </w:pPr>
            <w:r>
              <w:t>Developing a company brand</w:t>
            </w:r>
            <w:r w:rsidR="00D0081E">
              <w:t xml:space="preserve">. </w:t>
            </w:r>
          </w:p>
        </w:tc>
      </w:tr>
    </w:tbl>
    <w:p w14:paraId="618CF8EF" w14:textId="77777777" w:rsidR="00CE4217" w:rsidRPr="00CE4217" w:rsidRDefault="00CE4217" w:rsidP="00CE4217"/>
    <w:p w14:paraId="49377175" w14:textId="68BE2223" w:rsidR="00610DFC" w:rsidRDefault="00623A76" w:rsidP="002E5870">
      <w:pPr>
        <w:pStyle w:val="Heading2"/>
      </w:pPr>
      <w:bookmarkStart w:id="29" w:name="_Toc516819275"/>
      <w:r>
        <w:t>Sales</w:t>
      </w:r>
      <w:bookmarkEnd w:id="29"/>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90C50" w14:paraId="4198D9A3" w14:textId="77777777" w:rsidTr="00491134">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E3EDFEB" w14:textId="77777777" w:rsidR="00A90C50" w:rsidRDefault="00A90C50" w:rsidP="00491134">
            <w:pPr>
              <w:pStyle w:val="Icon"/>
            </w:pPr>
            <w:r>
              <w:rPr>
                <w:noProof/>
              </w:rPr>
              <mc:AlternateContent>
                <mc:Choice Requires="wpg">
                  <w:drawing>
                    <wp:inline distT="0" distB="0" distL="0" distR="0" wp14:anchorId="1FE214A3" wp14:editId="3F3E8390">
                      <wp:extent cx="228600" cy="228600"/>
                      <wp:effectExtent l="0" t="0" r="0" b="0"/>
                      <wp:docPr id="9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6" name="Oval 9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6"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834F87"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Don3hWhQUAAPERAAAOAAAAAAAAAAAAAAAAAC4CAABkcnMvZTJv&#10;RG9jLnhtbFBLAQItABQABgAIAAAAIQD4DCmZ2AAAAAMBAAAPAAAAAAAAAAAAAAAAAN8HAABkcnMv&#10;ZG93bnJldi54bWxQSwUGAAAAAAQABADzAAAA5AgAAAAA&#10;">
                      <v:oval id="Oval 9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5BE5393" w14:textId="4295B0D8" w:rsidR="00A90C50" w:rsidRDefault="001F5754" w:rsidP="00491134">
            <w:pPr>
              <w:pStyle w:val="TipText"/>
              <w:cnfStyle w:val="000000000000" w:firstRow="0" w:lastRow="0" w:firstColumn="0" w:lastColumn="0" w:oddVBand="0" w:evenVBand="0" w:oddHBand="0" w:evenHBand="0" w:firstRowFirstColumn="0" w:firstRowLastColumn="0" w:lastRowFirstColumn="0" w:lastRowLastColumn="0"/>
            </w:pPr>
            <w:r>
              <w:t>Sales</w:t>
            </w:r>
            <w:r w:rsidR="00D0081E">
              <w:t>.  What are your initial and projects?</w:t>
            </w:r>
          </w:p>
        </w:tc>
      </w:tr>
    </w:tbl>
    <w:p w14:paraId="61307BD8" w14:textId="77777777" w:rsidR="00A90C50" w:rsidRPr="00A90C50" w:rsidRDefault="00A90C50" w:rsidP="00A90C50"/>
    <w:p w14:paraId="6517E05C" w14:textId="4A831B34" w:rsidR="004B78BE" w:rsidRDefault="00DF0B3E" w:rsidP="002E5870">
      <w:pPr>
        <w:pStyle w:val="Heading2"/>
      </w:pPr>
      <w:bookmarkStart w:id="30" w:name="_Toc516819276"/>
      <w:r>
        <w:t>Strategy and Implementation</w:t>
      </w:r>
      <w:bookmarkEnd w:id="30"/>
    </w:p>
    <w:sdt>
      <w:sdtPr>
        <w:rPr>
          <w:color w:val="4C483D" w:themeColor="text2"/>
          <w:sz w:val="20"/>
          <w:szCs w:val="20"/>
        </w:rPr>
        <w:id w:val="860931615"/>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52A647A2"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0071C49" w14:textId="77777777" w:rsidR="004B78BE" w:rsidRDefault="00DF0B3E">
                <w:pPr>
                  <w:pStyle w:val="Icon"/>
                </w:pPr>
                <w:r>
                  <w:rPr>
                    <w:noProof/>
                  </w:rPr>
                  <mc:AlternateContent>
                    <mc:Choice Requires="wpg">
                      <w:drawing>
                        <wp:inline distT="0" distB="0" distL="0" distR="0" wp14:anchorId="19512CF4" wp14:editId="5A36395F">
                          <wp:extent cx="228600" cy="228600"/>
                          <wp:effectExtent l="0" t="0" r="0" b="0"/>
                          <wp:docPr id="9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3" name="Oval 9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7793DE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8ub6UoMFAADwEQAADgAAAAAAAAAAAAAAAAAuAgAAZHJzL2Uyb0Rv&#10;Yy54bWxQSwECLQAUAAYACAAAACEA+AwpmdgAAAADAQAADwAAAAAAAAAAAAAAAADdBwAAZHJzL2Rv&#10;d25yZXYueG1sUEsFBgAAAAAEAAQA8wAAAOIIAAAAAA==&#10;">
                          <v:oval id="Oval 9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BD507D2"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their implementation. If your business is new, prioritize the steps you must take to open your doors for business. Describe your objectives and how you intend to reach them and in what time parameters.</w:t>
                </w:r>
              </w:p>
              <w:p w14:paraId="0699BAF7"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lastRenderedPageBreak/>
                  <w:t>Planning is one of the most overlooked but most vital parts of your business plan to ensure that you are in control (as much as possible) of events and the direction in which your business moves. What planning methods will you utilize?</w:t>
                </w:r>
              </w:p>
            </w:tc>
          </w:tr>
        </w:tbl>
        <w:p w14:paraId="5016EAA4" w14:textId="77777777" w:rsidR="004B78BE" w:rsidRDefault="00FA1B7D"/>
      </w:sdtContent>
    </w:sdt>
    <w:p w14:paraId="4472E740" w14:textId="56441711" w:rsidR="002D0C43" w:rsidRDefault="002D0C43" w:rsidP="009D3D4D">
      <w:pPr>
        <w:pStyle w:val="Heading1"/>
      </w:pPr>
      <w:bookmarkStart w:id="31" w:name="_Toc516819277"/>
      <w:r>
        <w:t xml:space="preserve">Organization </w:t>
      </w:r>
      <w:r w:rsidR="003226EB">
        <w:t>and</w:t>
      </w:r>
      <w:r>
        <w:t xml:space="preserve"> Management Structure.</w:t>
      </w:r>
      <w:bookmarkEnd w:id="31"/>
      <w:r>
        <w:t xml:space="preserve"> </w:t>
      </w:r>
    </w:p>
    <w:p w14:paraId="15EAA944" w14:textId="704597F0" w:rsidR="003226EB" w:rsidRDefault="003226EB" w:rsidP="003226EB">
      <w:pPr>
        <w:pStyle w:val="Heading2"/>
      </w:pPr>
      <w:bookmarkStart w:id="32" w:name="_Toc516819278"/>
      <w:r>
        <w:t>Organization and Management Structure</w:t>
      </w:r>
      <w:bookmarkEnd w:id="32"/>
    </w:p>
    <w:sdt>
      <w:sdtPr>
        <w:rPr>
          <w:color w:val="4C483D" w:themeColor="text2"/>
          <w:sz w:val="20"/>
          <w:szCs w:val="20"/>
        </w:rPr>
        <w:id w:val="1167138731"/>
        <w:placeholder>
          <w:docPart w:val="97F19C541357457CADC25039B8606312"/>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226EB" w14:paraId="71051A4A" w14:textId="77777777" w:rsidTr="000034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66C438F" w14:textId="77777777" w:rsidR="003226EB" w:rsidRDefault="003226EB" w:rsidP="000034BE">
                <w:pPr>
                  <w:pStyle w:val="Icon"/>
                </w:pPr>
                <w:r>
                  <w:rPr>
                    <w:noProof/>
                  </w:rPr>
                  <mc:AlternateContent>
                    <mc:Choice Requires="wpg">
                      <w:drawing>
                        <wp:inline distT="0" distB="0" distL="0" distR="0" wp14:anchorId="6AA7E29B" wp14:editId="45AD423A">
                          <wp:extent cx="228600" cy="228600"/>
                          <wp:effectExtent l="0" t="0" r="0" b="0"/>
                          <wp:docPr id="12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3" name="Oval 12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575A3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yRvYuhQUAAPQRAAAOAAAAAAAAAAAAAAAAAC4CAABkcnMvZTJv&#10;RG9jLnhtbFBLAQItABQABgAIAAAAIQD4DCmZ2AAAAAMBAAAPAAAAAAAAAAAAAAAAAN8HAABkcnMv&#10;ZG93bnJldi54bWxQSwUGAAAAAAQABADzAAAA5AgAAAAA&#10;">
                          <v:oval id="Oval 12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268A515" w14:textId="38F1E2C1" w:rsidR="003226EB" w:rsidRDefault="003226EB" w:rsidP="000034BE">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managing.  Refer to the legal description.</w:t>
                </w:r>
              </w:p>
              <w:p w14:paraId="2098992B" w14:textId="69F678BC" w:rsidR="003226EB" w:rsidRDefault="003226EB" w:rsidP="000034BE">
                <w:pPr>
                  <w:pStyle w:val="TipTex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rPr>
                </w:pPr>
                <w:r>
                  <w:t xml:space="preserve">In a </w:t>
                </w:r>
                <w:r w:rsidRPr="00256C45">
                  <w:rPr>
                    <w:rFonts w:eastAsia="Times New Roman" w:cs="Times New Roman"/>
                    <w:color w:val="000000"/>
                    <w:szCs w:val="24"/>
                  </w:rPr>
                  <w:t>partnership, using a responsibility matrix</w:t>
                </w:r>
                <w:r>
                  <w:rPr>
                    <w:rFonts w:eastAsia="Times New Roman" w:cs="Times New Roman"/>
                    <w:color w:val="000000"/>
                    <w:szCs w:val="24"/>
                  </w:rPr>
                  <w:t xml:space="preserve"> (RACI)</w:t>
                </w:r>
                <w:r w:rsidRPr="00256C45">
                  <w:rPr>
                    <w:rFonts w:eastAsia="Times New Roman" w:cs="Times New Roman"/>
                    <w:color w:val="000000"/>
                    <w:szCs w:val="24"/>
                  </w:rPr>
                  <w:t xml:space="preserve"> will help</w:t>
                </w:r>
                <w:r>
                  <w:rPr>
                    <w:rFonts w:eastAsia="Times New Roman" w:cs="Times New Roman"/>
                    <w:color w:val="000000"/>
                    <w:szCs w:val="24"/>
                  </w:rPr>
                  <w:t xml:space="preserve"> Identify Roles and Responsibilities</w:t>
                </w:r>
                <w:r w:rsidRPr="00256C45">
                  <w:rPr>
                    <w:rFonts w:eastAsia="Times New Roman" w:cs="Times New Roman"/>
                    <w:color w:val="000000"/>
                    <w:szCs w:val="24"/>
                  </w:rPr>
                  <w:t xml:space="preserve">.  If there are managers, team or project leaders be sure there is a chain of command.  </w:t>
                </w:r>
                <w:r>
                  <w:rPr>
                    <w:rFonts w:eastAsia="Times New Roman" w:cs="Times New Roman"/>
                    <w:color w:val="000000"/>
                    <w:szCs w:val="24"/>
                  </w:rPr>
                  <w:t xml:space="preserve">Describe sales, customer service and product delivery service structures. </w:t>
                </w:r>
              </w:p>
              <w:p w14:paraId="3294CCC6" w14:textId="4B15DBA8" w:rsidR="003226EB" w:rsidRDefault="003226EB" w:rsidP="000034BE">
                <w:pPr>
                  <w:pStyle w:val="TipText"/>
                  <w:cnfStyle w:val="000000000000" w:firstRow="0" w:lastRow="0" w:firstColumn="0" w:lastColumn="0" w:oddVBand="0" w:evenVBand="0" w:oddHBand="0" w:evenHBand="0" w:firstRowFirstColumn="0" w:firstRowLastColumn="0" w:lastRowFirstColumn="0" w:lastRowLastColumn="0"/>
                </w:pPr>
                <w:r w:rsidRPr="00256C45">
                  <w:rPr>
                    <w:rFonts w:eastAsia="Times New Roman" w:cs="Times New Roman"/>
                    <w:color w:val="000000"/>
                    <w:szCs w:val="24"/>
                  </w:rPr>
                  <w:t>Use a basic hierarchical flow chart</w:t>
                </w:r>
                <w:r>
                  <w:rPr>
                    <w:rFonts w:eastAsia="Times New Roman" w:cs="Times New Roman"/>
                    <w:color w:val="000000"/>
                    <w:szCs w:val="24"/>
                  </w:rPr>
                  <w:t>.</w:t>
                </w:r>
              </w:p>
              <w:p w14:paraId="6391F230" w14:textId="6C044080" w:rsidR="003226EB" w:rsidRDefault="003226EB" w:rsidP="000034BE">
                <w:pPr>
                  <w:pStyle w:val="TipText"/>
                  <w:cnfStyle w:val="000000000000" w:firstRow="0" w:lastRow="0" w:firstColumn="0" w:lastColumn="0" w:oddVBand="0" w:evenVBand="0" w:oddHBand="0" w:evenHBand="0" w:firstRowFirstColumn="0" w:firstRowLastColumn="0" w:lastRowFirstColumn="0" w:lastRowLastColumn="0"/>
                </w:pPr>
                <w:r>
                  <w:t xml:space="preserve">Planning is one of the most overlooked but most vital parts of your business plan to ensure that you are in control (as much as possible) of events and the direction in which your business moves. </w:t>
                </w:r>
              </w:p>
            </w:tc>
          </w:tr>
        </w:tbl>
        <w:p w14:paraId="42449D05" w14:textId="6BCE7693" w:rsidR="003226EB" w:rsidRDefault="00FA1B7D" w:rsidP="003226EB"/>
      </w:sdtContent>
    </w:sdt>
    <w:p w14:paraId="493D19F1" w14:textId="77777777" w:rsidR="000034BE" w:rsidRDefault="000034BE" w:rsidP="000034BE">
      <w:pPr>
        <w:pStyle w:val="Heading2"/>
      </w:pPr>
      <w:bookmarkStart w:id="33" w:name="_Toc516819279"/>
      <w:r>
        <w:t>Management</w:t>
      </w:r>
      <w:bookmarkEnd w:id="33"/>
    </w:p>
    <w:sdt>
      <w:sdtPr>
        <w:rPr>
          <w:color w:val="4C483D" w:themeColor="text2"/>
          <w:sz w:val="20"/>
          <w:szCs w:val="20"/>
        </w:rPr>
        <w:id w:val="-1386327763"/>
        <w:placeholder>
          <w:docPart w:val="3788FB80AE474DF19C9BC6367C887AA8"/>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34BE" w14:paraId="32036BE6" w14:textId="77777777" w:rsidTr="000034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8191455" w14:textId="77777777" w:rsidR="000034BE" w:rsidRDefault="000034BE" w:rsidP="000034BE">
                <w:pPr>
                  <w:pStyle w:val="Icon"/>
                </w:pPr>
                <w:r>
                  <w:rPr>
                    <w:noProof/>
                  </w:rPr>
                  <mc:AlternateContent>
                    <mc:Choice Requires="wpg">
                      <w:drawing>
                        <wp:inline distT="0" distB="0" distL="0" distR="0" wp14:anchorId="1F84F570" wp14:editId="4AC8839B">
                          <wp:extent cx="228600" cy="228600"/>
                          <wp:effectExtent l="0" t="0" r="0" b="0"/>
                          <wp:docPr id="12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9" name="Oval 12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0" name="Freeform 58"/>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20AD62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KGznLeHBQAA9BEAAA4AAAAAAAAAAAAAAAAALgIAAGRycy9l&#10;Mm9Eb2MueG1sUEsBAi0AFAAGAAgAAAAhAPgMKZnYAAAAAwEAAA8AAAAAAAAAAAAAAAAA4QcAAGRy&#10;cy9kb3ducmV2LnhtbFBLBQYAAAAABAAEAPMAAADmCAAAAAA=&#10;">
                          <v:oval id="Oval 12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" fillcolor="#f24f4f [3204]" stroked="f" strokeweight="0">
                            <v:stroke joinstyle="miter"/>
                            <o:lock v:ext="edit" aspectratio="t"/>
                          </v:oval>
                          <v:shape id="Freeform 58"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52DDC4C" w14:textId="10155D0F" w:rsidR="000034BE" w:rsidRDefault="000034BE" w:rsidP="000034BE">
                <w:pPr>
                  <w:pStyle w:val="TipText"/>
                  <w:cnfStyle w:val="000000000000" w:firstRow="0" w:lastRow="0" w:firstColumn="0" w:lastColumn="0" w:oddVBand="0" w:evenVBand="0" w:oddHBand="0" w:evenHBand="0" w:firstRowFirstColumn="0" w:firstRowLastColumn="0" w:lastRowFirstColumn="0" w:lastRowLastColumn="0"/>
                </w:pPr>
                <w:r>
                  <w:t>How will your background or experience help you to make this business a success? How active will you be and what areas of management will you delegate to others? Use a personal SWOT, include it in the Appendix.</w:t>
                </w:r>
              </w:p>
              <w:p w14:paraId="4B68F3CD" w14:textId="77777777" w:rsidR="000034BE" w:rsidRDefault="000034BE" w:rsidP="000034BE">
                <w:pPr>
                  <w:pStyle w:val="TipText"/>
                  <w:cnfStyle w:val="000000000000" w:firstRow="0" w:lastRow="0" w:firstColumn="0" w:lastColumn="0" w:oddVBand="0" w:evenVBand="0" w:oddHBand="0" w:evenHBand="0" w:firstRowFirstColumn="0" w:firstRowLastColumn="0" w:lastRowFirstColumn="0" w:lastRowLastColumn="0"/>
                </w:pPr>
                <w:r>
                  <w:t xml:space="preserve">Describe any other people who will be/are managing your business, including the following: </w:t>
                </w:r>
              </w:p>
              <w:p w14:paraId="145DCF0D" w14:textId="77777777" w:rsidR="000034BE" w:rsidRDefault="000034BE" w:rsidP="000034B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qualifications and background? (Resumes can be included in an Appendix.) </w:t>
                </w:r>
              </w:p>
              <w:p w14:paraId="6DDCD573" w14:textId="77777777" w:rsidR="000034BE" w:rsidRDefault="000034BE" w:rsidP="000034B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strengths or areas of expertise that support the success of your business? </w:t>
                </w:r>
              </w:p>
              <w:p w14:paraId="4BF591AA" w14:textId="77777777" w:rsidR="000034BE" w:rsidRDefault="000034BE" w:rsidP="000034B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 xml:space="preserve">What are their responsibilities and are those clearly defined (particularly important in partnership agreements)? </w:t>
                </w:r>
              </w:p>
              <w:p w14:paraId="26E20E63" w14:textId="77777777" w:rsidR="000034BE" w:rsidRDefault="000034BE" w:rsidP="000034B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What skills does your management team lack that must be supplied by outside sources or by additional hiring?</w:t>
                </w:r>
              </w:p>
              <w:p w14:paraId="494EA775" w14:textId="77777777" w:rsidR="000034BE" w:rsidRDefault="000034BE" w:rsidP="000034BE">
                <w:pPr>
                  <w:pStyle w:val="TipText"/>
                  <w:cnfStyle w:val="000000000000" w:firstRow="0" w:lastRow="0" w:firstColumn="0" w:lastColumn="0" w:oddVBand="0" w:evenVBand="0" w:oddHBand="0" w:evenHBand="0" w:firstRowFirstColumn="0" w:firstRowLastColumn="0" w:lastRowFirstColumn="0" w:lastRowLastColumn="0"/>
                </w:pPr>
                <w:r>
                  <w:t>If your business has employees, describe the chain of command. What training and support (such as a handbook of company policies) will you provide to employees? Will you provide any incentives to employees that will enhance the growth of your company?</w:t>
                </w:r>
              </w:p>
              <w:p w14:paraId="697B15E2" w14:textId="77777777" w:rsidR="000034BE" w:rsidRDefault="000034BE" w:rsidP="000034BE">
                <w:pPr>
                  <w:pStyle w:val="TipText"/>
                  <w:cnfStyle w:val="000000000000" w:firstRow="0" w:lastRow="0" w:firstColumn="0" w:lastColumn="0" w:oddVBand="0" w:evenVBand="0" w:oddHBand="0" w:evenHBand="0" w:firstRowFirstColumn="0" w:firstRowLastColumn="0" w:lastRowFirstColumn="0" w:lastRowLastColumn="0"/>
                </w:pPr>
                <w:r>
                  <w:t>If your business is a franchise, what type of assistance can you expect, and for how long? Include information about operating procedures and related guidance that has been provided to you by the franchiser.</w:t>
                </w:r>
              </w:p>
            </w:tc>
          </w:tr>
        </w:tbl>
        <w:p w14:paraId="484F2681" w14:textId="77777777" w:rsidR="000034BE" w:rsidRDefault="00FA1B7D" w:rsidP="000034BE"/>
      </w:sdtContent>
    </w:sdt>
    <w:p w14:paraId="071E52CD" w14:textId="5EFE00EE" w:rsidR="002D0C43" w:rsidRDefault="002D0C43" w:rsidP="009D3D4D">
      <w:pPr>
        <w:pStyle w:val="Heading1"/>
      </w:pPr>
      <w:bookmarkStart w:id="34" w:name="_Toc516819280"/>
      <w:r>
        <w:t>Financial Projections and Funding Requirements.</w:t>
      </w:r>
      <w:bookmarkEnd w:id="34"/>
    </w:p>
    <w:p w14:paraId="5504646E" w14:textId="6C90F584" w:rsidR="00A22AB4" w:rsidRPr="00107763" w:rsidRDefault="000F64A6" w:rsidP="00A22AB4">
      <w:pPr>
        <w:pStyle w:val="Heading2"/>
      </w:pPr>
      <w:bookmarkStart w:id="35" w:name="_Toc516819281"/>
      <w:r>
        <w:t>Financial Projections</w:t>
      </w:r>
      <w:bookmarkEnd w:id="35"/>
    </w:p>
    <w:sdt>
      <w:sdtPr>
        <w:rPr>
          <w:color w:val="4C483D" w:themeColor="text2"/>
          <w:sz w:val="20"/>
          <w:szCs w:val="20"/>
        </w:rPr>
        <w:id w:val="-675801037"/>
        <w:placeholder>
          <w:docPart w:val="1BC5E6E7CBFB4AFEB515B3101FC69AE2"/>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A22AB4" w14:paraId="251E09B6" w14:textId="77777777" w:rsidTr="0000223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48DB784" w14:textId="77777777" w:rsidR="00A22AB4" w:rsidRDefault="00A22AB4" w:rsidP="00002236">
                <w:pPr>
                  <w:pStyle w:val="Icon"/>
                </w:pPr>
                <w:r>
                  <w:rPr>
                    <w:noProof/>
                  </w:rPr>
                  <mc:AlternateContent>
                    <mc:Choice Requires="wpg">
                      <w:drawing>
                        <wp:inline distT="0" distB="0" distL="0" distR="0" wp14:anchorId="74A487AA" wp14:editId="66F58987">
                          <wp:extent cx="228600" cy="228600"/>
                          <wp:effectExtent l="0" t="0" r="0" b="0"/>
                          <wp:docPr id="14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5" name="Oval 14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46"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6A371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pozfhQUAAPQRAAAOAAAAAAAAAAAAAAAAAC4CAABkcnMvZTJv&#10;RG9jLnhtbFBLAQItABQABgAIAAAAIQD4DCmZ2AAAAAMBAAAPAAAAAAAAAAAAAAAAAN8HAABkcnMv&#10;ZG93bnJldi54bWxQSwUGAAAAAAQABADzAAAA5AgAAAAA&#10;">
                          <v:oval id="Oval 14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BC5F77A" w14:textId="64D259E9" w:rsidR="00A22AB4" w:rsidRDefault="00A22AB4" w:rsidP="00002236">
                <w:pPr>
                  <w:pStyle w:val="TipText"/>
                  <w:cnfStyle w:val="000000000000" w:firstRow="0" w:lastRow="0" w:firstColumn="0" w:lastColumn="0" w:oddVBand="0" w:evenVBand="0" w:oddHBand="0" w:evenHBand="0" w:firstRowFirstColumn="0" w:firstRowLastColumn="0" w:lastRowFirstColumn="0" w:lastRowLastColumn="0"/>
                </w:pPr>
                <w:r>
                  <w:t xml:space="preserve">Include </w:t>
                </w:r>
                <w:r w:rsidR="000F64A6">
                  <w:t>how projections were derived</w:t>
                </w:r>
                <w:r w:rsidR="007B55C3">
                  <w:t xml:space="preserve">.  </w:t>
                </w:r>
              </w:p>
              <w:p w14:paraId="24B3E9D3" w14:textId="77777777" w:rsidR="00A22AB4" w:rsidRDefault="00A22AB4" w:rsidP="00002236">
                <w:pPr>
                  <w:pStyle w:val="TipText"/>
                  <w:cnfStyle w:val="000000000000" w:firstRow="0" w:lastRow="0" w:firstColumn="0" w:lastColumn="0" w:oddVBand="0" w:evenVBand="0" w:oddHBand="0" w:evenHBand="0" w:firstRowFirstColumn="0" w:firstRowLastColumn="0" w:lastRowFirstColumn="0" w:lastRowLastColumn="0"/>
                </w:pPr>
                <w:r>
                  <w:lastRenderedPageBreak/>
                  <w:t xml:space="preserve"> </w:t>
                </w:r>
              </w:p>
            </w:tc>
          </w:tr>
        </w:tbl>
        <w:p w14:paraId="517692FC" w14:textId="0C675E97" w:rsidR="00964A5A" w:rsidRPr="00964A5A" w:rsidRDefault="00FA1B7D" w:rsidP="00964A5A"/>
      </w:sdtContent>
    </w:sdt>
    <w:p w14:paraId="5D4E478A" w14:textId="4AE2DEE3" w:rsidR="00B23299" w:rsidRPr="00B23299" w:rsidRDefault="00B23299" w:rsidP="00B23299">
      <w:r>
        <w:rPr>
          <w:noProof/>
        </w:rPr>
        <w:drawing>
          <wp:inline distT="0" distB="0" distL="0" distR="0" wp14:anchorId="7C8D7BC2" wp14:editId="1B6A85CD">
            <wp:extent cx="5943600" cy="2133600"/>
            <wp:effectExtent l="0" t="0" r="0" b="0"/>
            <wp:docPr id="137" name="Chart 137" descr="Financial overview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5B4011" w14:textId="07DA4D9D" w:rsidR="002D0C43" w:rsidRDefault="002D0C43" w:rsidP="009D3D4D">
      <w:pPr>
        <w:pStyle w:val="Heading1"/>
        <w:rPr>
          <w:color w:val="FF0000"/>
        </w:rPr>
      </w:pPr>
      <w:bookmarkStart w:id="36" w:name="_Toc516819282"/>
      <w:r w:rsidRPr="009D3D4D">
        <w:rPr>
          <w:color w:val="FF0000"/>
        </w:rPr>
        <w:t>Technology.</w:t>
      </w:r>
      <w:bookmarkEnd w:id="36"/>
      <w:r w:rsidRPr="009D3D4D">
        <w:rPr>
          <w:color w:val="FF0000"/>
        </w:rPr>
        <w:t xml:space="preserve"> </w:t>
      </w:r>
    </w:p>
    <w:p w14:paraId="7F64FA88" w14:textId="71947677" w:rsidR="000034BE" w:rsidRDefault="000034BE" w:rsidP="000034BE">
      <w:pPr>
        <w:pStyle w:val="Heading2"/>
      </w:pPr>
      <w:bookmarkStart w:id="37" w:name="_Toc516819283"/>
      <w:r>
        <w:t>Software</w:t>
      </w:r>
      <w:bookmarkEnd w:id="37"/>
    </w:p>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0034BE" w14:paraId="2FB90249" w14:textId="77777777" w:rsidTr="000034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FEC2BBD" w14:textId="3F316804" w:rsidR="000034BE" w:rsidRDefault="000034BE" w:rsidP="000034BE">
            <w:pPr>
              <w:pStyle w:val="Icon"/>
            </w:pPr>
            <w:r>
              <w:rPr>
                <w:noProof/>
              </w:rPr>
              <mc:AlternateContent>
                <mc:Choice Requires="wpg">
                  <w:drawing>
                    <wp:inline distT="0" distB="0" distL="0" distR="0" wp14:anchorId="077D4ED7" wp14:editId="6D4638E3">
                      <wp:extent cx="228600" cy="228600"/>
                      <wp:effectExtent l="0" t="0" r="0" b="0"/>
                      <wp:docPr id="1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6" name="Oval 1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7"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2F165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BMmCbGKBQAA9BEAAA4AAAAAAAAAAAAAAAAALgIAAGRy&#10;cy9lMm9Eb2MueG1sUEsBAi0AFAAGAAgAAAAhAPgMKZnYAAAAAwEAAA8AAAAAAAAAAAAAAAAA5AcA&#10;AGRycy9kb3ducmV2LnhtbFBLBQYAAAAABAAEAPMAAADpCAAAAAA=&#10;">
                      <v:oval id="Oval 126"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CAAC0C3" w14:textId="77777777" w:rsidR="000034BE" w:rsidRDefault="000034BE" w:rsidP="000034BE">
            <w:pPr>
              <w:pStyle w:val="TipText"/>
              <w:cnfStyle w:val="000000000000" w:firstRow="0" w:lastRow="0" w:firstColumn="0" w:lastColumn="0" w:oddVBand="0" w:evenVBand="0" w:oddHBand="0" w:evenHBand="0" w:firstRowFirstColumn="0" w:firstRowLastColumn="0" w:lastRowFirstColumn="0" w:lastRowLastColumn="0"/>
            </w:pPr>
            <w:r>
              <w:t>Now that you have described the important elements of your business, you may want to summarize your strategy for technology.</w:t>
            </w:r>
          </w:p>
          <w:p w14:paraId="29DD135B" w14:textId="77777777" w:rsidR="00CF79A4" w:rsidRDefault="000034BE" w:rsidP="000034BE">
            <w:pPr>
              <w:pStyle w:val="TipText"/>
              <w:cnfStyle w:val="000000000000" w:firstRow="0" w:lastRow="0" w:firstColumn="0" w:lastColumn="0" w:oddVBand="0" w:evenVBand="0" w:oddHBand="0" w:evenHBand="0" w:firstRowFirstColumn="0" w:firstRowLastColumn="0" w:lastRowFirstColumn="0" w:lastRowLastColumn="0"/>
            </w:pPr>
            <w:r>
              <w:t>Start with software requirements. There are two categories: direct applications and support applications</w:t>
            </w:r>
            <w:r w:rsidR="00CF79A4">
              <w:t>.</w:t>
            </w:r>
          </w:p>
          <w:p w14:paraId="19F00C25" w14:textId="37C62FA2" w:rsidR="000034BE" w:rsidRDefault="00CF79A4" w:rsidP="000034BE">
            <w:pPr>
              <w:pStyle w:val="TipText"/>
              <w:cnfStyle w:val="000000000000" w:firstRow="0" w:lastRow="0" w:firstColumn="0" w:lastColumn="0" w:oddVBand="0" w:evenVBand="0" w:oddHBand="0" w:evenHBand="0" w:firstRowFirstColumn="0" w:firstRowLastColumn="0" w:lastRowFirstColumn="0" w:lastRowLastColumn="0"/>
            </w:pPr>
            <w:r>
              <w:t>Start wi</w:t>
            </w:r>
            <w:r w:rsidR="0020513E">
              <w:t>th POS (Point of Sales)</w:t>
            </w:r>
            <w:r w:rsidR="002D677F">
              <w:t>. Order processing and shipping.  Next is Marketing, communications, phone apps and websites, and then look at backend support accounting and tax software.</w:t>
            </w:r>
          </w:p>
          <w:p w14:paraId="491E1B57" w14:textId="7231064B" w:rsidR="002D677F" w:rsidRDefault="002D677F" w:rsidP="000034BE">
            <w:pPr>
              <w:pStyle w:val="TipText"/>
              <w:cnfStyle w:val="000000000000" w:firstRow="0" w:lastRow="0" w:firstColumn="0" w:lastColumn="0" w:oddVBand="0" w:evenVBand="0" w:oddHBand="0" w:evenHBand="0" w:firstRowFirstColumn="0" w:firstRowLastColumn="0" w:lastRowFirstColumn="0" w:lastRowLastColumn="0"/>
            </w:pPr>
            <w:r>
              <w:t xml:space="preserve">List software requirements, list everything, even if it might be a future addition.  Next to each, add initial cost, support or reoccurring costs. </w:t>
            </w:r>
          </w:p>
          <w:p w14:paraId="1FA7C683" w14:textId="77777777" w:rsidR="000034BE" w:rsidRDefault="000034BE" w:rsidP="000034BE">
            <w:pPr>
              <w:pStyle w:val="TipText"/>
              <w:cnfStyle w:val="000000000000" w:firstRow="0" w:lastRow="0" w:firstColumn="0" w:lastColumn="0" w:oddVBand="0" w:evenVBand="0" w:oddHBand="0" w:evenHBand="0" w:firstRowFirstColumn="0" w:firstRowLastColumn="0" w:lastRowFirstColumn="0" w:lastRowLastColumn="0"/>
            </w:pPr>
            <w:r>
              <w:t xml:space="preserve">Planning is one of the most overlooked but most vital parts of your business plan to ensure that you are in control (as much as possible) of events and the direction in which your business moves. </w:t>
            </w:r>
          </w:p>
          <w:p w14:paraId="290E96B9" w14:textId="27760585" w:rsidR="006B79A4" w:rsidRDefault="00CC0C41" w:rsidP="000034BE">
            <w:pPr>
              <w:pStyle w:val="TipText"/>
              <w:cnfStyle w:val="000000000000" w:firstRow="0" w:lastRow="0" w:firstColumn="0" w:lastColumn="0" w:oddVBand="0" w:evenVBand="0" w:oddHBand="0" w:evenHBand="0" w:firstRowFirstColumn="0" w:firstRowLastColumn="0" w:lastRowFirstColumn="0" w:lastRowLastColumn="0"/>
            </w:pPr>
            <w:r>
              <w:t>Use a solutions Matrix to determine the biggest bang for the buck.</w:t>
            </w:r>
            <w:bookmarkStart w:id="38" w:name="_GoBack"/>
            <w:bookmarkEnd w:id="38"/>
          </w:p>
        </w:tc>
      </w:tr>
      <w:tr w:rsidR="006B79A4" w14:paraId="273A6F34" w14:textId="77777777" w:rsidTr="000034B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6D6E79B" w14:textId="77777777" w:rsidR="006B79A4" w:rsidRDefault="006B79A4" w:rsidP="000034BE">
            <w:pPr>
              <w:pStyle w:val="Icon"/>
            </w:pPr>
          </w:p>
        </w:tc>
        <w:tc>
          <w:tcPr>
            <w:tcW w:w="4655" w:type="pct"/>
            <w:shd w:val="clear" w:color="auto" w:fill="E4E3E2" w:themeFill="background2"/>
          </w:tcPr>
          <w:p w14:paraId="2D801F38" w14:textId="77777777" w:rsidR="006B79A4" w:rsidRDefault="006B79A4" w:rsidP="000034BE">
            <w:pPr>
              <w:pStyle w:val="TipText"/>
              <w:cnfStyle w:val="000000000000" w:firstRow="0" w:lastRow="0" w:firstColumn="0" w:lastColumn="0" w:oddVBand="0" w:evenVBand="0" w:oddHBand="0" w:evenHBand="0" w:firstRowFirstColumn="0" w:firstRowLastColumn="0" w:lastRowFirstColumn="0" w:lastRowLastColumn="0"/>
            </w:pPr>
          </w:p>
        </w:tc>
      </w:tr>
    </w:tbl>
    <w:p w14:paraId="25C06E30" w14:textId="07C8D8CA" w:rsidR="000034BE" w:rsidRPr="000034BE" w:rsidRDefault="000034BE" w:rsidP="000034BE">
      <w:pPr>
        <w:shd w:val="clear" w:color="auto" w:fill="FFFFFF"/>
        <w:spacing w:after="150"/>
        <w:ind w:left="720"/>
        <w:rPr>
          <w:rFonts w:eastAsia="Times New Roman" w:cs="Times New Roman"/>
          <w:color w:val="000000"/>
          <w:szCs w:val="24"/>
        </w:rPr>
      </w:pPr>
    </w:p>
    <w:p w14:paraId="3A62D043" w14:textId="26943D9B" w:rsidR="002D677F" w:rsidRDefault="002D677F" w:rsidP="002D677F">
      <w:pPr>
        <w:pStyle w:val="Heading2"/>
      </w:pPr>
      <w:bookmarkStart w:id="39" w:name="_Toc516819284"/>
      <w:r>
        <w:t>Hardware</w:t>
      </w:r>
      <w:bookmarkEnd w:id="39"/>
    </w:p>
    <w:sdt>
      <w:sdtPr>
        <w:rPr>
          <w:color w:val="4C483D" w:themeColor="text2"/>
          <w:sz w:val="20"/>
          <w:szCs w:val="20"/>
        </w:rPr>
        <w:id w:val="906877673"/>
        <w:placeholder>
          <w:docPart w:val="68FD45356C6A48CFA86215BA21F6201D"/>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2D677F" w14:paraId="394E8165" w14:textId="77777777" w:rsidTr="0000223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BDC7CDE" w14:textId="77777777" w:rsidR="002D677F" w:rsidRDefault="002D677F" w:rsidP="00002236">
                <w:pPr>
                  <w:pStyle w:val="Icon"/>
                </w:pPr>
                <w:r>
                  <w:rPr>
                    <w:noProof/>
                  </w:rPr>
                  <mc:AlternateContent>
                    <mc:Choice Requires="wpg">
                      <w:drawing>
                        <wp:inline distT="0" distB="0" distL="0" distR="0" wp14:anchorId="4BF64636" wp14:editId="41F06021">
                          <wp:extent cx="228600" cy="228600"/>
                          <wp:effectExtent l="0" t="0" r="0" b="0"/>
                          <wp:docPr id="13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2" name="Oval 13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3"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50389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Bvz5ZUhQUAAPQRAAAOAAAAAAAAAAAAAAAAAC4CAABkcnMvZTJv&#10;RG9jLnhtbFBLAQItABQABgAIAAAAIQD4DCmZ2AAAAAMBAAAPAAAAAAAAAAAAAAAAAN8HAABkcnMv&#10;ZG93bnJldi54bWxQSwUGAAAAAAQABADzAAAA5AgAAAAA&#10;">
                          <v:oval id="Oval 13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3EBB675" w14:textId="6C604E16" w:rsidR="00107763" w:rsidRDefault="002D677F" w:rsidP="00107763">
                <w:pPr>
                  <w:pStyle w:val="TipText"/>
                  <w:cnfStyle w:val="000000000000" w:firstRow="0" w:lastRow="0" w:firstColumn="0" w:lastColumn="0" w:oddVBand="0" w:evenVBand="0" w:oddHBand="0" w:evenHBand="0" w:firstRowFirstColumn="0" w:firstRowLastColumn="0" w:lastRowFirstColumn="0" w:lastRowLastColumn="0"/>
                </w:pPr>
                <w:r>
                  <w:t>Now that software requirements are identified, ident</w:t>
                </w:r>
                <w:r w:rsidR="00107763">
                  <w:t>if</w:t>
                </w:r>
                <w:r>
                  <w:t>y hardware requirements</w:t>
                </w:r>
                <w:r w:rsidR="00107763">
                  <w:t xml:space="preserve"> for each software.</w:t>
                </w:r>
              </w:p>
              <w:p w14:paraId="3C3C14D6" w14:textId="5B71ABAA" w:rsidR="00107763" w:rsidRDefault="00107763" w:rsidP="00107763">
                <w:pPr>
                  <w:pStyle w:val="TipText"/>
                  <w:cnfStyle w:val="000000000000" w:firstRow="0" w:lastRow="0" w:firstColumn="0" w:lastColumn="0" w:oddVBand="0" w:evenVBand="0" w:oddHBand="0" w:evenHBand="0" w:firstRowFirstColumn="0" w:firstRowLastColumn="0" w:lastRowFirstColumn="0" w:lastRowLastColumn="0"/>
                </w:pPr>
                <w:r>
                  <w:t xml:space="preserve">Identify what you currently own and what is required. </w:t>
                </w:r>
              </w:p>
              <w:p w14:paraId="67F83D24" w14:textId="71000ABB" w:rsidR="002D677F" w:rsidRDefault="002D677F" w:rsidP="00002236">
                <w:pPr>
                  <w:pStyle w:val="TipText"/>
                  <w:cnfStyle w:val="000000000000" w:firstRow="0" w:lastRow="0" w:firstColumn="0" w:lastColumn="0" w:oddVBand="0" w:evenVBand="0" w:oddHBand="0" w:evenHBand="0" w:firstRowFirstColumn="0" w:firstRowLastColumn="0" w:lastRowFirstColumn="0" w:lastRowLastColumn="0"/>
                </w:pPr>
                <w:r>
                  <w:t xml:space="preserve"> </w:t>
                </w:r>
              </w:p>
            </w:tc>
          </w:tr>
        </w:tbl>
        <w:p w14:paraId="0E768184" w14:textId="77777777" w:rsidR="002D677F" w:rsidRDefault="00FA1B7D" w:rsidP="002D677F">
          <w:pPr>
            <w:ind w:left="720"/>
          </w:pPr>
        </w:p>
      </w:sdtContent>
    </w:sdt>
    <w:p w14:paraId="44C83011" w14:textId="55BF156C" w:rsidR="00107763" w:rsidRPr="00107763" w:rsidRDefault="00107763" w:rsidP="00107763">
      <w:pPr>
        <w:pStyle w:val="Heading2"/>
      </w:pPr>
      <w:bookmarkStart w:id="40" w:name="_Toc516819285"/>
      <w:bookmarkStart w:id="41" w:name="_Hlk507229062"/>
      <w:r w:rsidRPr="00107763">
        <w:t>Budget</w:t>
      </w:r>
      <w:bookmarkEnd w:id="40"/>
    </w:p>
    <w:sdt>
      <w:sdtPr>
        <w:rPr>
          <w:color w:val="4C483D" w:themeColor="text2"/>
          <w:sz w:val="20"/>
          <w:szCs w:val="20"/>
        </w:rPr>
        <w:id w:val="453525537"/>
        <w:placeholder>
          <w:docPart w:val="82C1F057B0004D36B8A0718433E241A6"/>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107763" w14:paraId="5E59062B" w14:textId="77777777" w:rsidTr="0000223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EE8E30D" w14:textId="77777777" w:rsidR="00107763" w:rsidRDefault="00107763" w:rsidP="00002236">
                <w:pPr>
                  <w:pStyle w:val="Icon"/>
                </w:pPr>
                <w:r>
                  <w:rPr>
                    <w:noProof/>
                  </w:rPr>
                  <mc:AlternateContent>
                    <mc:Choice Requires="wpg">
                      <w:drawing>
                        <wp:inline distT="0" distB="0" distL="0" distR="0" wp14:anchorId="16A1C984" wp14:editId="57BC805A">
                          <wp:extent cx="228600" cy="228600"/>
                          <wp:effectExtent l="0" t="0" r="0" b="0"/>
                          <wp:docPr id="13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5" name="Oval 13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6"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8A791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AYMIi1iAUAAPQRAAAOAAAAAAAAAAAAAAAAAC4CAABkcnMv&#10;ZTJvRG9jLnhtbFBLAQItABQABgAIAAAAIQD4DCmZ2AAAAAMBAAAPAAAAAAAAAAAAAAAAAOIHAABk&#10;cnMvZG93bnJldi54bWxQSwUGAAAAAAQABADzAAAA5wgAAAAA&#10;">
                          <v:oval id="Oval 135"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57D82FD" w14:textId="3541FCA8" w:rsidR="00107763" w:rsidRDefault="00107763" w:rsidP="00002236">
                <w:pPr>
                  <w:pStyle w:val="TipText"/>
                  <w:cnfStyle w:val="000000000000" w:firstRow="0" w:lastRow="0" w:firstColumn="0" w:lastColumn="0" w:oddVBand="0" w:evenVBand="0" w:oddHBand="0" w:evenHBand="0" w:firstRowFirstColumn="0" w:firstRowLastColumn="0" w:lastRowFirstColumn="0" w:lastRowLastColumn="0"/>
                </w:pPr>
                <w:r>
                  <w:t>Include current and future expenditures.</w:t>
                </w:r>
              </w:p>
              <w:p w14:paraId="1B170CF6" w14:textId="77777777" w:rsidR="00107763" w:rsidRDefault="00107763" w:rsidP="00002236">
                <w:pPr>
                  <w:pStyle w:val="TipText"/>
                  <w:cnfStyle w:val="000000000000" w:firstRow="0" w:lastRow="0" w:firstColumn="0" w:lastColumn="0" w:oddVBand="0" w:evenVBand="0" w:oddHBand="0" w:evenHBand="0" w:firstRowFirstColumn="0" w:firstRowLastColumn="0" w:lastRowFirstColumn="0" w:lastRowLastColumn="0"/>
                </w:pPr>
                <w:r>
                  <w:lastRenderedPageBreak/>
                  <w:t xml:space="preserve"> </w:t>
                </w:r>
              </w:p>
            </w:tc>
          </w:tr>
        </w:tbl>
        <w:p w14:paraId="45454BC9" w14:textId="77777777" w:rsidR="00107763" w:rsidRDefault="00FA1B7D" w:rsidP="002D677F">
          <w:pPr>
            <w:ind w:left="720"/>
          </w:pPr>
        </w:p>
      </w:sdtContent>
    </w:sdt>
    <w:bookmarkEnd w:id="41" w:displacedByCustomXml="prev"/>
    <w:p w14:paraId="7FFBB392" w14:textId="39EC9CBA" w:rsidR="000034BE" w:rsidRPr="002D677F" w:rsidRDefault="000034BE" w:rsidP="002D677F">
      <w:pPr>
        <w:ind w:left="720"/>
        <w:rPr>
          <w:rFonts w:cs="Times New Roman"/>
          <w:szCs w:val="24"/>
        </w:rPr>
      </w:pPr>
      <w:r w:rsidRPr="002D677F">
        <w:rPr>
          <w:rFonts w:cs="Times New Roman"/>
          <w:szCs w:val="24"/>
        </w:rPr>
        <w:t xml:space="preserve"> </w:t>
      </w:r>
    </w:p>
    <w:p w14:paraId="5CE03F0C" w14:textId="77777777" w:rsidR="000034BE" w:rsidRPr="000034BE" w:rsidRDefault="000034BE" w:rsidP="000034BE"/>
    <w:p w14:paraId="14B58B7E" w14:textId="237A9390" w:rsidR="002D0C43" w:rsidRDefault="002D0C43" w:rsidP="009D3D4D">
      <w:pPr>
        <w:pStyle w:val="Heading1"/>
      </w:pPr>
      <w:bookmarkStart w:id="42" w:name="_Toc516819286"/>
      <w:r>
        <w:t>How to Make Your Business Plan Stand Out.</w:t>
      </w:r>
      <w:bookmarkEnd w:id="42"/>
    </w:p>
    <w:p w14:paraId="250F9F4E" w14:textId="77777777" w:rsidR="003225E2" w:rsidRPr="00107763" w:rsidRDefault="003225E2" w:rsidP="003225E2">
      <w:pPr>
        <w:pStyle w:val="Heading2"/>
      </w:pPr>
      <w:bookmarkStart w:id="43" w:name="_Toc516819287"/>
      <w:r>
        <w:t>Summary of Details</w:t>
      </w:r>
      <w:bookmarkEnd w:id="43"/>
    </w:p>
    <w:sdt>
      <w:sdtPr>
        <w:rPr>
          <w:b/>
          <w:bCs/>
          <w:color w:val="4C483D" w:themeColor="text2"/>
          <w:sz w:val="20"/>
          <w:szCs w:val="20"/>
        </w:rPr>
        <w:id w:val="798800139"/>
        <w:placeholder>
          <w:docPart w:val="696795B40A2641E2897C4DE039C430FB"/>
        </w:placeholder>
        <w:temporary/>
        <w:showingPlcHdr/>
        <w15:appearance w15:val="hidden"/>
      </w:sdtPr>
      <w:sdtEndPr>
        <w:rPr>
          <w:sz w:val="26"/>
          <w:szCs w:val="26"/>
        </w:r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3225E2" w14:paraId="5B165641" w14:textId="77777777" w:rsidTr="00BF2233">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35F3CB0" w14:textId="77777777" w:rsidR="003225E2" w:rsidRDefault="003225E2" w:rsidP="00BF2233">
                <w:pPr>
                  <w:pStyle w:val="Icon"/>
                </w:pPr>
                <w:r>
                  <w:rPr>
                    <w:noProof/>
                  </w:rPr>
                  <mc:AlternateContent>
                    <mc:Choice Requires="wpg">
                      <w:drawing>
                        <wp:inline distT="0" distB="0" distL="0" distR="0" wp14:anchorId="7D61FFA8" wp14:editId="3399CA05">
                          <wp:extent cx="228600" cy="228600"/>
                          <wp:effectExtent l="0" t="0" r="0" b="0"/>
                          <wp:docPr id="16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63" name="Oval 16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4"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39F8DFE"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CnvVj6EBQAA9BEAAA4AAAAAAAAAAAAAAAAALgIAAGRycy9lMm9E&#10;b2MueG1sUEsBAi0AFAAGAAgAAAAhAPgMKZnYAAAAAwEAAA8AAAAAAAAAAAAAAAAA3gcAAGRycy9k&#10;b3ducmV2LnhtbFBLBQYAAAAABAAEAPMAAADjCAAAAAA=&#10;">
                          <v:oval id="Oval 16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57A82578" w14:textId="77777777" w:rsidR="003225E2" w:rsidRDefault="003225E2" w:rsidP="00BF2233">
                <w:pPr>
                  <w:pStyle w:val="TipText"/>
                  <w:cnfStyle w:val="000000000000" w:firstRow="0" w:lastRow="0" w:firstColumn="0" w:lastColumn="0" w:oddVBand="0" w:evenVBand="0" w:oddHBand="0" w:evenHBand="0" w:firstRowFirstColumn="0" w:firstRowLastColumn="0" w:lastRowFirstColumn="0" w:lastRowLastColumn="0"/>
                </w:pPr>
                <w:r>
                  <w:t>Include why and how your product or service is going meet customer requirements in the most efficient and effective manner.  If a customer experience has driven the business creation, describe your experience as the customer.</w:t>
                </w:r>
              </w:p>
              <w:p w14:paraId="68B25E42" w14:textId="77777777" w:rsidR="003225E2" w:rsidRDefault="003225E2" w:rsidP="00BF2233">
                <w:pPr>
                  <w:pStyle w:val="TipText"/>
                  <w:cnfStyle w:val="000000000000" w:firstRow="0" w:lastRow="0" w:firstColumn="0" w:lastColumn="0" w:oddVBand="0" w:evenVBand="0" w:oddHBand="0" w:evenHBand="0" w:firstRowFirstColumn="0" w:firstRowLastColumn="0" w:lastRowFirstColumn="0" w:lastRowLastColumn="0"/>
                </w:pPr>
                <w:r>
                  <w:t xml:space="preserve">Risk Management is very rarely part of the Business Plan and by adding this key component will demonstrate your level of understanding and commitment.  Refer to our Risk Management and Avoiding the Pitfalls to get more information </w:t>
                </w:r>
              </w:p>
              <w:p w14:paraId="1DD6F8DF" w14:textId="77777777" w:rsidR="003225E2" w:rsidRDefault="003225E2" w:rsidP="00BF2233">
                <w:pPr>
                  <w:pStyle w:val="TipText"/>
                  <w:cnfStyle w:val="000000000000" w:firstRow="0" w:lastRow="0" w:firstColumn="0" w:lastColumn="0" w:oddVBand="0" w:evenVBand="0" w:oddHBand="0" w:evenHBand="0" w:firstRowFirstColumn="0" w:firstRowLastColumn="0" w:lastRowFirstColumn="0" w:lastRowLastColumn="0"/>
                </w:pPr>
                <w:r>
                  <w:t xml:space="preserve"> </w:t>
                </w:r>
              </w:p>
            </w:tc>
          </w:tr>
        </w:tbl>
        <w:p w14:paraId="05B2E549" w14:textId="77777777" w:rsidR="003225E2" w:rsidRDefault="00FA1B7D" w:rsidP="00650C4E">
          <w:pPr>
            <w:pStyle w:val="Heading2"/>
          </w:pPr>
        </w:p>
      </w:sdtContent>
    </w:sdt>
    <w:p w14:paraId="57433562" w14:textId="77777777" w:rsidR="004715B2" w:rsidRDefault="004715B2" w:rsidP="00650C4E">
      <w:pPr>
        <w:pStyle w:val="Heading2"/>
      </w:pPr>
    </w:p>
    <w:p w14:paraId="19FA7EAF" w14:textId="69CA348C" w:rsidR="00650C4E" w:rsidRPr="00107763" w:rsidRDefault="003225E2" w:rsidP="00650C4E">
      <w:pPr>
        <w:pStyle w:val="Heading2"/>
      </w:pPr>
      <w:bookmarkStart w:id="44" w:name="_Toc516819288"/>
      <w:r>
        <w:t>Risk Manag</w:t>
      </w:r>
      <w:r w:rsidR="004715B2">
        <w:t>e</w:t>
      </w:r>
      <w:r>
        <w:t>me</w:t>
      </w:r>
      <w:r w:rsidR="004715B2">
        <w:t>n</w:t>
      </w:r>
      <w:r>
        <w:t>t</w:t>
      </w:r>
      <w:r w:rsidR="004715B2">
        <w:t xml:space="preserve"> and Mitigation</w:t>
      </w:r>
      <w:bookmarkEnd w:id="44"/>
    </w:p>
    <w:sdt>
      <w:sdtPr>
        <w:rPr>
          <w:color w:val="4C483D" w:themeColor="text2"/>
          <w:sz w:val="20"/>
          <w:szCs w:val="20"/>
        </w:rPr>
        <w:id w:val="-423572449"/>
        <w:placeholder>
          <w:docPart w:val="8054AD99DC1D47CC8702B5CBE15E5963"/>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650C4E" w14:paraId="08ADDA07" w14:textId="77777777" w:rsidTr="00650C4E">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39DACD5A" w14:textId="109201D5" w:rsidR="00650C4E" w:rsidRDefault="00650C4E" w:rsidP="00650C4E">
                <w:pPr>
                  <w:pStyle w:val="Icon"/>
                </w:pPr>
                <w:r>
                  <w:rPr>
                    <w:noProof/>
                  </w:rPr>
                  <mc:AlternateContent>
                    <mc:Choice Requires="wpg">
                      <w:drawing>
                        <wp:inline distT="0" distB="0" distL="0" distR="0" wp14:anchorId="4C5D0033" wp14:editId="26DD8ABB">
                          <wp:extent cx="228600" cy="228600"/>
                          <wp:effectExtent l="0" t="0" r="0" b="0"/>
                          <wp:docPr id="15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54" name="Oval 15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5" name="Freeform 9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4B703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PlVvA6HBQAA9BEAAA4AAAAAAAAAAAAAAAAALgIAAGRycy9l&#10;Mm9Eb2MueG1sUEsBAi0AFAAGAAgAAAAhAPgMKZnYAAAAAwEAAA8AAAAAAAAAAAAAAAAA4QcAAGRy&#10;cy9kb3ducmV2LnhtbFBLBQYAAAAABAAEAPMAAADmCAAAAAA=&#10;">
                          <v:oval id="Oval 15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" fillcolor="#f24f4f [3204]" stroked="f" strokeweight="0">
                            <v:stroke joinstyle="miter"/>
                            <o:lock v:ext="edit" aspectratio="t"/>
                          </v:oval>
                          <v:shape id="Freeform 9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A04BE01" w14:textId="50BFD01C" w:rsidR="00650C4E" w:rsidRDefault="00650C4E" w:rsidP="00650C4E">
                <w:pPr>
                  <w:pStyle w:val="TipText"/>
                  <w:cnfStyle w:val="000000000000" w:firstRow="0" w:lastRow="0" w:firstColumn="0" w:lastColumn="0" w:oddVBand="0" w:evenVBand="0" w:oddHBand="0" w:evenHBand="0" w:firstRowFirstColumn="0" w:firstRowLastColumn="0" w:lastRowFirstColumn="0" w:lastRowLastColumn="0"/>
                </w:pPr>
                <w:r>
                  <w:t xml:space="preserve">Risk </w:t>
                </w:r>
                <w:r w:rsidR="009D4860">
                  <w:t>Management is very rarely part of the Business Plan and by adding this key component will demonstrate your level of understanding and commitment.  Refer to our Risk Management and Avoiding the Pitfalls to get more information</w:t>
                </w:r>
                <w:r>
                  <w:t xml:space="preserve"> </w:t>
                </w:r>
              </w:p>
              <w:p w14:paraId="42F9EAB4" w14:textId="77777777" w:rsidR="00650C4E" w:rsidRDefault="00650C4E" w:rsidP="00650C4E">
                <w:pPr>
                  <w:pStyle w:val="TipText"/>
                  <w:cnfStyle w:val="000000000000" w:firstRow="0" w:lastRow="0" w:firstColumn="0" w:lastColumn="0" w:oddVBand="0" w:evenVBand="0" w:oddHBand="0" w:evenHBand="0" w:firstRowFirstColumn="0" w:firstRowLastColumn="0" w:lastRowFirstColumn="0" w:lastRowLastColumn="0"/>
                </w:pPr>
                <w:r>
                  <w:t xml:space="preserve"> </w:t>
                </w:r>
              </w:p>
            </w:tc>
          </w:tr>
        </w:tbl>
        <w:p w14:paraId="307BB2E9" w14:textId="54E35930" w:rsidR="00650C4E" w:rsidRPr="00650C4E" w:rsidRDefault="00FA1B7D" w:rsidP="00650C4E"/>
      </w:sdtContent>
    </w:sdt>
    <w:p w14:paraId="1A3478C9" w14:textId="71FB0BCB" w:rsidR="004B78BE" w:rsidRDefault="00DF0B3E">
      <w:pPr>
        <w:pStyle w:val="Heading1"/>
        <w:keepNext w:val="0"/>
        <w:keepLines w:val="0"/>
        <w:pageBreakBefore/>
      </w:pPr>
      <w:bookmarkStart w:id="45" w:name="_Toc516819289"/>
      <w:r>
        <w:lastRenderedPageBreak/>
        <w:t>Appendix</w:t>
      </w:r>
      <w:bookmarkEnd w:id="45"/>
    </w:p>
    <w:p w14:paraId="6A0A7D60" w14:textId="77777777" w:rsidR="004B78BE" w:rsidRDefault="00DF0B3E">
      <w:pPr>
        <w:pStyle w:val="Heading2"/>
      </w:pPr>
      <w:bookmarkStart w:id="46" w:name="_Toc516819290"/>
      <w:r>
        <w:t>Start-Up Expenses</w:t>
      </w:r>
      <w:bookmarkEnd w:id="46"/>
    </w:p>
    <w:tbl>
      <w:tblPr>
        <w:tblStyle w:val="FinancialTable"/>
        <w:tblW w:w="0" w:type="auto"/>
        <w:jc w:val="center"/>
        <w:tblLayout w:type="fixed"/>
        <w:tblLook w:val="04C0" w:firstRow="0" w:lastRow="1" w:firstColumn="1" w:lastColumn="0" w:noHBand="0" w:noVBand="1"/>
      </w:tblPr>
      <w:tblGrid>
        <w:gridCol w:w="3102"/>
        <w:gridCol w:w="3103"/>
      </w:tblGrid>
      <w:tr w:rsidR="004B78BE" w14:paraId="05607B2F" w14:textId="77777777" w:rsidTr="004B78BE">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F78BB38" w14:textId="77777777" w:rsidR="004B78BE" w:rsidRDefault="00DF0B3E">
            <w:r>
              <w:t>Business Licenses</w:t>
            </w:r>
          </w:p>
        </w:tc>
        <w:tc>
          <w:tcPr>
            <w:tcW w:w="3103" w:type="dxa"/>
          </w:tcPr>
          <w:p w14:paraId="45B32A09" w14:textId="77777777" w:rsidR="004B78BE" w:rsidRDefault="004B78BE">
            <w:pPr>
              <w:tabs>
                <w:tab w:val="decimal" w:pos="1945"/>
              </w:tabs>
              <w:cnfStyle w:val="000000000000" w:firstRow="0" w:lastRow="0" w:firstColumn="0" w:lastColumn="0" w:oddVBand="0" w:evenVBand="0" w:oddHBand="0" w:evenHBand="0" w:firstRowFirstColumn="0" w:firstRowLastColumn="0" w:lastRowFirstColumn="0" w:lastRowLastColumn="0"/>
            </w:pPr>
          </w:p>
        </w:tc>
      </w:tr>
      <w:tr w:rsidR="004B78BE" w14:paraId="2DC6C593" w14:textId="77777777" w:rsidTr="004B78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61625A5E" w14:textId="77777777" w:rsidR="004B78BE" w:rsidRDefault="00DF0B3E">
            <w:r>
              <w:t>Incorporation Expenses</w:t>
            </w:r>
          </w:p>
        </w:tc>
        <w:tc>
          <w:tcPr>
            <w:tcW w:w="3103" w:type="dxa"/>
          </w:tcPr>
          <w:p w14:paraId="1531AD01" w14:textId="77777777" w:rsidR="004B78BE" w:rsidRDefault="004B78BE">
            <w:pPr>
              <w:tabs>
                <w:tab w:val="decimal" w:pos="1945"/>
              </w:tabs>
              <w:cnfStyle w:val="000000010000" w:firstRow="0" w:lastRow="0" w:firstColumn="0" w:lastColumn="0" w:oddVBand="0" w:evenVBand="0" w:oddHBand="0" w:evenHBand="1" w:firstRowFirstColumn="0" w:firstRowLastColumn="0" w:lastRowFirstColumn="0" w:lastRowLastColumn="0"/>
            </w:pPr>
          </w:p>
        </w:tc>
      </w:tr>
      <w:tr w:rsidR="004B78BE" w14:paraId="2A82047E" w14:textId="77777777" w:rsidTr="004B78BE">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D965372" w14:textId="77777777" w:rsidR="004B78BE" w:rsidRDefault="00DF0B3E">
            <w:r>
              <w:t>Deposits</w:t>
            </w:r>
          </w:p>
        </w:tc>
        <w:tc>
          <w:tcPr>
            <w:tcW w:w="3103" w:type="dxa"/>
          </w:tcPr>
          <w:p w14:paraId="4B0C1B59" w14:textId="77777777" w:rsidR="004B78BE" w:rsidRDefault="004B78BE">
            <w:pPr>
              <w:tabs>
                <w:tab w:val="decimal" w:pos="1945"/>
              </w:tabs>
              <w:cnfStyle w:val="000000000000" w:firstRow="0" w:lastRow="0" w:firstColumn="0" w:lastColumn="0" w:oddVBand="0" w:evenVBand="0" w:oddHBand="0" w:evenHBand="0" w:firstRowFirstColumn="0" w:firstRowLastColumn="0" w:lastRowFirstColumn="0" w:lastRowLastColumn="0"/>
            </w:pPr>
          </w:p>
        </w:tc>
      </w:tr>
      <w:tr w:rsidR="004B78BE" w14:paraId="057FD5DC" w14:textId="77777777" w:rsidTr="004B78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8F32379" w14:textId="77777777" w:rsidR="004B78BE" w:rsidRDefault="00DF0B3E">
            <w:r>
              <w:t>Bank Account</w:t>
            </w:r>
          </w:p>
        </w:tc>
        <w:tc>
          <w:tcPr>
            <w:tcW w:w="3103" w:type="dxa"/>
          </w:tcPr>
          <w:p w14:paraId="02A4C0A9" w14:textId="77777777" w:rsidR="004B78BE" w:rsidRDefault="004B78BE">
            <w:pPr>
              <w:tabs>
                <w:tab w:val="decimal" w:pos="1945"/>
              </w:tabs>
              <w:cnfStyle w:val="000000010000" w:firstRow="0" w:lastRow="0" w:firstColumn="0" w:lastColumn="0" w:oddVBand="0" w:evenVBand="0" w:oddHBand="0" w:evenHBand="1" w:firstRowFirstColumn="0" w:firstRowLastColumn="0" w:lastRowFirstColumn="0" w:lastRowLastColumn="0"/>
            </w:pPr>
          </w:p>
        </w:tc>
      </w:tr>
      <w:tr w:rsidR="004B78BE" w14:paraId="39E81AD5" w14:textId="77777777" w:rsidTr="004B78BE">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143C10D3" w14:textId="77777777" w:rsidR="004B78BE" w:rsidRDefault="00DF0B3E">
            <w:r>
              <w:t>Rent</w:t>
            </w:r>
          </w:p>
        </w:tc>
        <w:tc>
          <w:tcPr>
            <w:tcW w:w="3103" w:type="dxa"/>
          </w:tcPr>
          <w:p w14:paraId="5F5E2617" w14:textId="77777777" w:rsidR="004B78BE" w:rsidRDefault="004B78BE">
            <w:pPr>
              <w:tabs>
                <w:tab w:val="decimal" w:pos="1945"/>
              </w:tabs>
              <w:cnfStyle w:val="000000000000" w:firstRow="0" w:lastRow="0" w:firstColumn="0" w:lastColumn="0" w:oddVBand="0" w:evenVBand="0" w:oddHBand="0" w:evenHBand="0" w:firstRowFirstColumn="0" w:firstRowLastColumn="0" w:lastRowFirstColumn="0" w:lastRowLastColumn="0"/>
            </w:pPr>
          </w:p>
        </w:tc>
      </w:tr>
      <w:tr w:rsidR="004B78BE" w14:paraId="6048435A" w14:textId="77777777" w:rsidTr="004B78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85A30B4" w14:textId="77777777" w:rsidR="004B78BE" w:rsidRDefault="00DF0B3E">
            <w:r>
              <w:t>Interior Modifications</w:t>
            </w:r>
          </w:p>
        </w:tc>
        <w:tc>
          <w:tcPr>
            <w:tcW w:w="3103" w:type="dxa"/>
          </w:tcPr>
          <w:p w14:paraId="570B1C44" w14:textId="77777777" w:rsidR="004B78BE" w:rsidRDefault="004B78BE">
            <w:pPr>
              <w:tabs>
                <w:tab w:val="decimal" w:pos="1945"/>
              </w:tabs>
              <w:cnfStyle w:val="000000010000" w:firstRow="0" w:lastRow="0" w:firstColumn="0" w:lastColumn="0" w:oddVBand="0" w:evenVBand="0" w:oddHBand="0" w:evenHBand="1" w:firstRowFirstColumn="0" w:firstRowLastColumn="0" w:lastRowFirstColumn="0" w:lastRowLastColumn="0"/>
            </w:pPr>
          </w:p>
        </w:tc>
      </w:tr>
      <w:tr w:rsidR="004B78BE" w14:paraId="4EBD76FD" w14:textId="77777777" w:rsidTr="004B78BE">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F4CCE0D" w14:textId="77777777" w:rsidR="004B78BE" w:rsidRDefault="00DF0B3E">
            <w:r>
              <w:t>Equipment/Machinery Required:</w:t>
            </w:r>
          </w:p>
        </w:tc>
        <w:tc>
          <w:tcPr>
            <w:tcW w:w="3103" w:type="dxa"/>
          </w:tcPr>
          <w:p w14:paraId="5089BA50" w14:textId="77777777" w:rsidR="004B78BE" w:rsidRDefault="004B78BE">
            <w:pPr>
              <w:tabs>
                <w:tab w:val="decimal" w:pos="1945"/>
              </w:tabs>
              <w:cnfStyle w:val="000000000000" w:firstRow="0" w:lastRow="0" w:firstColumn="0" w:lastColumn="0" w:oddVBand="0" w:evenVBand="0" w:oddHBand="0" w:evenHBand="0" w:firstRowFirstColumn="0" w:firstRowLastColumn="0" w:lastRowFirstColumn="0" w:lastRowLastColumn="0"/>
            </w:pPr>
          </w:p>
        </w:tc>
      </w:tr>
      <w:tr w:rsidR="004B78BE" w14:paraId="1044A63C" w14:textId="77777777" w:rsidTr="004B78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58A9F47" w14:textId="77777777" w:rsidR="004B78BE" w:rsidRDefault="00DF0B3E">
            <w:pPr>
              <w:ind w:left="216"/>
            </w:pPr>
            <w:r>
              <w:t>Item 1</w:t>
            </w:r>
          </w:p>
        </w:tc>
        <w:tc>
          <w:tcPr>
            <w:tcW w:w="3103" w:type="dxa"/>
          </w:tcPr>
          <w:p w14:paraId="420D38B1" w14:textId="77777777" w:rsidR="004B78BE" w:rsidRDefault="004B78BE">
            <w:pPr>
              <w:tabs>
                <w:tab w:val="decimal" w:pos="1945"/>
              </w:tabs>
              <w:cnfStyle w:val="000000010000" w:firstRow="0" w:lastRow="0" w:firstColumn="0" w:lastColumn="0" w:oddVBand="0" w:evenVBand="0" w:oddHBand="0" w:evenHBand="1" w:firstRowFirstColumn="0" w:firstRowLastColumn="0" w:lastRowFirstColumn="0" w:lastRowLastColumn="0"/>
            </w:pPr>
          </w:p>
        </w:tc>
      </w:tr>
      <w:tr w:rsidR="004B78BE" w14:paraId="38CE13D8" w14:textId="77777777" w:rsidTr="004B78BE">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4AA0DA9" w14:textId="77777777" w:rsidR="004B78BE" w:rsidRDefault="00DF0B3E">
            <w:pPr>
              <w:ind w:left="216"/>
            </w:pPr>
            <w:r>
              <w:t>Item 2</w:t>
            </w:r>
          </w:p>
        </w:tc>
        <w:tc>
          <w:tcPr>
            <w:tcW w:w="3103" w:type="dxa"/>
          </w:tcPr>
          <w:p w14:paraId="7ADAD945" w14:textId="77777777" w:rsidR="004B78BE" w:rsidRDefault="004B78BE">
            <w:pPr>
              <w:tabs>
                <w:tab w:val="decimal" w:pos="1945"/>
              </w:tabs>
              <w:cnfStyle w:val="000000000000" w:firstRow="0" w:lastRow="0" w:firstColumn="0" w:lastColumn="0" w:oddVBand="0" w:evenVBand="0" w:oddHBand="0" w:evenHBand="0" w:firstRowFirstColumn="0" w:firstRowLastColumn="0" w:lastRowFirstColumn="0" w:lastRowLastColumn="0"/>
            </w:pPr>
          </w:p>
        </w:tc>
      </w:tr>
      <w:tr w:rsidR="004B78BE" w14:paraId="78C148BC" w14:textId="77777777" w:rsidTr="004B78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54DC0EF9" w14:textId="77777777" w:rsidR="004B78BE" w:rsidRDefault="00DF0B3E">
            <w:pPr>
              <w:ind w:left="216"/>
            </w:pPr>
            <w:r>
              <w:t>Item 3</w:t>
            </w:r>
          </w:p>
        </w:tc>
        <w:tc>
          <w:tcPr>
            <w:tcW w:w="3103" w:type="dxa"/>
          </w:tcPr>
          <w:p w14:paraId="19374791" w14:textId="77777777" w:rsidR="004B78BE" w:rsidRDefault="004B78BE">
            <w:pPr>
              <w:tabs>
                <w:tab w:val="decimal" w:pos="1945"/>
              </w:tabs>
              <w:cnfStyle w:val="000000010000" w:firstRow="0" w:lastRow="0" w:firstColumn="0" w:lastColumn="0" w:oddVBand="0" w:evenVBand="0" w:oddHBand="0" w:evenHBand="1" w:firstRowFirstColumn="0" w:firstRowLastColumn="0" w:lastRowFirstColumn="0" w:lastRowLastColumn="0"/>
            </w:pPr>
          </w:p>
        </w:tc>
      </w:tr>
      <w:tr w:rsidR="004B78BE" w14:paraId="43C5BB47" w14:textId="77777777" w:rsidTr="004B78BE">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2A1043F1" w14:textId="77777777" w:rsidR="004B78BE" w:rsidRDefault="00DF0B3E">
            <w:pPr>
              <w:rPr>
                <w:i/>
                <w:iCs/>
              </w:rPr>
            </w:pPr>
            <w:r>
              <w:rPr>
                <w:i/>
                <w:iCs/>
              </w:rPr>
              <w:t>Total Equipment/Machinery</w:t>
            </w:r>
          </w:p>
        </w:tc>
        <w:tc>
          <w:tcPr>
            <w:tcW w:w="3103" w:type="dxa"/>
          </w:tcPr>
          <w:p w14:paraId="4D0B40E7" w14:textId="77777777" w:rsidR="004B78BE" w:rsidRDefault="004B78BE">
            <w:pPr>
              <w:tabs>
                <w:tab w:val="decimal" w:pos="1945"/>
              </w:tabs>
              <w:cnfStyle w:val="000000000000" w:firstRow="0" w:lastRow="0" w:firstColumn="0" w:lastColumn="0" w:oddVBand="0" w:evenVBand="0" w:oddHBand="0" w:evenHBand="0" w:firstRowFirstColumn="0" w:firstRowLastColumn="0" w:lastRowFirstColumn="0" w:lastRowLastColumn="0"/>
              <w:rPr>
                <w:i/>
                <w:iCs/>
              </w:rPr>
            </w:pPr>
          </w:p>
        </w:tc>
      </w:tr>
      <w:tr w:rsidR="004B78BE" w14:paraId="48821BEB" w14:textId="77777777" w:rsidTr="004B78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13AE7913" w14:textId="77777777" w:rsidR="004B78BE" w:rsidRDefault="00DF0B3E">
            <w:r>
              <w:t>Insurance</w:t>
            </w:r>
          </w:p>
        </w:tc>
        <w:tc>
          <w:tcPr>
            <w:tcW w:w="3103" w:type="dxa"/>
          </w:tcPr>
          <w:p w14:paraId="27677F0F" w14:textId="77777777" w:rsidR="004B78BE" w:rsidRDefault="004B78BE">
            <w:pPr>
              <w:tabs>
                <w:tab w:val="decimal" w:pos="1945"/>
              </w:tabs>
              <w:cnfStyle w:val="000000010000" w:firstRow="0" w:lastRow="0" w:firstColumn="0" w:lastColumn="0" w:oddVBand="0" w:evenVBand="0" w:oddHBand="0" w:evenHBand="1" w:firstRowFirstColumn="0" w:firstRowLastColumn="0" w:lastRowFirstColumn="0" w:lastRowLastColumn="0"/>
            </w:pPr>
          </w:p>
        </w:tc>
      </w:tr>
      <w:tr w:rsidR="004B78BE" w14:paraId="1808E174" w14:textId="77777777" w:rsidTr="004B78BE">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4275EC6C" w14:textId="77777777" w:rsidR="004B78BE" w:rsidRDefault="00DF0B3E">
            <w:r>
              <w:t>Stationery/Business Cards</w:t>
            </w:r>
          </w:p>
        </w:tc>
        <w:tc>
          <w:tcPr>
            <w:tcW w:w="3103" w:type="dxa"/>
          </w:tcPr>
          <w:p w14:paraId="40FBD436" w14:textId="77777777" w:rsidR="004B78BE" w:rsidRDefault="004B78BE">
            <w:pPr>
              <w:tabs>
                <w:tab w:val="decimal" w:pos="1945"/>
              </w:tabs>
              <w:cnfStyle w:val="000000000000" w:firstRow="0" w:lastRow="0" w:firstColumn="0" w:lastColumn="0" w:oddVBand="0" w:evenVBand="0" w:oddHBand="0" w:evenHBand="0" w:firstRowFirstColumn="0" w:firstRowLastColumn="0" w:lastRowFirstColumn="0" w:lastRowLastColumn="0"/>
            </w:pPr>
          </w:p>
        </w:tc>
      </w:tr>
      <w:tr w:rsidR="004B78BE" w14:paraId="28F4C8C0" w14:textId="77777777" w:rsidTr="004B78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27BDDDB5" w14:textId="77777777" w:rsidR="004B78BE" w:rsidRDefault="00DF0B3E">
            <w:r>
              <w:t>Brochures</w:t>
            </w:r>
          </w:p>
        </w:tc>
        <w:tc>
          <w:tcPr>
            <w:tcW w:w="3103" w:type="dxa"/>
          </w:tcPr>
          <w:p w14:paraId="39EF35EE" w14:textId="77777777" w:rsidR="004B78BE" w:rsidRDefault="004B78BE">
            <w:pPr>
              <w:tabs>
                <w:tab w:val="decimal" w:pos="1945"/>
              </w:tabs>
              <w:cnfStyle w:val="000000010000" w:firstRow="0" w:lastRow="0" w:firstColumn="0" w:lastColumn="0" w:oddVBand="0" w:evenVBand="0" w:oddHBand="0" w:evenHBand="1" w:firstRowFirstColumn="0" w:firstRowLastColumn="0" w:lastRowFirstColumn="0" w:lastRowLastColumn="0"/>
            </w:pPr>
          </w:p>
        </w:tc>
      </w:tr>
      <w:tr w:rsidR="004B78BE" w14:paraId="2F46A76F" w14:textId="77777777" w:rsidTr="004B78BE">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51C626B2" w14:textId="77777777" w:rsidR="004B78BE" w:rsidRDefault="00DF0B3E">
            <w:r>
              <w:t>Pre-Opening Advertising</w:t>
            </w:r>
          </w:p>
        </w:tc>
        <w:tc>
          <w:tcPr>
            <w:tcW w:w="3103" w:type="dxa"/>
          </w:tcPr>
          <w:p w14:paraId="39C7564D" w14:textId="77777777" w:rsidR="004B78BE" w:rsidRDefault="004B78BE">
            <w:pPr>
              <w:tabs>
                <w:tab w:val="decimal" w:pos="1945"/>
              </w:tabs>
              <w:cnfStyle w:val="000000000000" w:firstRow="0" w:lastRow="0" w:firstColumn="0" w:lastColumn="0" w:oddVBand="0" w:evenVBand="0" w:oddHBand="0" w:evenHBand="0" w:firstRowFirstColumn="0" w:firstRowLastColumn="0" w:lastRowFirstColumn="0" w:lastRowLastColumn="0"/>
            </w:pPr>
          </w:p>
        </w:tc>
      </w:tr>
      <w:tr w:rsidR="004B78BE" w14:paraId="06C463E0" w14:textId="77777777" w:rsidTr="004B78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44921089" w14:textId="77777777" w:rsidR="004B78BE" w:rsidRDefault="00DF0B3E">
            <w:r>
              <w:t>Opening Inventory</w:t>
            </w:r>
          </w:p>
        </w:tc>
        <w:tc>
          <w:tcPr>
            <w:tcW w:w="3103" w:type="dxa"/>
          </w:tcPr>
          <w:p w14:paraId="32912EFD" w14:textId="77777777" w:rsidR="004B78BE" w:rsidRDefault="004B78BE">
            <w:pPr>
              <w:tabs>
                <w:tab w:val="decimal" w:pos="1945"/>
              </w:tabs>
              <w:cnfStyle w:val="000000010000" w:firstRow="0" w:lastRow="0" w:firstColumn="0" w:lastColumn="0" w:oddVBand="0" w:evenVBand="0" w:oddHBand="0" w:evenHBand="1" w:firstRowFirstColumn="0" w:firstRowLastColumn="0" w:lastRowFirstColumn="0" w:lastRowLastColumn="0"/>
            </w:pPr>
          </w:p>
        </w:tc>
      </w:tr>
      <w:tr w:rsidR="004B78BE" w14:paraId="0D562125" w14:textId="77777777" w:rsidTr="004B78BE">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7383230" w14:textId="77777777" w:rsidR="004B78BE" w:rsidRDefault="00DF0B3E">
            <w:r>
              <w:t>Other (list):</w:t>
            </w:r>
          </w:p>
        </w:tc>
        <w:tc>
          <w:tcPr>
            <w:tcW w:w="3103" w:type="dxa"/>
          </w:tcPr>
          <w:p w14:paraId="01EA1C8E" w14:textId="77777777" w:rsidR="004B78BE" w:rsidRDefault="004B78BE">
            <w:pPr>
              <w:tabs>
                <w:tab w:val="decimal" w:pos="1945"/>
              </w:tabs>
              <w:cnfStyle w:val="000000000000" w:firstRow="0" w:lastRow="0" w:firstColumn="0" w:lastColumn="0" w:oddVBand="0" w:evenVBand="0" w:oddHBand="0" w:evenHBand="0" w:firstRowFirstColumn="0" w:firstRowLastColumn="0" w:lastRowFirstColumn="0" w:lastRowLastColumn="0"/>
            </w:pPr>
          </w:p>
        </w:tc>
      </w:tr>
      <w:tr w:rsidR="004B78BE" w14:paraId="5875DB2E" w14:textId="77777777" w:rsidTr="004B78B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3C424CB4" w14:textId="77777777" w:rsidR="004B78BE" w:rsidRDefault="00DF0B3E">
            <w:pPr>
              <w:ind w:left="216"/>
            </w:pPr>
            <w:r>
              <w:t>Item 1</w:t>
            </w:r>
          </w:p>
        </w:tc>
        <w:tc>
          <w:tcPr>
            <w:tcW w:w="3103" w:type="dxa"/>
          </w:tcPr>
          <w:p w14:paraId="56857211" w14:textId="77777777" w:rsidR="004B78BE" w:rsidRDefault="004B78BE">
            <w:pPr>
              <w:tabs>
                <w:tab w:val="decimal" w:pos="1945"/>
              </w:tabs>
              <w:cnfStyle w:val="000000010000" w:firstRow="0" w:lastRow="0" w:firstColumn="0" w:lastColumn="0" w:oddVBand="0" w:evenVBand="0" w:oddHBand="0" w:evenHBand="1" w:firstRowFirstColumn="0" w:firstRowLastColumn="0" w:lastRowFirstColumn="0" w:lastRowLastColumn="0"/>
            </w:pPr>
          </w:p>
        </w:tc>
      </w:tr>
      <w:tr w:rsidR="004B78BE" w14:paraId="29B419E4" w14:textId="77777777" w:rsidTr="004B78BE">
        <w:trPr>
          <w:jc w:val="center"/>
        </w:trPr>
        <w:tc>
          <w:tcPr>
            <w:cnfStyle w:val="001000000000" w:firstRow="0" w:lastRow="0" w:firstColumn="1" w:lastColumn="0" w:oddVBand="0" w:evenVBand="0" w:oddHBand="0" w:evenHBand="0" w:firstRowFirstColumn="0" w:firstRowLastColumn="0" w:lastRowFirstColumn="0" w:lastRowLastColumn="0"/>
            <w:tcW w:w="3102" w:type="dxa"/>
          </w:tcPr>
          <w:p w14:paraId="3C6647DB" w14:textId="77777777" w:rsidR="004B78BE" w:rsidRDefault="00DF0B3E">
            <w:pPr>
              <w:ind w:left="216"/>
            </w:pPr>
            <w:r>
              <w:t>Item 2</w:t>
            </w:r>
          </w:p>
        </w:tc>
        <w:tc>
          <w:tcPr>
            <w:tcW w:w="3103" w:type="dxa"/>
          </w:tcPr>
          <w:p w14:paraId="3ADF75B9" w14:textId="77777777" w:rsidR="004B78BE" w:rsidRDefault="004B78BE">
            <w:pPr>
              <w:tabs>
                <w:tab w:val="decimal" w:pos="1945"/>
              </w:tabs>
              <w:cnfStyle w:val="000000000000" w:firstRow="0" w:lastRow="0" w:firstColumn="0" w:lastColumn="0" w:oddVBand="0" w:evenVBand="0" w:oddHBand="0" w:evenHBand="0" w:firstRowFirstColumn="0" w:firstRowLastColumn="0" w:lastRowFirstColumn="0" w:lastRowLastColumn="0"/>
            </w:pPr>
          </w:p>
        </w:tc>
      </w:tr>
      <w:tr w:rsidR="004B78BE" w14:paraId="6D7F6FB9" w14:textId="77777777" w:rsidTr="004B78BE">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2" w:type="dxa"/>
          </w:tcPr>
          <w:p w14:paraId="7D5217F1" w14:textId="77777777" w:rsidR="004B78BE" w:rsidRDefault="00DF0B3E">
            <w:pPr>
              <w:ind w:left="5040" w:hanging="5040"/>
            </w:pPr>
            <w:r>
              <w:t>Total Startup Expenses</w:t>
            </w:r>
          </w:p>
        </w:tc>
        <w:tc>
          <w:tcPr>
            <w:tcW w:w="3103" w:type="dxa"/>
          </w:tcPr>
          <w:p w14:paraId="516D69C4" w14:textId="77777777" w:rsidR="004B78BE" w:rsidRDefault="004B78BE">
            <w:pPr>
              <w:tabs>
                <w:tab w:val="decimal" w:pos="1945"/>
              </w:tabs>
              <w:ind w:left="5040" w:hanging="5040"/>
              <w:cnfStyle w:val="010000000000" w:firstRow="0" w:lastRow="1" w:firstColumn="0" w:lastColumn="0" w:oddVBand="0" w:evenVBand="0" w:oddHBand="0" w:evenHBand="0" w:firstRowFirstColumn="0" w:firstRowLastColumn="0" w:lastRowFirstColumn="0" w:lastRowLastColumn="0"/>
            </w:pPr>
          </w:p>
        </w:tc>
      </w:tr>
    </w:tbl>
    <w:p w14:paraId="4CEDFF26" w14:textId="77777777" w:rsidR="004B78BE" w:rsidRDefault="004B78BE">
      <w:pPr>
        <w:rPr>
          <w:color w:val="404040" w:themeColor="text1" w:themeTint="BF"/>
          <w:sz w:val="18"/>
          <w:szCs w:val="18"/>
        </w:rPr>
      </w:pPr>
    </w:p>
    <w:p w14:paraId="616220DB" w14:textId="77777777" w:rsidR="004B78BE" w:rsidRDefault="004B78BE">
      <w:pPr>
        <w:sectPr w:rsidR="004B78BE">
          <w:footerReference w:type="default" r:id="rId14"/>
          <w:pgSz w:w="12240" w:h="15840" w:code="1"/>
          <w:pgMar w:top="1080" w:right="1440" w:bottom="1080" w:left="1440" w:header="720" w:footer="720" w:gutter="0"/>
          <w:cols w:space="720"/>
          <w:docGrid w:linePitch="360"/>
        </w:sectPr>
      </w:pPr>
    </w:p>
    <w:p w14:paraId="0C93596A" w14:textId="77777777" w:rsidR="004B78BE" w:rsidRDefault="00DF0B3E">
      <w:pPr>
        <w:pStyle w:val="Heading2"/>
      </w:pPr>
      <w:bookmarkStart w:id="47" w:name="_Toc516819291"/>
      <w:r>
        <w:lastRenderedPageBreak/>
        <w:t>Determining Start-Up Capital</w:t>
      </w:r>
      <w:bookmarkEnd w:id="47"/>
    </w:p>
    <w:sdt>
      <w:sdtPr>
        <w:rPr>
          <w:color w:val="4C483D" w:themeColor="text2"/>
          <w:sz w:val="20"/>
          <w:szCs w:val="20"/>
        </w:rPr>
        <w:id w:val="1918742035"/>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4B78BE" w14:paraId="1049FB2E"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BD9E18C" w14:textId="77777777" w:rsidR="004B78BE" w:rsidRDefault="00DF0B3E">
                <w:pPr>
                  <w:pStyle w:val="Icon"/>
                </w:pPr>
                <w:r>
                  <w:rPr>
                    <w:noProof/>
                  </w:rPr>
                  <mc:AlternateContent>
                    <mc:Choice Requires="wpg">
                      <w:drawing>
                        <wp:inline distT="0" distB="0" distL="0" distR="0" wp14:anchorId="6D43DC35" wp14:editId="5F63D044">
                          <wp:extent cx="228600" cy="228600"/>
                          <wp:effectExtent l="0" t="0" r="0" b="0"/>
                          <wp:docPr id="9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9" name="Oval 9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0" name="Freeform 100"/>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A6D4EB9"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AOuAHzhQUAAPIRAAAOAAAAAAAAAAAAAAAAAC4CAABkcnMvZTJv&#10;RG9jLnhtbFBLAQItABQABgAIAAAAIQD4DCmZ2AAAAAMBAAAPAAAAAAAAAAAAAAAAAN8HAABkcnMv&#10;ZG93bnJldi54bWxQSwUGAAAAAAQABADzAAAA5AgAAAAA&#10;">
                          <v:oval id="Oval 99"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" fillcolor="#f24f4f [3204]" stroked="f" strokeweight="0">
                            <v:stroke joinstyle="miter"/>
                            <o:lock v:ext="edit" aspectratio="t"/>
                          </v:oval>
                          <v:shape id="Freeform 100"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0AE6784" w14:textId="77777777" w:rsidR="004B78BE" w:rsidRDefault="00DF0B3E">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Begin by filling in the figures for the various types of expenses in the cash flow table on the following page.</w:t>
                </w:r>
              </w:p>
              <w:p w14:paraId="7DC5FA82" w14:textId="77777777" w:rsidR="004B78BE" w:rsidRDefault="00DF0B3E">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Start your first month in the table that follows with starting cash of $0, and consolidate your “cash out” expenses from your cash flow table under the three main headings of rent, payroll and other (including the amount of unpaid start-up costs in “other” in month 1).</w:t>
                </w:r>
              </w:p>
              <w:p w14:paraId="2F2838FA" w14:textId="77777777" w:rsidR="004B78BE" w:rsidRDefault="00DF0B3E">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the monthly projections in the table that follows until the ending balances are consistently positive.</w:t>
                </w:r>
              </w:p>
              <w:p w14:paraId="351E8A17" w14:textId="77777777" w:rsidR="004B78BE" w:rsidRDefault="00DF0B3E">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Find the largest negative balance—this is the amount needed for start-up capital in order for the business to survive until the break-even point when all expenses will be covered by income.</w:t>
                </w:r>
              </w:p>
              <w:p w14:paraId="6FA461D4" w14:textId="77777777" w:rsidR="004B78BE" w:rsidRDefault="00DF0B3E">
                <w:pPr>
                  <w:pStyle w:val="TipText"/>
                  <w:numPr>
                    <w:ilvl w:val="0"/>
                    <w:numId w:val="3"/>
                  </w:numPr>
                  <w:cnfStyle w:val="000000000000" w:firstRow="0" w:lastRow="0" w:firstColumn="0" w:lastColumn="0" w:oddVBand="0" w:evenVBand="0" w:oddHBand="0" w:evenHBand="0" w:firstRowFirstColumn="0" w:firstRowLastColumn="0" w:lastRowFirstColumn="0" w:lastRowLastColumn="0"/>
                </w:pPr>
                <w:r>
                  <w:t>Continue by inserting the amount of needed start-up capital into the cash flow table as the starting cash for Month 1.</w:t>
                </w:r>
              </w:p>
            </w:tc>
          </w:tr>
        </w:tbl>
        <w:p w14:paraId="0135BC40" w14:textId="77777777" w:rsidR="004B78BE" w:rsidRDefault="00FA1B7D"/>
      </w:sdtContent>
    </w:sdt>
    <w:tbl>
      <w:tblPr>
        <w:tblStyle w:val="FinancialTable"/>
        <w:tblW w:w="5000" w:type="pct"/>
        <w:tblLook w:val="04E0" w:firstRow="1" w:lastRow="1" w:firstColumn="1" w:lastColumn="0" w:noHBand="0" w:noVBand="1"/>
        <w:tblDescription w:val="Start-up capital table"/>
      </w:tblPr>
      <w:tblGrid>
        <w:gridCol w:w="2019"/>
        <w:gridCol w:w="1457"/>
        <w:gridCol w:w="1457"/>
        <w:gridCol w:w="1457"/>
        <w:gridCol w:w="1457"/>
        <w:gridCol w:w="1457"/>
        <w:gridCol w:w="1457"/>
        <w:gridCol w:w="1457"/>
        <w:gridCol w:w="1452"/>
      </w:tblGrid>
      <w:tr w:rsidR="004B78BE" w14:paraId="2257575E" w14:textId="77777777" w:rsidTr="004B78B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38" w:type="pct"/>
          </w:tcPr>
          <w:p w14:paraId="0583A0FF" w14:textId="77777777" w:rsidR="004B78BE" w:rsidRDefault="004B78BE"/>
        </w:tc>
        <w:tc>
          <w:tcPr>
            <w:tcW w:w="533" w:type="pct"/>
          </w:tcPr>
          <w:p w14:paraId="25C3FD87"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1</w:t>
            </w:r>
          </w:p>
        </w:tc>
        <w:tc>
          <w:tcPr>
            <w:tcW w:w="533" w:type="pct"/>
          </w:tcPr>
          <w:p w14:paraId="6AE1ED6E"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2</w:t>
            </w:r>
          </w:p>
        </w:tc>
        <w:tc>
          <w:tcPr>
            <w:tcW w:w="533" w:type="pct"/>
          </w:tcPr>
          <w:p w14:paraId="785E7727"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3</w:t>
            </w:r>
          </w:p>
        </w:tc>
        <w:tc>
          <w:tcPr>
            <w:tcW w:w="533" w:type="pct"/>
          </w:tcPr>
          <w:p w14:paraId="5B0E01D6"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4</w:t>
            </w:r>
          </w:p>
        </w:tc>
        <w:tc>
          <w:tcPr>
            <w:tcW w:w="533" w:type="pct"/>
          </w:tcPr>
          <w:p w14:paraId="43695385"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5</w:t>
            </w:r>
          </w:p>
        </w:tc>
        <w:tc>
          <w:tcPr>
            <w:tcW w:w="533" w:type="pct"/>
          </w:tcPr>
          <w:p w14:paraId="3AB5FAEB"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6</w:t>
            </w:r>
          </w:p>
        </w:tc>
        <w:tc>
          <w:tcPr>
            <w:tcW w:w="533" w:type="pct"/>
          </w:tcPr>
          <w:p w14:paraId="7267EEE5"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7</w:t>
            </w:r>
          </w:p>
        </w:tc>
        <w:tc>
          <w:tcPr>
            <w:tcW w:w="533" w:type="pct"/>
          </w:tcPr>
          <w:p w14:paraId="1844CC1E"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8</w:t>
            </w:r>
          </w:p>
        </w:tc>
      </w:tr>
      <w:tr w:rsidR="004B78BE" w14:paraId="5AE94919" w14:textId="77777777" w:rsidTr="004B78BE">
        <w:trPr>
          <w:cantSplit/>
        </w:trPr>
        <w:tc>
          <w:tcPr>
            <w:cnfStyle w:val="001000000000" w:firstRow="0" w:lastRow="0" w:firstColumn="1" w:lastColumn="0" w:oddVBand="0" w:evenVBand="0" w:oddHBand="0" w:evenHBand="0" w:firstRowFirstColumn="0" w:firstRowLastColumn="0" w:lastRowFirstColumn="0" w:lastRowLastColumn="0"/>
            <w:tcW w:w="738" w:type="pct"/>
          </w:tcPr>
          <w:p w14:paraId="0BBF7B08" w14:textId="77777777" w:rsidR="004B78BE" w:rsidRDefault="00DF0B3E">
            <w:r>
              <w:t>Starting cash</w:t>
            </w:r>
          </w:p>
        </w:tc>
        <w:tc>
          <w:tcPr>
            <w:tcW w:w="533" w:type="pct"/>
          </w:tcPr>
          <w:p w14:paraId="4BDF9921" w14:textId="77777777" w:rsidR="004B78BE" w:rsidRDefault="00DF0B3E">
            <w:pPr>
              <w:tabs>
                <w:tab w:val="decimal" w:pos="825"/>
              </w:tabs>
              <w:cnfStyle w:val="000000000000" w:firstRow="0" w:lastRow="0" w:firstColumn="0" w:lastColumn="0" w:oddVBand="0" w:evenVBand="0" w:oddHBand="0" w:evenHBand="0" w:firstRowFirstColumn="0" w:firstRowLastColumn="0" w:lastRowFirstColumn="0" w:lastRowLastColumn="0"/>
            </w:pPr>
            <w:r>
              <w:t>$0.00</w:t>
            </w:r>
          </w:p>
        </w:tc>
        <w:tc>
          <w:tcPr>
            <w:tcW w:w="533" w:type="pct"/>
          </w:tcPr>
          <w:p w14:paraId="5C025BCE"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188DF5A"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AED60A7"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FA1C227"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BA24A0D"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BFFC689"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E70729A"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r>
      <w:tr w:rsidR="004B78BE" w14:paraId="6FB6D1F1" w14:textId="77777777" w:rsidTr="004B78B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2A6250A" w14:textId="77777777" w:rsidR="004B78BE" w:rsidRDefault="00DF0B3E">
            <w:r>
              <w:t>Cash In:</w:t>
            </w:r>
          </w:p>
        </w:tc>
        <w:tc>
          <w:tcPr>
            <w:tcW w:w="533" w:type="pct"/>
          </w:tcPr>
          <w:p w14:paraId="7AE7CC1E"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98E92C9"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DA1F479"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92C9C6D"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F79CC9A"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EAB02F7"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19DA176"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747FCB8"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r>
      <w:tr w:rsidR="004B78BE" w14:paraId="5A54304A" w14:textId="77777777" w:rsidTr="004B78BE">
        <w:trPr>
          <w:cantSplit/>
        </w:trPr>
        <w:tc>
          <w:tcPr>
            <w:cnfStyle w:val="001000000000" w:firstRow="0" w:lastRow="0" w:firstColumn="1" w:lastColumn="0" w:oddVBand="0" w:evenVBand="0" w:oddHBand="0" w:evenHBand="0" w:firstRowFirstColumn="0" w:firstRowLastColumn="0" w:lastRowFirstColumn="0" w:lastRowLastColumn="0"/>
            <w:tcW w:w="738" w:type="pct"/>
          </w:tcPr>
          <w:p w14:paraId="53A1061B" w14:textId="77777777" w:rsidR="004B78BE" w:rsidRDefault="00DF0B3E">
            <w:pPr>
              <w:ind w:left="216"/>
            </w:pPr>
            <w:r>
              <w:t>Cash Sales Paid</w:t>
            </w:r>
          </w:p>
        </w:tc>
        <w:tc>
          <w:tcPr>
            <w:tcW w:w="533" w:type="pct"/>
          </w:tcPr>
          <w:p w14:paraId="637427E0"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A2AB60E"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39736B0"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B19E4A9"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B6628B8"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9350876"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2928D1C"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B3C1090"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r>
      <w:tr w:rsidR="004B78BE" w14:paraId="268615D0" w14:textId="77777777" w:rsidTr="004B78B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6ACD7EC4" w14:textId="77777777" w:rsidR="004B78BE" w:rsidRDefault="00DF0B3E">
            <w:pPr>
              <w:ind w:left="216"/>
            </w:pPr>
            <w:r>
              <w:t>Receivables</w:t>
            </w:r>
          </w:p>
        </w:tc>
        <w:tc>
          <w:tcPr>
            <w:tcW w:w="533" w:type="pct"/>
          </w:tcPr>
          <w:p w14:paraId="68851704"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4D0F15C"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EC82864"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FC27998"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2BF7A09"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6B97F7C"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55CBE8B"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206B623"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r>
      <w:tr w:rsidR="004B78BE" w14:paraId="62EEA002" w14:textId="77777777" w:rsidTr="004B78BE">
        <w:trPr>
          <w:cantSplit/>
        </w:trPr>
        <w:tc>
          <w:tcPr>
            <w:cnfStyle w:val="001000000000" w:firstRow="0" w:lastRow="0" w:firstColumn="1" w:lastColumn="0" w:oddVBand="0" w:evenVBand="0" w:oddHBand="0" w:evenHBand="0" w:firstRowFirstColumn="0" w:firstRowLastColumn="0" w:lastRowFirstColumn="0" w:lastRowLastColumn="0"/>
            <w:tcW w:w="738" w:type="pct"/>
          </w:tcPr>
          <w:p w14:paraId="00FF8FC7" w14:textId="77777777" w:rsidR="004B78BE" w:rsidRDefault="00DF0B3E">
            <w:pPr>
              <w:rPr>
                <w:i/>
                <w:iCs/>
              </w:rPr>
            </w:pPr>
            <w:r>
              <w:rPr>
                <w:i/>
                <w:iCs/>
              </w:rPr>
              <w:t>Total Cash In</w:t>
            </w:r>
          </w:p>
        </w:tc>
        <w:tc>
          <w:tcPr>
            <w:tcW w:w="533" w:type="pct"/>
          </w:tcPr>
          <w:p w14:paraId="673B7625"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6F3053C3"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2C0A61D8"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255854A4"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48B3E1C2"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37E8A293"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72B1A5BC"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c>
          <w:tcPr>
            <w:tcW w:w="533" w:type="pct"/>
          </w:tcPr>
          <w:p w14:paraId="24301050"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rPr>
                <w:i/>
                <w:iCs/>
              </w:rPr>
            </w:pPr>
          </w:p>
        </w:tc>
      </w:tr>
      <w:tr w:rsidR="004B78BE" w14:paraId="6052A3F6" w14:textId="77777777" w:rsidTr="004B78B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777D497C" w14:textId="77777777" w:rsidR="004B78BE" w:rsidRDefault="00DF0B3E">
            <w:r>
              <w:t>Cash Out:</w:t>
            </w:r>
          </w:p>
        </w:tc>
        <w:tc>
          <w:tcPr>
            <w:tcW w:w="533" w:type="pct"/>
          </w:tcPr>
          <w:p w14:paraId="1C79154E"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6C332388"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0E6FC37"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8667B5C"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4E9746CC"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C83E544"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0AFF1D6D"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8188927"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r>
      <w:tr w:rsidR="004B78BE" w14:paraId="40D168D1" w14:textId="77777777" w:rsidTr="004B78BE">
        <w:trPr>
          <w:cantSplit/>
        </w:trPr>
        <w:tc>
          <w:tcPr>
            <w:cnfStyle w:val="001000000000" w:firstRow="0" w:lastRow="0" w:firstColumn="1" w:lastColumn="0" w:oddVBand="0" w:evenVBand="0" w:oddHBand="0" w:evenHBand="0" w:firstRowFirstColumn="0" w:firstRowLastColumn="0" w:lastRowFirstColumn="0" w:lastRowLastColumn="0"/>
            <w:tcW w:w="738" w:type="pct"/>
          </w:tcPr>
          <w:p w14:paraId="5D690BE0" w14:textId="77777777" w:rsidR="004B78BE" w:rsidRDefault="00DF0B3E">
            <w:pPr>
              <w:ind w:left="216"/>
            </w:pPr>
            <w:r>
              <w:t>Rent</w:t>
            </w:r>
          </w:p>
        </w:tc>
        <w:tc>
          <w:tcPr>
            <w:tcW w:w="533" w:type="pct"/>
          </w:tcPr>
          <w:p w14:paraId="21F985B7"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C8B8230"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F0E5AEF"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4C34117"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1A4E706"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E3F9895"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8CD904E"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125C3B3"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r>
      <w:tr w:rsidR="004B78BE" w14:paraId="092B576B" w14:textId="77777777" w:rsidTr="004B78B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3CAEFC02" w14:textId="77777777" w:rsidR="004B78BE" w:rsidRDefault="00DF0B3E">
            <w:pPr>
              <w:ind w:left="216"/>
            </w:pPr>
            <w:r>
              <w:t>Payroll</w:t>
            </w:r>
          </w:p>
        </w:tc>
        <w:tc>
          <w:tcPr>
            <w:tcW w:w="533" w:type="pct"/>
          </w:tcPr>
          <w:p w14:paraId="2006A9A7"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AA725BD"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395F94BC"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2D9B84E"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1580512B"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76B6A760"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583FF606"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c>
          <w:tcPr>
            <w:tcW w:w="533" w:type="pct"/>
          </w:tcPr>
          <w:p w14:paraId="28CE309A"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pPr>
          </w:p>
        </w:tc>
      </w:tr>
      <w:tr w:rsidR="004B78BE" w14:paraId="23BDFFC2" w14:textId="77777777" w:rsidTr="004B78BE">
        <w:trPr>
          <w:cantSplit/>
        </w:trPr>
        <w:tc>
          <w:tcPr>
            <w:cnfStyle w:val="001000000000" w:firstRow="0" w:lastRow="0" w:firstColumn="1" w:lastColumn="0" w:oddVBand="0" w:evenVBand="0" w:oddHBand="0" w:evenHBand="0" w:firstRowFirstColumn="0" w:firstRowLastColumn="0" w:lastRowFirstColumn="0" w:lastRowLastColumn="0"/>
            <w:tcW w:w="738" w:type="pct"/>
          </w:tcPr>
          <w:p w14:paraId="5EC564AF" w14:textId="77777777" w:rsidR="004B78BE" w:rsidRDefault="00DF0B3E">
            <w:pPr>
              <w:ind w:left="216"/>
            </w:pPr>
            <w:r>
              <w:t>Other</w:t>
            </w:r>
          </w:p>
        </w:tc>
        <w:tc>
          <w:tcPr>
            <w:tcW w:w="533" w:type="pct"/>
          </w:tcPr>
          <w:p w14:paraId="55B46BFC"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59F774B"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1B03C6E"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710B2D09"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4CBB3BF"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5BB7B6F"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247B0B05"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1F62936A"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r>
      <w:tr w:rsidR="004B78BE" w14:paraId="675FF6CA" w14:textId="77777777" w:rsidTr="004B78B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4B097C6F" w14:textId="77777777" w:rsidR="004B78BE" w:rsidRDefault="00DF0B3E">
            <w:pPr>
              <w:rPr>
                <w:i/>
                <w:iCs/>
              </w:rPr>
            </w:pPr>
            <w:r>
              <w:rPr>
                <w:i/>
                <w:iCs/>
              </w:rPr>
              <w:t>Total Cash Out</w:t>
            </w:r>
          </w:p>
        </w:tc>
        <w:tc>
          <w:tcPr>
            <w:tcW w:w="533" w:type="pct"/>
          </w:tcPr>
          <w:p w14:paraId="45F788B0"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4443A406"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71F85D15"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6017E5D7"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0FD942A6"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1CDE901B"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214B1F52"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c>
          <w:tcPr>
            <w:tcW w:w="533" w:type="pct"/>
          </w:tcPr>
          <w:p w14:paraId="59FD5984" w14:textId="77777777" w:rsidR="004B78BE" w:rsidRDefault="004B78BE">
            <w:pPr>
              <w:tabs>
                <w:tab w:val="decimal" w:pos="825"/>
              </w:tabs>
              <w:cnfStyle w:val="000000010000" w:firstRow="0" w:lastRow="0" w:firstColumn="0" w:lastColumn="0" w:oddVBand="0" w:evenVBand="0" w:oddHBand="0" w:evenHBand="1" w:firstRowFirstColumn="0" w:firstRowLastColumn="0" w:lastRowFirstColumn="0" w:lastRowLastColumn="0"/>
              <w:rPr>
                <w:i/>
                <w:iCs/>
              </w:rPr>
            </w:pPr>
          </w:p>
        </w:tc>
      </w:tr>
      <w:tr w:rsidR="004B78BE" w14:paraId="7FCA3518" w14:textId="77777777" w:rsidTr="004B78BE">
        <w:trPr>
          <w:cantSplit/>
        </w:trPr>
        <w:tc>
          <w:tcPr>
            <w:cnfStyle w:val="001000000000" w:firstRow="0" w:lastRow="0" w:firstColumn="1" w:lastColumn="0" w:oddVBand="0" w:evenVBand="0" w:oddHBand="0" w:evenHBand="0" w:firstRowFirstColumn="0" w:firstRowLastColumn="0" w:lastRowFirstColumn="0" w:lastRowLastColumn="0"/>
            <w:tcW w:w="738" w:type="pct"/>
          </w:tcPr>
          <w:p w14:paraId="678B9B6A" w14:textId="77777777" w:rsidR="004B78BE" w:rsidRDefault="00DF0B3E">
            <w:r>
              <w:t>Ending Balance</w:t>
            </w:r>
          </w:p>
        </w:tc>
        <w:tc>
          <w:tcPr>
            <w:tcW w:w="533" w:type="pct"/>
          </w:tcPr>
          <w:p w14:paraId="71D63142"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12CA591"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68D8776D"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36A82F0"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382E1212"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5A78110F"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4B334218"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c>
          <w:tcPr>
            <w:tcW w:w="533" w:type="pct"/>
          </w:tcPr>
          <w:p w14:paraId="087B5DCD" w14:textId="77777777" w:rsidR="004B78BE" w:rsidRDefault="004B78BE">
            <w:pPr>
              <w:tabs>
                <w:tab w:val="decimal" w:pos="825"/>
              </w:tabs>
              <w:cnfStyle w:val="000000000000" w:firstRow="0" w:lastRow="0" w:firstColumn="0" w:lastColumn="0" w:oddVBand="0" w:evenVBand="0" w:oddHBand="0" w:evenHBand="0" w:firstRowFirstColumn="0" w:firstRowLastColumn="0" w:lastRowFirstColumn="0" w:lastRowLastColumn="0"/>
            </w:pPr>
          </w:p>
        </w:tc>
      </w:tr>
      <w:tr w:rsidR="004B78BE" w14:paraId="2DD0ADCC" w14:textId="77777777" w:rsidTr="004B78BE">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38" w:type="pct"/>
          </w:tcPr>
          <w:p w14:paraId="0B63DFB2" w14:textId="77777777" w:rsidR="004B78BE" w:rsidRDefault="00DF0B3E">
            <w:r>
              <w:t>Change (cash flow)</w:t>
            </w:r>
          </w:p>
        </w:tc>
        <w:tc>
          <w:tcPr>
            <w:tcW w:w="533" w:type="pct"/>
          </w:tcPr>
          <w:p w14:paraId="11895A74" w14:textId="77777777" w:rsidR="004B78BE" w:rsidRDefault="004B78BE">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5D5FBCC0" w14:textId="77777777" w:rsidR="004B78BE" w:rsidRDefault="004B78BE">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3CD8FCD3" w14:textId="77777777" w:rsidR="004B78BE" w:rsidRDefault="004B78BE">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6B67F3C8" w14:textId="77777777" w:rsidR="004B78BE" w:rsidRDefault="004B78BE">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0E00244A" w14:textId="77777777" w:rsidR="004B78BE" w:rsidRDefault="004B78BE">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367CDC43" w14:textId="77777777" w:rsidR="004B78BE" w:rsidRDefault="004B78BE">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6F1AC4B6" w14:textId="77777777" w:rsidR="004B78BE" w:rsidRDefault="004B78BE">
            <w:pPr>
              <w:tabs>
                <w:tab w:val="decimal" w:pos="825"/>
              </w:tabs>
              <w:cnfStyle w:val="010000000000" w:firstRow="0" w:lastRow="1" w:firstColumn="0" w:lastColumn="0" w:oddVBand="0" w:evenVBand="0" w:oddHBand="0" w:evenHBand="0" w:firstRowFirstColumn="0" w:firstRowLastColumn="0" w:lastRowFirstColumn="0" w:lastRowLastColumn="0"/>
            </w:pPr>
          </w:p>
        </w:tc>
        <w:tc>
          <w:tcPr>
            <w:tcW w:w="533" w:type="pct"/>
          </w:tcPr>
          <w:p w14:paraId="70F97A2B" w14:textId="77777777" w:rsidR="004B78BE" w:rsidRDefault="004B78BE">
            <w:pPr>
              <w:tabs>
                <w:tab w:val="decimal" w:pos="825"/>
              </w:tabs>
              <w:cnfStyle w:val="010000000000" w:firstRow="0" w:lastRow="1" w:firstColumn="0" w:lastColumn="0" w:oddVBand="0" w:evenVBand="0" w:oddHBand="0" w:evenHBand="0" w:firstRowFirstColumn="0" w:firstRowLastColumn="0" w:lastRowFirstColumn="0" w:lastRowLastColumn="0"/>
            </w:pPr>
          </w:p>
        </w:tc>
      </w:tr>
    </w:tbl>
    <w:p w14:paraId="39A82D6C" w14:textId="77777777" w:rsidR="004B78BE" w:rsidRDefault="00DF0B3E">
      <w:pPr>
        <w:pStyle w:val="Heading2"/>
        <w:keepNext w:val="0"/>
        <w:keepLines w:val="0"/>
        <w:pageBreakBefore/>
      </w:pPr>
      <w:bookmarkStart w:id="48" w:name="_Toc516819292"/>
      <w:r>
        <w:lastRenderedPageBreak/>
        <w:t>Cash Flow</w:t>
      </w:r>
      <w:bookmarkEnd w:id="48"/>
    </w:p>
    <w:tbl>
      <w:tblPr>
        <w:tblStyle w:val="FinancialTable"/>
        <w:tblW w:w="5000" w:type="pct"/>
        <w:tblLook w:val="04E0" w:firstRow="1" w:lastRow="1" w:firstColumn="1" w:lastColumn="0" w:noHBand="0" w:noVBand="1"/>
        <w:tblDescription w:val="Cash flow table"/>
      </w:tblPr>
      <w:tblGrid>
        <w:gridCol w:w="1883"/>
        <w:gridCol w:w="981"/>
        <w:gridCol w:w="982"/>
        <w:gridCol w:w="982"/>
        <w:gridCol w:w="982"/>
        <w:gridCol w:w="982"/>
        <w:gridCol w:w="984"/>
        <w:gridCol w:w="982"/>
        <w:gridCol w:w="982"/>
        <w:gridCol w:w="982"/>
        <w:gridCol w:w="982"/>
        <w:gridCol w:w="982"/>
        <w:gridCol w:w="984"/>
      </w:tblGrid>
      <w:tr w:rsidR="004B78BE" w14:paraId="6A27F075" w14:textId="77777777" w:rsidTr="004B78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89" w:type="pct"/>
          </w:tcPr>
          <w:p w14:paraId="03E35890" w14:textId="77777777" w:rsidR="004B78BE" w:rsidRDefault="004B78BE"/>
        </w:tc>
        <w:tc>
          <w:tcPr>
            <w:tcW w:w="359" w:type="pct"/>
          </w:tcPr>
          <w:p w14:paraId="43C93500"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1</w:t>
            </w:r>
          </w:p>
        </w:tc>
        <w:tc>
          <w:tcPr>
            <w:tcW w:w="359" w:type="pct"/>
          </w:tcPr>
          <w:p w14:paraId="19030CAE"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2</w:t>
            </w:r>
          </w:p>
        </w:tc>
        <w:tc>
          <w:tcPr>
            <w:tcW w:w="359" w:type="pct"/>
          </w:tcPr>
          <w:p w14:paraId="250A3439"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3</w:t>
            </w:r>
          </w:p>
        </w:tc>
        <w:tc>
          <w:tcPr>
            <w:tcW w:w="359" w:type="pct"/>
          </w:tcPr>
          <w:p w14:paraId="13822D5A"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4</w:t>
            </w:r>
          </w:p>
        </w:tc>
        <w:tc>
          <w:tcPr>
            <w:tcW w:w="359" w:type="pct"/>
          </w:tcPr>
          <w:p w14:paraId="0412837B"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5</w:t>
            </w:r>
          </w:p>
        </w:tc>
        <w:tc>
          <w:tcPr>
            <w:tcW w:w="360" w:type="pct"/>
          </w:tcPr>
          <w:p w14:paraId="554AB87C"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6</w:t>
            </w:r>
          </w:p>
        </w:tc>
        <w:tc>
          <w:tcPr>
            <w:tcW w:w="359" w:type="pct"/>
          </w:tcPr>
          <w:p w14:paraId="2E944CBB"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7</w:t>
            </w:r>
          </w:p>
        </w:tc>
        <w:tc>
          <w:tcPr>
            <w:tcW w:w="359" w:type="pct"/>
          </w:tcPr>
          <w:p w14:paraId="0A507A0E"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Month 8</w:t>
            </w:r>
          </w:p>
        </w:tc>
        <w:tc>
          <w:tcPr>
            <w:tcW w:w="359" w:type="pct"/>
          </w:tcPr>
          <w:p w14:paraId="4C670F93" w14:textId="77777777" w:rsidR="004B78BE" w:rsidRDefault="00DF0B3E">
            <w:pPr>
              <w:cnfStyle w:val="100000000000" w:firstRow="1" w:lastRow="0" w:firstColumn="0" w:lastColumn="0" w:oddVBand="0" w:evenVBand="0" w:oddHBand="0" w:evenHBand="0" w:firstRowFirstColumn="0" w:firstRowLastColumn="0" w:lastRowFirstColumn="0" w:lastRowLastColumn="0"/>
            </w:pPr>
            <w:r>
              <w:t>Month 9</w:t>
            </w:r>
          </w:p>
        </w:tc>
        <w:tc>
          <w:tcPr>
            <w:tcW w:w="359" w:type="pct"/>
          </w:tcPr>
          <w:p w14:paraId="28CD65DA" w14:textId="77777777" w:rsidR="004B78BE" w:rsidRDefault="00DF0B3E">
            <w:pPr>
              <w:cnfStyle w:val="100000000000" w:firstRow="1" w:lastRow="0" w:firstColumn="0" w:lastColumn="0" w:oddVBand="0" w:evenVBand="0" w:oddHBand="0" w:evenHBand="0" w:firstRowFirstColumn="0" w:firstRowLastColumn="0" w:lastRowFirstColumn="0" w:lastRowLastColumn="0"/>
            </w:pPr>
            <w:r>
              <w:t>Month 10</w:t>
            </w:r>
          </w:p>
        </w:tc>
        <w:tc>
          <w:tcPr>
            <w:tcW w:w="359" w:type="pct"/>
          </w:tcPr>
          <w:p w14:paraId="6AC921CD" w14:textId="77777777" w:rsidR="004B78BE" w:rsidRDefault="00DF0B3E">
            <w:pPr>
              <w:cnfStyle w:val="100000000000" w:firstRow="1" w:lastRow="0" w:firstColumn="0" w:lastColumn="0" w:oddVBand="0" w:evenVBand="0" w:oddHBand="0" w:evenHBand="0" w:firstRowFirstColumn="0" w:firstRowLastColumn="0" w:lastRowFirstColumn="0" w:lastRowLastColumn="0"/>
            </w:pPr>
            <w:r>
              <w:t>Month 11</w:t>
            </w:r>
          </w:p>
        </w:tc>
        <w:tc>
          <w:tcPr>
            <w:tcW w:w="360" w:type="pct"/>
          </w:tcPr>
          <w:p w14:paraId="4122ABDC" w14:textId="77777777" w:rsidR="004B78BE" w:rsidRDefault="00DF0B3E">
            <w:pPr>
              <w:cnfStyle w:val="100000000000" w:firstRow="1" w:lastRow="0" w:firstColumn="0" w:lastColumn="0" w:oddVBand="0" w:evenVBand="0" w:oddHBand="0" w:evenHBand="0" w:firstRowFirstColumn="0" w:firstRowLastColumn="0" w:lastRowFirstColumn="0" w:lastRowLastColumn="0"/>
            </w:pPr>
            <w:r>
              <w:t>Month 12</w:t>
            </w:r>
          </w:p>
        </w:tc>
      </w:tr>
      <w:tr w:rsidR="004B78BE" w14:paraId="17058548"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1940BB08" w14:textId="77777777" w:rsidR="004B78BE" w:rsidRDefault="00DF0B3E">
            <w:r>
              <w:t>Starting cash</w:t>
            </w:r>
          </w:p>
        </w:tc>
        <w:tc>
          <w:tcPr>
            <w:tcW w:w="359" w:type="pct"/>
          </w:tcPr>
          <w:p w14:paraId="6353E56A"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495069A"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42AF56D"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F1601E7"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53FAAD"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52C466C9"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3A7FFBD"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F0AE3E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FD51000"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D37AC8"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1A3FFE"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3915DE7F"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B78BE" w14:paraId="207F2F18"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9D6D826" w14:textId="77777777" w:rsidR="004B78BE" w:rsidRDefault="00DF0B3E">
            <w:r>
              <w:t>Cash In:</w:t>
            </w:r>
          </w:p>
        </w:tc>
        <w:tc>
          <w:tcPr>
            <w:tcW w:w="359" w:type="pct"/>
          </w:tcPr>
          <w:p w14:paraId="522EFE1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FD6EC2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32F9E85"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4E106E4"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7D249F7"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96C93B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56BF7F3"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A13F3A8"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A77275C"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82DB82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CFEB82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2EBF0BC"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B78BE" w14:paraId="64667B01"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4A3E7A8B" w14:textId="77777777" w:rsidR="004B78BE" w:rsidRDefault="00DF0B3E">
            <w:pPr>
              <w:ind w:left="216"/>
            </w:pPr>
            <w:r>
              <w:t>Cash Sales</w:t>
            </w:r>
          </w:p>
        </w:tc>
        <w:tc>
          <w:tcPr>
            <w:tcW w:w="359" w:type="pct"/>
          </w:tcPr>
          <w:p w14:paraId="59F003A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7C82F39"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5C88197"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8203633"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6CC3326"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2D2EC94"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0CAD74F"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0B2E0F9"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96D59D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31B8AF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2AE9F49"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0219BE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B78BE" w14:paraId="511DC819"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4A89B4E6" w14:textId="77777777" w:rsidR="004B78BE" w:rsidRDefault="00DF0B3E">
            <w:pPr>
              <w:ind w:left="216"/>
            </w:pPr>
            <w:r>
              <w:t>Receivables</w:t>
            </w:r>
          </w:p>
        </w:tc>
        <w:tc>
          <w:tcPr>
            <w:tcW w:w="359" w:type="pct"/>
          </w:tcPr>
          <w:p w14:paraId="1FEDA5BC"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AFBF064"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E421707"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87A3432"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331350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51CC7010"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AF3EED4"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B1E0CC3"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ADC7532"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688EFC7"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E63A5CB"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FDC4A5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B78BE" w14:paraId="4537D687"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7E9239A6" w14:textId="77777777" w:rsidR="004B78BE" w:rsidRDefault="00DF0B3E">
            <w:pPr>
              <w:rPr>
                <w:i/>
                <w:iCs/>
              </w:rPr>
            </w:pPr>
            <w:r>
              <w:rPr>
                <w:i/>
                <w:iCs/>
              </w:rPr>
              <w:t>Total Cash Intake</w:t>
            </w:r>
          </w:p>
        </w:tc>
        <w:tc>
          <w:tcPr>
            <w:tcW w:w="359" w:type="pct"/>
          </w:tcPr>
          <w:p w14:paraId="4ABA9BF3"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3FDA2D9"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45D5C69"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CAF1277"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36455C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0B3B27D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773D1DE"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1473A6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1497FB34"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58CAA7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2073A5DE"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0FAEEFF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4B78BE" w14:paraId="78815C9C"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0A2DDB0E" w14:textId="77777777" w:rsidR="004B78BE" w:rsidRDefault="00DF0B3E">
            <w:r>
              <w:t>Cash Out (expenses):</w:t>
            </w:r>
          </w:p>
        </w:tc>
        <w:tc>
          <w:tcPr>
            <w:tcW w:w="359" w:type="pct"/>
          </w:tcPr>
          <w:p w14:paraId="1C394BA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D191066"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597101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F521A6D"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BCCA508"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4E41126"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C72D8B6"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CF0AC57"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8104094"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28A1F5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7E23C6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D35155C"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B78BE" w14:paraId="4EE22F33"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15CAC5FC" w14:textId="77777777" w:rsidR="004B78BE" w:rsidRDefault="00DF0B3E">
            <w:pPr>
              <w:ind w:left="216"/>
            </w:pPr>
            <w:r>
              <w:t>Rent</w:t>
            </w:r>
          </w:p>
        </w:tc>
        <w:tc>
          <w:tcPr>
            <w:tcW w:w="359" w:type="pct"/>
          </w:tcPr>
          <w:p w14:paraId="1F1A0B06"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5259AAE"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EABD336"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0D29BD4"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AB0EC5C"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0683ED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3EB703"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2FFB4D3"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6C8C81C"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FB1C2A0"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1842F8C"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720C2E9"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B78BE" w14:paraId="74420CDE"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6399290" w14:textId="77777777" w:rsidR="004B78BE" w:rsidRDefault="00DF0B3E">
            <w:pPr>
              <w:ind w:left="216"/>
            </w:pPr>
            <w:r>
              <w:t>Utilities</w:t>
            </w:r>
          </w:p>
        </w:tc>
        <w:tc>
          <w:tcPr>
            <w:tcW w:w="359" w:type="pct"/>
          </w:tcPr>
          <w:p w14:paraId="79B892BF"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8E2B3E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C1D85C1"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3A12437"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7F7296D"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7FFCED1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520C242"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4C9204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2E88734"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D97CB4F"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35F3B04"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767CD76"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B78BE" w14:paraId="78AD3608"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24F49B28" w14:textId="77777777" w:rsidR="004B78BE" w:rsidRDefault="00DF0B3E">
            <w:pPr>
              <w:ind w:left="216"/>
            </w:pPr>
            <w:r>
              <w:t>Payroll (incl. taxes)</w:t>
            </w:r>
          </w:p>
        </w:tc>
        <w:tc>
          <w:tcPr>
            <w:tcW w:w="359" w:type="pct"/>
          </w:tcPr>
          <w:p w14:paraId="56F126C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C693A37"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BEB4A56"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C8FB6E9"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068D13F"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0305E78"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AA4C96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ECE796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213A973"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7587C90"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8AF8DB4"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1DC3A17"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B78BE" w14:paraId="57039F8C"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27FEBB29" w14:textId="77777777" w:rsidR="004B78BE" w:rsidRDefault="00DF0B3E">
            <w:pPr>
              <w:ind w:left="216"/>
            </w:pPr>
            <w:r>
              <w:t>Benefits</w:t>
            </w:r>
          </w:p>
        </w:tc>
        <w:tc>
          <w:tcPr>
            <w:tcW w:w="359" w:type="pct"/>
          </w:tcPr>
          <w:p w14:paraId="725ECDD0"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A0A8E10"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1F8CC10"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0B949E6"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F54A5FD"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D70C5E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A654944"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AB8BCCD"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C2FCB21"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09095D8"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5D145A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86ADF42"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B78BE" w14:paraId="696A5D03"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410C9D05" w14:textId="77777777" w:rsidR="004B78BE" w:rsidRDefault="00DF0B3E">
            <w:pPr>
              <w:ind w:left="216"/>
            </w:pPr>
            <w:r>
              <w:t>Loan Payments</w:t>
            </w:r>
          </w:p>
        </w:tc>
        <w:tc>
          <w:tcPr>
            <w:tcW w:w="359" w:type="pct"/>
          </w:tcPr>
          <w:p w14:paraId="1BF0968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7CB2DA7"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8A3487E"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B20E81C"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87547F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655FD9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BEE21E8"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997A6E3"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9EA11A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3B32C0C"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BADAB0A"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008780F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B78BE" w14:paraId="5C325B13"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07F3686" w14:textId="77777777" w:rsidR="004B78BE" w:rsidRDefault="00DF0B3E">
            <w:pPr>
              <w:ind w:left="216"/>
            </w:pPr>
            <w:r>
              <w:t>Travel</w:t>
            </w:r>
          </w:p>
        </w:tc>
        <w:tc>
          <w:tcPr>
            <w:tcW w:w="359" w:type="pct"/>
          </w:tcPr>
          <w:p w14:paraId="1B5B9058"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2BD3565"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FB62AB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A91DC8B"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8C6721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0140C5D"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C2B191D"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C6F3265"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0ED23C2"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481A5D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CC4E7B3"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38F9A4C1"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B78BE" w14:paraId="3B93DC03"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12DCD560" w14:textId="77777777" w:rsidR="004B78BE" w:rsidRDefault="00DF0B3E">
            <w:pPr>
              <w:ind w:left="216"/>
            </w:pPr>
            <w:r>
              <w:t>Insurance</w:t>
            </w:r>
          </w:p>
        </w:tc>
        <w:tc>
          <w:tcPr>
            <w:tcW w:w="359" w:type="pct"/>
          </w:tcPr>
          <w:p w14:paraId="3CF285D0"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F045068"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38D8970"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7DE577F"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7CF5363"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7BEFC44"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4E0ADEC"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A7CFBD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7D56CE7"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1BF839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B279E4E"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9F0F27F"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B78BE" w14:paraId="1E387F93"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26C2BD1" w14:textId="77777777" w:rsidR="004B78BE" w:rsidRDefault="00DF0B3E">
            <w:pPr>
              <w:ind w:left="216"/>
            </w:pPr>
            <w:r>
              <w:t>Advertising</w:t>
            </w:r>
          </w:p>
        </w:tc>
        <w:tc>
          <w:tcPr>
            <w:tcW w:w="359" w:type="pct"/>
          </w:tcPr>
          <w:p w14:paraId="7AD9CAC3"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04492E1"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1C374EA"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269112C"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3C48880"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5B53CDD"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4ECC420"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A2CD14B"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4662A00"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E66104C"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C8C2CB2"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89B7086"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B78BE" w14:paraId="1940444D"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7882FB66" w14:textId="77777777" w:rsidR="004B78BE" w:rsidRDefault="00DF0B3E">
            <w:pPr>
              <w:ind w:left="216"/>
            </w:pPr>
            <w:r>
              <w:t>Professional fees</w:t>
            </w:r>
          </w:p>
        </w:tc>
        <w:tc>
          <w:tcPr>
            <w:tcW w:w="359" w:type="pct"/>
          </w:tcPr>
          <w:p w14:paraId="53F35F74"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AA1D87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DF9C8E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29C71C7"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66C59384"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4B91FF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D0B5D76"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80D237B"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B16CE37"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4F21E73"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786EF07"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E8CC3CD"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B78BE" w14:paraId="5836B466"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5188F39F" w14:textId="77777777" w:rsidR="004B78BE" w:rsidRDefault="00DF0B3E">
            <w:pPr>
              <w:ind w:left="216"/>
            </w:pPr>
            <w:r>
              <w:t>Office supplies</w:t>
            </w:r>
          </w:p>
        </w:tc>
        <w:tc>
          <w:tcPr>
            <w:tcW w:w="359" w:type="pct"/>
          </w:tcPr>
          <w:p w14:paraId="0DF6F6B4"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66305FF"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FE9E0BA"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A5F1849"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D3384C1"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6C78D0F4"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1F50FC2"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16A6DB3"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AFF5F57"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1F97B5A"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AFDF102"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B138DE1"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B78BE" w14:paraId="32DD80C3"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45B387B8" w14:textId="77777777" w:rsidR="004B78BE" w:rsidRDefault="00DF0B3E">
            <w:pPr>
              <w:ind w:left="216"/>
            </w:pPr>
            <w:r>
              <w:t>Postage</w:t>
            </w:r>
          </w:p>
        </w:tc>
        <w:tc>
          <w:tcPr>
            <w:tcW w:w="359" w:type="pct"/>
          </w:tcPr>
          <w:p w14:paraId="136A6F7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5421478"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18384F"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334D3CA"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CADC2DB"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21190734"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8361FD8"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2F708606"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AD264E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474D744"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1732923"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49FE10F6"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B78BE" w14:paraId="44DBF4F7"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76A1990B" w14:textId="77777777" w:rsidR="004B78BE" w:rsidRDefault="00DF0B3E">
            <w:pPr>
              <w:ind w:left="216"/>
            </w:pPr>
            <w:r>
              <w:t>Telephone</w:t>
            </w:r>
          </w:p>
        </w:tc>
        <w:tc>
          <w:tcPr>
            <w:tcW w:w="359" w:type="pct"/>
          </w:tcPr>
          <w:p w14:paraId="307943E4"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72E5646"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7B08A1C"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AAEFD03"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62D0F57"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49B25FBC"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B0F950C"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FD5E0D2"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4B1ED4F8"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78DD1185"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3F61CF1"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3C12CAF"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B78BE" w14:paraId="4CF832C0"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455174D5" w14:textId="77777777" w:rsidR="004B78BE" w:rsidRDefault="00DF0B3E">
            <w:pPr>
              <w:ind w:left="216"/>
            </w:pPr>
            <w:r>
              <w:t>Internet</w:t>
            </w:r>
          </w:p>
        </w:tc>
        <w:tc>
          <w:tcPr>
            <w:tcW w:w="359" w:type="pct"/>
          </w:tcPr>
          <w:p w14:paraId="60FBE5B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3AA7C118"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0A790FB"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771D02A"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44BB312"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1721B540"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03330789"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57B4B77C"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4AEFEA0A"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70F251E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59" w:type="pct"/>
          </w:tcPr>
          <w:p w14:paraId="1B3C132F"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c>
          <w:tcPr>
            <w:tcW w:w="360" w:type="pct"/>
          </w:tcPr>
          <w:p w14:paraId="6AB8C20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sz w:val="18"/>
                <w:szCs w:val="18"/>
              </w:rPr>
            </w:pPr>
          </w:p>
        </w:tc>
      </w:tr>
      <w:tr w:rsidR="004B78BE" w14:paraId="1AAB15B9"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68BFD008" w14:textId="77777777" w:rsidR="004B78BE" w:rsidRDefault="00DF0B3E">
            <w:pPr>
              <w:ind w:left="216"/>
            </w:pPr>
            <w:r>
              <w:t>Bank fees</w:t>
            </w:r>
          </w:p>
        </w:tc>
        <w:tc>
          <w:tcPr>
            <w:tcW w:w="359" w:type="pct"/>
          </w:tcPr>
          <w:p w14:paraId="219CAC68"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128EE208"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0E8214F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F6BFDB6"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CF0F3C0"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22C3F547"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52A5672E"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E742701"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39091C4B"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2D8F354D"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59" w:type="pct"/>
          </w:tcPr>
          <w:p w14:paraId="69FC8C75"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c>
          <w:tcPr>
            <w:tcW w:w="360" w:type="pct"/>
          </w:tcPr>
          <w:p w14:paraId="18A55B45" w14:textId="77777777" w:rsidR="004B78BE" w:rsidRDefault="004B78BE">
            <w:pPr>
              <w:tabs>
                <w:tab w:val="decimal" w:pos="522"/>
              </w:tabs>
              <w:cnfStyle w:val="000000010000" w:firstRow="0" w:lastRow="0" w:firstColumn="0" w:lastColumn="0" w:oddVBand="0" w:evenVBand="0" w:oddHBand="0" w:evenHBand="1" w:firstRowFirstColumn="0" w:firstRowLastColumn="0" w:lastRowFirstColumn="0" w:lastRowLastColumn="0"/>
              <w:rPr>
                <w:sz w:val="18"/>
                <w:szCs w:val="18"/>
              </w:rPr>
            </w:pPr>
          </w:p>
        </w:tc>
      </w:tr>
      <w:tr w:rsidR="004B78BE" w14:paraId="46E404CE" w14:textId="77777777" w:rsidTr="004B78BE">
        <w:tc>
          <w:tcPr>
            <w:cnfStyle w:val="001000000000" w:firstRow="0" w:lastRow="0" w:firstColumn="1" w:lastColumn="0" w:oddVBand="0" w:evenVBand="0" w:oddHBand="0" w:evenHBand="0" w:firstRowFirstColumn="0" w:firstRowLastColumn="0" w:lastRowFirstColumn="0" w:lastRowLastColumn="0"/>
            <w:tcW w:w="689" w:type="pct"/>
          </w:tcPr>
          <w:p w14:paraId="306D21C4" w14:textId="77777777" w:rsidR="004B78BE" w:rsidRDefault="00DF0B3E">
            <w:pPr>
              <w:rPr>
                <w:i/>
                <w:iCs/>
              </w:rPr>
            </w:pPr>
            <w:r>
              <w:rPr>
                <w:i/>
                <w:iCs/>
              </w:rPr>
              <w:t>Total Cash Outgo</w:t>
            </w:r>
          </w:p>
        </w:tc>
        <w:tc>
          <w:tcPr>
            <w:tcW w:w="359" w:type="pct"/>
          </w:tcPr>
          <w:p w14:paraId="65B52196"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0D658F9"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A202E5B"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F9F5A75"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F5E2EF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6B3BB7E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D0A14E4"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36D06D3C"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74FB5AC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69D594A6"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59" w:type="pct"/>
          </w:tcPr>
          <w:p w14:paraId="41B48BEE"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c>
          <w:tcPr>
            <w:tcW w:w="360" w:type="pct"/>
          </w:tcPr>
          <w:p w14:paraId="46690B51" w14:textId="77777777" w:rsidR="004B78BE" w:rsidRDefault="004B78BE">
            <w:pPr>
              <w:tabs>
                <w:tab w:val="decimal" w:pos="522"/>
              </w:tabs>
              <w:cnfStyle w:val="000000000000" w:firstRow="0" w:lastRow="0" w:firstColumn="0" w:lastColumn="0" w:oddVBand="0" w:evenVBand="0" w:oddHBand="0" w:evenHBand="0" w:firstRowFirstColumn="0" w:firstRowLastColumn="0" w:lastRowFirstColumn="0" w:lastRowLastColumn="0"/>
              <w:rPr>
                <w:i/>
                <w:iCs/>
                <w:sz w:val="18"/>
                <w:szCs w:val="18"/>
              </w:rPr>
            </w:pPr>
          </w:p>
        </w:tc>
      </w:tr>
      <w:tr w:rsidR="004B78BE" w14:paraId="5E80B70E" w14:textId="77777777" w:rsidTr="004B78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9" w:type="pct"/>
          </w:tcPr>
          <w:p w14:paraId="34993FA2" w14:textId="77777777" w:rsidR="004B78BE" w:rsidRDefault="00DF0B3E">
            <w:r>
              <w:t>EndiNG Balance</w:t>
            </w:r>
          </w:p>
        </w:tc>
        <w:tc>
          <w:tcPr>
            <w:tcW w:w="359" w:type="pct"/>
          </w:tcPr>
          <w:p w14:paraId="762AF9CC"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69BE000B"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3914866E"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6375FB08"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402C5047"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7F107C9F"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3689CEE2"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5FD275F6"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2804519C"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48BB8F16"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59" w:type="pct"/>
          </w:tcPr>
          <w:p w14:paraId="5E6D086C"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c>
          <w:tcPr>
            <w:tcW w:w="360" w:type="pct"/>
          </w:tcPr>
          <w:p w14:paraId="17E8F160" w14:textId="77777777" w:rsidR="004B78BE" w:rsidRDefault="004B78BE">
            <w:pPr>
              <w:tabs>
                <w:tab w:val="decimal" w:pos="522"/>
              </w:tabs>
              <w:cnfStyle w:val="010000000000" w:firstRow="0" w:lastRow="1" w:firstColumn="0" w:lastColumn="0" w:oddVBand="0" w:evenVBand="0" w:oddHBand="0" w:evenHBand="0" w:firstRowFirstColumn="0" w:firstRowLastColumn="0" w:lastRowFirstColumn="0" w:lastRowLastColumn="0"/>
              <w:rPr>
                <w:sz w:val="18"/>
                <w:szCs w:val="18"/>
              </w:rPr>
            </w:pPr>
          </w:p>
        </w:tc>
      </w:tr>
    </w:tbl>
    <w:p w14:paraId="0AFB835C" w14:textId="77777777" w:rsidR="004B78BE" w:rsidRDefault="004B78BE"/>
    <w:p w14:paraId="6DEB09C8" w14:textId="77777777" w:rsidR="004B78BE" w:rsidRDefault="00DF0B3E">
      <w:pPr>
        <w:pStyle w:val="Heading2"/>
        <w:keepNext w:val="0"/>
        <w:keepLines w:val="0"/>
        <w:pageBreakBefore/>
      </w:pPr>
      <w:bookmarkStart w:id="49" w:name="_Toc516819293"/>
      <w:r>
        <w:lastRenderedPageBreak/>
        <w:t>Income Projection Statement</w:t>
      </w:r>
      <w:bookmarkEnd w:id="49"/>
    </w:p>
    <w:sdt>
      <w:sdtPr>
        <w:rPr>
          <w:color w:val="4C483D" w:themeColor="text2"/>
          <w:sz w:val="20"/>
          <w:szCs w:val="20"/>
        </w:rPr>
        <w:id w:val="612020041"/>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947"/>
            <w:gridCol w:w="12771"/>
          </w:tblGrid>
          <w:tr w:rsidR="004B78BE" w14:paraId="2F712DA4"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6CE321AF" w14:textId="77777777" w:rsidR="004B78BE" w:rsidRDefault="00DF0B3E">
                <w:pPr>
                  <w:pStyle w:val="Icon"/>
                </w:pPr>
                <w:r>
                  <w:rPr>
                    <w:noProof/>
                  </w:rPr>
                  <mc:AlternateContent>
                    <mc:Choice Requires="wpg">
                      <w:drawing>
                        <wp:inline distT="0" distB="0" distL="0" distR="0" wp14:anchorId="1339BA04" wp14:editId="28A1E1DA">
                          <wp:extent cx="228600" cy="228600"/>
                          <wp:effectExtent l="0" t="0" r="0" b="0"/>
                          <wp:docPr id="10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2" name="Oval 10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3" name="Freeform 10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534E24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">
                          <v:oval id="Oval 10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" fillcolor="#f24f4f [3204]" stroked="f" strokeweight="0">
                            <v:stroke joinstyle="miter"/>
                            <o:lock v:ext="edit" aspectratio="t"/>
                          </v:oval>
                          <v:shape id="Freeform 10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090234B"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The Income Projection Statement is another management tool to preview the amount of income generated each month based on reasonable predictions of the monthly level of sales and costs/expenses. As the monthly projections are developed and entered, these figures serve as goals to control operating expenses. As actual results occur, a comparison with the predicted amounts should produce warning bells if costs are getting out of line so that steps can be taken to correct problems.</w:t>
                </w:r>
              </w:p>
              <w:p w14:paraId="14A6E3AB"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 xml:space="preserve">The </w:t>
                </w:r>
                <w:r>
                  <w:rPr>
                    <w:b/>
                    <w:bCs/>
                  </w:rPr>
                  <w:t>Industrial Percentage</w:t>
                </w:r>
                <w:r>
                  <w:t xml:space="preserve"> (Ind. %) is calculated by multiplying costs/expenses by 100% and dividing the result by total net sales. It indicates the total sales that are standard for a particular industry. You may be able to get this information from trade associations, accountants, banks, or reference libraries. Industry figures are a useful benchmark against which to compare the costs/expenses of your own business. Compare your annual percentage with the figure indicated in the industry percentage column.</w:t>
                </w:r>
              </w:p>
              <w:p w14:paraId="6178CE6B"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The following is an explanation for some of the terms used in the table that follows:</w:t>
                </w:r>
              </w:p>
              <w:p w14:paraId="7293BAA8"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Total Net Sales (Revenue):</w:t>
                </w:r>
                <w:r>
                  <w:t xml:space="preserve"> This figure is your total estimated sales per month. Be as realistic as possible, taking into consideration seasonal trends, returns, allowances, and markdowns. </w:t>
                </w:r>
              </w:p>
              <w:p w14:paraId="286CAC6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Cost of Sales:</w:t>
                </w:r>
                <w:r>
                  <w:t xml:space="preserve"> To be realistic, this figure must include all the costs involved in making a sale. For example, where inventory is concerned, include the cost of transportation and shipping. Any direct labor cost should also be included.</w:t>
                </w:r>
              </w:p>
              <w:p w14:paraId="6C1FB2ED"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 xml:space="preserve">Gross Profit: </w:t>
                </w:r>
                <w:r>
                  <w:t>Subtract the cost of sales from the total net sales.</w:t>
                </w:r>
              </w:p>
              <w:p w14:paraId="17202C6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Gross Profit Margin:</w:t>
                </w:r>
                <w:r>
                  <w:t xml:space="preserve"> This is calculated by dividing gross profits by total net sales.</w:t>
                </w:r>
              </w:p>
              <w:p w14:paraId="48553507"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Controllable Expenses:</w:t>
                </w:r>
                <w:r>
                  <w:t xml:space="preserve"> Salaries (base plus overtime), payroll expenses (including paid vacations, sick leave, health insurance, unemployment insurance and social security taxes), cost of outside services (including subcontracts, overflow work and special or one-time services), supplies (including all items and services purchased for use in the business), utilities (water, heat, light, trash collection, etc.), repair and maintenance (including both regular and periodic expenses, such as painting), advertising, travel and auto (including business use of personal car, parking, and business trips), accounting and legal (the cost of outside professional services).</w:t>
                </w:r>
              </w:p>
              <w:p w14:paraId="07E028CF"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Fixed Expenses:</w:t>
                </w:r>
                <w:r>
                  <w:t xml:space="preserve"> Rent (only for real estate used in business), depreciation (the amortization of capital assets), insurance (fire, liability on property or products, workers’ compensation, theft, etc.), loan repayments (include the interest and principal payments on outstanding loans to the business), miscellaneous (unspecified, small expenditures not included under other accounts or headings).</w:t>
                </w:r>
              </w:p>
              <w:p w14:paraId="3D8A49D1"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Net Profit/Loss (Before Taxes):</w:t>
                </w:r>
                <w:r>
                  <w:t xml:space="preserve"> Subtract total expenses from gross profit.</w:t>
                </w:r>
              </w:p>
              <w:p w14:paraId="7D3EAEBD"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Taxes:</w:t>
                </w:r>
                <w:r>
                  <w:t xml:space="preserve"> Inventory, sales, excise, real estate, federal, state, etc.</w:t>
                </w:r>
              </w:p>
              <w:p w14:paraId="68C2845D"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Net Profit/Loss (After Taxes):</w:t>
                </w:r>
                <w:r>
                  <w:t xml:space="preserve"> Subtract taxes from net profit before taxes.</w:t>
                </w:r>
              </w:p>
              <w:p w14:paraId="095CDFCC"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Annual Total:</w:t>
                </w:r>
                <w:r>
                  <w:t xml:space="preserve"> Add all monthly figures across the table for each sales and expense item.</w:t>
                </w:r>
              </w:p>
              <w:p w14:paraId="4B0239D3"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Annual Percentage:</w:t>
                </w:r>
                <w:r>
                  <w:t xml:space="preserve"> Multiply the annual total by 100% and divide the result by the total net sales figure. Compare to industry percentage in first column.</w:t>
                </w:r>
              </w:p>
            </w:tc>
          </w:tr>
        </w:tbl>
        <w:p w14:paraId="23F0CC30" w14:textId="77777777" w:rsidR="004B78BE" w:rsidRDefault="00FA1B7D"/>
      </w:sdtContent>
    </w:sdt>
    <w:tbl>
      <w:tblPr>
        <w:tblStyle w:val="FinancialTable"/>
        <w:tblW w:w="5000" w:type="pct"/>
        <w:tblLook w:val="04E0" w:firstRow="1" w:lastRow="1" w:firstColumn="1" w:lastColumn="0" w:noHBand="0" w:noVBand="1"/>
        <w:tblDescription w:val="Income projection statement table"/>
      </w:tblPr>
      <w:tblGrid>
        <w:gridCol w:w="2058"/>
        <w:gridCol w:w="768"/>
        <w:gridCol w:w="769"/>
        <w:gridCol w:w="769"/>
        <w:gridCol w:w="769"/>
        <w:gridCol w:w="769"/>
        <w:gridCol w:w="769"/>
        <w:gridCol w:w="769"/>
        <w:gridCol w:w="769"/>
        <w:gridCol w:w="769"/>
        <w:gridCol w:w="769"/>
        <w:gridCol w:w="769"/>
        <w:gridCol w:w="769"/>
        <w:gridCol w:w="769"/>
        <w:gridCol w:w="769"/>
        <w:gridCol w:w="847"/>
      </w:tblGrid>
      <w:tr w:rsidR="004B78BE" w14:paraId="45AAED55" w14:textId="77777777" w:rsidTr="004B78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pct"/>
            <w:vAlign w:val="bottom"/>
          </w:tcPr>
          <w:p w14:paraId="67D61E95" w14:textId="77777777" w:rsidR="004B78BE" w:rsidRDefault="004B78BE">
            <w:pPr>
              <w:jc w:val="center"/>
              <w:rPr>
                <w:sz w:val="14"/>
              </w:rPr>
            </w:pPr>
          </w:p>
        </w:tc>
        <w:tc>
          <w:tcPr>
            <w:tcW w:w="283" w:type="pct"/>
            <w:vAlign w:val="bottom"/>
          </w:tcPr>
          <w:p w14:paraId="1C602F78"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Ind. %</w:t>
            </w:r>
          </w:p>
        </w:tc>
        <w:tc>
          <w:tcPr>
            <w:tcW w:w="283" w:type="pct"/>
            <w:vAlign w:val="bottom"/>
          </w:tcPr>
          <w:p w14:paraId="3109D34E"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Jan.</w:t>
            </w:r>
          </w:p>
        </w:tc>
        <w:tc>
          <w:tcPr>
            <w:tcW w:w="283" w:type="pct"/>
            <w:vAlign w:val="bottom"/>
          </w:tcPr>
          <w:p w14:paraId="60FC2077"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Feb.</w:t>
            </w:r>
          </w:p>
        </w:tc>
        <w:tc>
          <w:tcPr>
            <w:tcW w:w="283" w:type="pct"/>
            <w:vAlign w:val="bottom"/>
          </w:tcPr>
          <w:p w14:paraId="437659DC"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Mar.</w:t>
            </w:r>
          </w:p>
        </w:tc>
        <w:tc>
          <w:tcPr>
            <w:tcW w:w="283" w:type="pct"/>
            <w:vAlign w:val="bottom"/>
          </w:tcPr>
          <w:p w14:paraId="2E622497"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Apr.</w:t>
            </w:r>
          </w:p>
        </w:tc>
        <w:tc>
          <w:tcPr>
            <w:tcW w:w="283" w:type="pct"/>
            <w:vAlign w:val="bottom"/>
          </w:tcPr>
          <w:p w14:paraId="06227C44"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May</w:t>
            </w:r>
          </w:p>
        </w:tc>
        <w:tc>
          <w:tcPr>
            <w:tcW w:w="283" w:type="pct"/>
            <w:vAlign w:val="bottom"/>
          </w:tcPr>
          <w:p w14:paraId="7405F426"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Jun.</w:t>
            </w:r>
          </w:p>
        </w:tc>
        <w:tc>
          <w:tcPr>
            <w:tcW w:w="283" w:type="pct"/>
            <w:vAlign w:val="bottom"/>
          </w:tcPr>
          <w:p w14:paraId="23743F88"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Jul.</w:t>
            </w:r>
          </w:p>
        </w:tc>
        <w:tc>
          <w:tcPr>
            <w:tcW w:w="283" w:type="pct"/>
            <w:vAlign w:val="bottom"/>
          </w:tcPr>
          <w:p w14:paraId="3DB60346"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Aug.</w:t>
            </w:r>
          </w:p>
        </w:tc>
        <w:tc>
          <w:tcPr>
            <w:tcW w:w="283" w:type="pct"/>
            <w:vAlign w:val="bottom"/>
          </w:tcPr>
          <w:p w14:paraId="0AA8571F"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Sep.</w:t>
            </w:r>
          </w:p>
        </w:tc>
        <w:tc>
          <w:tcPr>
            <w:tcW w:w="283" w:type="pct"/>
            <w:vAlign w:val="bottom"/>
          </w:tcPr>
          <w:p w14:paraId="7722E6B2"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Oct.</w:t>
            </w:r>
          </w:p>
        </w:tc>
        <w:tc>
          <w:tcPr>
            <w:tcW w:w="283" w:type="pct"/>
            <w:vAlign w:val="bottom"/>
          </w:tcPr>
          <w:p w14:paraId="10F941D7"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Nov.</w:t>
            </w:r>
          </w:p>
        </w:tc>
        <w:tc>
          <w:tcPr>
            <w:tcW w:w="283" w:type="pct"/>
            <w:vAlign w:val="bottom"/>
          </w:tcPr>
          <w:p w14:paraId="455F7C4B"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Dec.</w:t>
            </w:r>
          </w:p>
        </w:tc>
        <w:tc>
          <w:tcPr>
            <w:tcW w:w="283" w:type="pct"/>
            <w:vAlign w:val="bottom"/>
          </w:tcPr>
          <w:p w14:paraId="7B302302"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Total</w:t>
            </w:r>
          </w:p>
        </w:tc>
        <w:tc>
          <w:tcPr>
            <w:tcW w:w="283" w:type="pct"/>
            <w:vAlign w:val="bottom"/>
          </w:tcPr>
          <w:p w14:paraId="00BBF4CC"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rPr>
                <w:sz w:val="14"/>
              </w:rPr>
            </w:pPr>
            <w:r>
              <w:rPr>
                <w:sz w:val="14"/>
                <w:szCs w:val="14"/>
              </w:rPr>
              <w:t>Annual %</w:t>
            </w:r>
          </w:p>
        </w:tc>
      </w:tr>
      <w:tr w:rsidR="004B78BE" w14:paraId="7FA96F1D"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495FAAB3" w14:textId="77777777" w:rsidR="004B78BE" w:rsidRDefault="00DF0B3E">
            <w:pPr>
              <w:rPr>
                <w:sz w:val="14"/>
              </w:rPr>
            </w:pPr>
            <w:r>
              <w:rPr>
                <w:sz w:val="14"/>
                <w:szCs w:val="14"/>
              </w:rPr>
              <w:t xml:space="preserve">Est. Net Sales  </w:t>
            </w:r>
          </w:p>
        </w:tc>
        <w:tc>
          <w:tcPr>
            <w:tcW w:w="283" w:type="pct"/>
          </w:tcPr>
          <w:p w14:paraId="76246BA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4271E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17B5F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6AC3D29"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8B340D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FCB1DA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3D1CD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988D63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18E37C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7FF5BD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73DD17"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9F590DA"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CC2B857"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269D79"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57409D0"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78BE" w14:paraId="04B82949"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218A3CC" w14:textId="61CD8CBF" w:rsidR="004B78BE" w:rsidRDefault="00DF0B3E">
            <w:pPr>
              <w:rPr>
                <w:sz w:val="14"/>
              </w:rPr>
            </w:pPr>
            <w:r>
              <w:rPr>
                <w:sz w:val="14"/>
                <w:szCs w:val="14"/>
              </w:rPr>
              <w:t xml:space="preserve">Cost </w:t>
            </w:r>
            <w:r w:rsidR="000034BE">
              <w:rPr>
                <w:sz w:val="14"/>
                <w:szCs w:val="14"/>
              </w:rPr>
              <w:t>of</w:t>
            </w:r>
            <w:r>
              <w:rPr>
                <w:sz w:val="14"/>
                <w:szCs w:val="14"/>
              </w:rPr>
              <w:t xml:space="preserve"> Sales</w:t>
            </w:r>
          </w:p>
        </w:tc>
        <w:tc>
          <w:tcPr>
            <w:tcW w:w="283" w:type="pct"/>
          </w:tcPr>
          <w:p w14:paraId="2650911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DBF4BA"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04872B0"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64B22A"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13C22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0B7A21"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590D6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649C0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5C1E64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ABD45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CFDB6F7"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C6105C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126D03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90DFD8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8C33AE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4245347C"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281475D1" w14:textId="77777777" w:rsidR="004B78BE" w:rsidRDefault="00DF0B3E">
            <w:pPr>
              <w:rPr>
                <w:sz w:val="14"/>
              </w:rPr>
            </w:pPr>
            <w:r>
              <w:rPr>
                <w:sz w:val="14"/>
                <w:szCs w:val="14"/>
              </w:rPr>
              <w:t>Gross Profit</w:t>
            </w:r>
          </w:p>
        </w:tc>
        <w:tc>
          <w:tcPr>
            <w:tcW w:w="283" w:type="pct"/>
          </w:tcPr>
          <w:p w14:paraId="33F8916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1EF7C1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B77ECA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2BF616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3092509"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0DE719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0B9460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EBF92D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671EB4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5B9EBE"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4E5AF59"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A84B86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A25347"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E61B62A"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5964E4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78BE" w14:paraId="54E18050"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3FB5235" w14:textId="77777777" w:rsidR="004B78BE" w:rsidRDefault="00DF0B3E">
            <w:pPr>
              <w:rPr>
                <w:sz w:val="14"/>
              </w:rPr>
            </w:pPr>
            <w:r>
              <w:rPr>
                <w:sz w:val="14"/>
                <w:szCs w:val="14"/>
              </w:rPr>
              <w:t>Controllable Expenses:</w:t>
            </w:r>
          </w:p>
        </w:tc>
        <w:tc>
          <w:tcPr>
            <w:tcW w:w="283" w:type="pct"/>
          </w:tcPr>
          <w:p w14:paraId="0B8DC14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3D7F2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A44401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75B269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EE45B3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98BA66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7B35A0"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AC5192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663122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1BC87B0"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8AE27C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C38EA0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E76646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F7CD0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80F270"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3E7C2042"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6A045DCB" w14:textId="77777777" w:rsidR="004B78BE" w:rsidRDefault="00DF0B3E">
            <w:pPr>
              <w:ind w:left="216"/>
              <w:rPr>
                <w:sz w:val="14"/>
              </w:rPr>
            </w:pPr>
            <w:r>
              <w:rPr>
                <w:sz w:val="14"/>
                <w:szCs w:val="14"/>
              </w:rPr>
              <w:t>Salaries/Wages</w:t>
            </w:r>
          </w:p>
        </w:tc>
        <w:tc>
          <w:tcPr>
            <w:tcW w:w="283" w:type="pct"/>
          </w:tcPr>
          <w:p w14:paraId="448F21B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0C6130"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FF938C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703983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FF41853"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25622E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85265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81BF90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42E295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9F58CC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25BC40"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EB3D1E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389092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B30DC69"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C84674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78BE" w14:paraId="35898302"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AEE66A8" w14:textId="77777777" w:rsidR="004B78BE" w:rsidRDefault="00DF0B3E">
            <w:pPr>
              <w:ind w:left="216"/>
              <w:rPr>
                <w:sz w:val="14"/>
              </w:rPr>
            </w:pPr>
            <w:r>
              <w:rPr>
                <w:sz w:val="14"/>
                <w:szCs w:val="14"/>
              </w:rPr>
              <w:t>Payroll Expenses</w:t>
            </w:r>
          </w:p>
        </w:tc>
        <w:tc>
          <w:tcPr>
            <w:tcW w:w="283" w:type="pct"/>
          </w:tcPr>
          <w:p w14:paraId="66E51D5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EA35211"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A90509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D71430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D24E23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0667CF"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FC973A0"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E658BA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8AC61CA"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30321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BFF510F"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CD5941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89E7EC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371BADD"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D1A505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55D060D1"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7773B64B" w14:textId="77777777" w:rsidR="004B78BE" w:rsidRDefault="00DF0B3E">
            <w:pPr>
              <w:ind w:left="216"/>
              <w:rPr>
                <w:sz w:val="14"/>
              </w:rPr>
            </w:pPr>
            <w:r>
              <w:rPr>
                <w:sz w:val="14"/>
                <w:szCs w:val="14"/>
              </w:rPr>
              <w:t>Legal/Accounting</w:t>
            </w:r>
          </w:p>
        </w:tc>
        <w:tc>
          <w:tcPr>
            <w:tcW w:w="283" w:type="pct"/>
          </w:tcPr>
          <w:p w14:paraId="2D2561E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E295168"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224B3A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50C382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0D3E68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C3F63C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6E436A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C12026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9F22F4A"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B0CDAAA"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72D68C0"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418620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76271A"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DC6C18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CFB0A8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78BE" w14:paraId="129B324C"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361F2877" w14:textId="77777777" w:rsidR="004B78BE" w:rsidRDefault="00DF0B3E">
            <w:pPr>
              <w:ind w:left="216"/>
              <w:rPr>
                <w:sz w:val="14"/>
              </w:rPr>
            </w:pPr>
            <w:r>
              <w:rPr>
                <w:sz w:val="14"/>
                <w:szCs w:val="14"/>
              </w:rPr>
              <w:t>Advertising</w:t>
            </w:r>
          </w:p>
        </w:tc>
        <w:tc>
          <w:tcPr>
            <w:tcW w:w="283" w:type="pct"/>
          </w:tcPr>
          <w:p w14:paraId="64601E57"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678E9E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7B1941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28AFC0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F3E2C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F4FA95D"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E2109AF"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47D618D"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9145C67"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D29B0C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6EFE6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22C640"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1C89B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2DC5D70"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F98CC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4C70AAD8"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66E54C53" w14:textId="77777777" w:rsidR="004B78BE" w:rsidRDefault="00DF0B3E">
            <w:pPr>
              <w:ind w:left="216"/>
              <w:rPr>
                <w:sz w:val="14"/>
              </w:rPr>
            </w:pPr>
            <w:r>
              <w:rPr>
                <w:sz w:val="14"/>
                <w:szCs w:val="14"/>
              </w:rPr>
              <w:t>Travel/Auto</w:t>
            </w:r>
          </w:p>
        </w:tc>
        <w:tc>
          <w:tcPr>
            <w:tcW w:w="283" w:type="pct"/>
          </w:tcPr>
          <w:p w14:paraId="05ADE74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B8DF0BE"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F59AF73"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EAC7D28"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A4A521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03BAE7E"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CA200D3"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E066B7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75521F3"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80434D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46B82C8"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B84FD5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7F88FE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5B691A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7FF691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78BE" w14:paraId="61D4F7AE"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1956FF7B" w14:textId="77777777" w:rsidR="004B78BE" w:rsidRDefault="00DF0B3E">
            <w:pPr>
              <w:ind w:left="216"/>
              <w:rPr>
                <w:sz w:val="14"/>
              </w:rPr>
            </w:pPr>
            <w:r>
              <w:rPr>
                <w:sz w:val="14"/>
                <w:szCs w:val="14"/>
              </w:rPr>
              <w:t>Dues/Subs.</w:t>
            </w:r>
          </w:p>
        </w:tc>
        <w:tc>
          <w:tcPr>
            <w:tcW w:w="283" w:type="pct"/>
          </w:tcPr>
          <w:p w14:paraId="3993D17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6D6F25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F1C752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1C67EBA"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6F89C8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9ADE8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25702C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129F8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87ED4F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BCAFD0"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5B1C59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F5CB4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3836C8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3E86BA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67717B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549E7044"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422EBD41" w14:textId="77777777" w:rsidR="004B78BE" w:rsidRDefault="00DF0B3E">
            <w:pPr>
              <w:ind w:left="216"/>
              <w:rPr>
                <w:sz w:val="14"/>
              </w:rPr>
            </w:pPr>
            <w:r>
              <w:rPr>
                <w:sz w:val="14"/>
                <w:szCs w:val="14"/>
              </w:rPr>
              <w:t>Utilities</w:t>
            </w:r>
          </w:p>
        </w:tc>
        <w:tc>
          <w:tcPr>
            <w:tcW w:w="283" w:type="pct"/>
          </w:tcPr>
          <w:p w14:paraId="161F47C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9122723"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874553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1F6D1BE"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4D90B8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9D6D3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37439CA"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CD9CD8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AAF8BE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B96725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AE06A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042A06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710071A"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CED441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5590EE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78BE" w14:paraId="30705D8A"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D45B632" w14:textId="77777777" w:rsidR="004B78BE" w:rsidRDefault="00DF0B3E">
            <w:pPr>
              <w:ind w:left="216"/>
              <w:rPr>
                <w:sz w:val="14"/>
              </w:rPr>
            </w:pPr>
            <w:r>
              <w:rPr>
                <w:sz w:val="14"/>
                <w:szCs w:val="14"/>
              </w:rPr>
              <w:t>Misc.</w:t>
            </w:r>
          </w:p>
        </w:tc>
        <w:tc>
          <w:tcPr>
            <w:tcW w:w="283" w:type="pct"/>
          </w:tcPr>
          <w:p w14:paraId="566B7FA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50DA55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78D4C8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2BEBBE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A3C52D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437AC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2CA926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05FD017"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6BEC530"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9FC38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F1D6C2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CB315F"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C31C04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BAA81E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745EBB5"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1EE16B04"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61C1485A" w14:textId="77777777" w:rsidR="004B78BE" w:rsidRDefault="00DF0B3E">
            <w:pPr>
              <w:rPr>
                <w:i/>
                <w:iCs/>
                <w:sz w:val="14"/>
              </w:rPr>
            </w:pPr>
            <w:r>
              <w:rPr>
                <w:i/>
                <w:iCs/>
                <w:sz w:val="14"/>
                <w:szCs w:val="14"/>
              </w:rPr>
              <w:t>Total Controllable Exp.</w:t>
            </w:r>
          </w:p>
        </w:tc>
        <w:tc>
          <w:tcPr>
            <w:tcW w:w="283" w:type="pct"/>
          </w:tcPr>
          <w:p w14:paraId="4F01A100"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C8A63F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429512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01AD98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118B949"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C88EEC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C3DFAA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0C68E58"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C4FBB7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59D74A2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3447B0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531AD7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DD87ED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5875C1E"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4E5CC7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4B78BE" w14:paraId="2850B7A6"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48D32902" w14:textId="77777777" w:rsidR="004B78BE" w:rsidRDefault="00DF0B3E">
            <w:pPr>
              <w:rPr>
                <w:sz w:val="14"/>
              </w:rPr>
            </w:pPr>
            <w:r>
              <w:rPr>
                <w:sz w:val="14"/>
                <w:szCs w:val="14"/>
              </w:rPr>
              <w:t>Fixed Expenses:</w:t>
            </w:r>
          </w:p>
        </w:tc>
        <w:tc>
          <w:tcPr>
            <w:tcW w:w="283" w:type="pct"/>
          </w:tcPr>
          <w:p w14:paraId="67D9002D"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AE89F0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928CF5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DA71E9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F4E36F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6A06C77"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6DE1E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98132FD"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8DF15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C70AA3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93ED387"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45A9E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93BDD0"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7E5A58F"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0D465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30AC0D66"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3BA223B0" w14:textId="77777777" w:rsidR="004B78BE" w:rsidRDefault="00DF0B3E">
            <w:pPr>
              <w:ind w:left="216"/>
              <w:rPr>
                <w:sz w:val="14"/>
              </w:rPr>
            </w:pPr>
            <w:r>
              <w:rPr>
                <w:sz w:val="14"/>
                <w:szCs w:val="14"/>
              </w:rPr>
              <w:t>Rent</w:t>
            </w:r>
          </w:p>
        </w:tc>
        <w:tc>
          <w:tcPr>
            <w:tcW w:w="283" w:type="pct"/>
          </w:tcPr>
          <w:p w14:paraId="563FDC3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AF1376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2E72E1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9DF900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0A44EEE"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A74CEC3"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E2CE18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AD6192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29067F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8F0D39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9F2C49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16CA22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96A9E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2020CE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3B56338"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78BE" w14:paraId="6EE8B656"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538AC26B" w14:textId="77777777" w:rsidR="004B78BE" w:rsidRDefault="00DF0B3E">
            <w:pPr>
              <w:ind w:left="216"/>
              <w:rPr>
                <w:sz w:val="14"/>
              </w:rPr>
            </w:pPr>
            <w:r>
              <w:rPr>
                <w:sz w:val="14"/>
                <w:szCs w:val="14"/>
              </w:rPr>
              <w:t>Depreciation</w:t>
            </w:r>
          </w:p>
        </w:tc>
        <w:tc>
          <w:tcPr>
            <w:tcW w:w="283" w:type="pct"/>
          </w:tcPr>
          <w:p w14:paraId="0D515DD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589A1DA"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C12EA2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CACEE3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13AD7D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765D17"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CDE3855"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424142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72719E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21A849F"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E5E945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D6D998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0A6EA37"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E741F9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ECB501"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31D5B1DC"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70A7EC50" w14:textId="77777777" w:rsidR="004B78BE" w:rsidRDefault="00DF0B3E">
            <w:pPr>
              <w:ind w:left="216"/>
              <w:rPr>
                <w:sz w:val="14"/>
              </w:rPr>
            </w:pPr>
            <w:r>
              <w:rPr>
                <w:sz w:val="14"/>
                <w:szCs w:val="14"/>
              </w:rPr>
              <w:t>Insurance</w:t>
            </w:r>
          </w:p>
        </w:tc>
        <w:tc>
          <w:tcPr>
            <w:tcW w:w="283" w:type="pct"/>
          </w:tcPr>
          <w:p w14:paraId="7521A8A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74F1429"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FC5437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DBAB6A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EFEE16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3198B6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604B7B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E09D40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A173558"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7665FCA"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D7594A9"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2D4EDC9"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B3226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C3C3A0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D8A687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78BE" w14:paraId="0E2C5452"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E151398" w14:textId="77777777" w:rsidR="004B78BE" w:rsidRDefault="00DF0B3E">
            <w:pPr>
              <w:ind w:left="216"/>
              <w:rPr>
                <w:sz w:val="14"/>
              </w:rPr>
            </w:pPr>
            <w:r>
              <w:rPr>
                <w:sz w:val="14"/>
                <w:szCs w:val="14"/>
              </w:rPr>
              <w:t>Permits/Licenses</w:t>
            </w:r>
          </w:p>
        </w:tc>
        <w:tc>
          <w:tcPr>
            <w:tcW w:w="283" w:type="pct"/>
          </w:tcPr>
          <w:p w14:paraId="399DA3C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FA1095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FF05F1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7BF0CF"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4D202A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7BD79A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AF07DC5"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715A55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474CBF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FC219B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460C6B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FB50AE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F708D11"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BE0D21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AE99601"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37A25E23"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55AB8ADB" w14:textId="77777777" w:rsidR="004B78BE" w:rsidRDefault="00DF0B3E">
            <w:pPr>
              <w:ind w:left="216"/>
              <w:rPr>
                <w:sz w:val="14"/>
              </w:rPr>
            </w:pPr>
            <w:r>
              <w:rPr>
                <w:sz w:val="14"/>
                <w:szCs w:val="14"/>
              </w:rPr>
              <w:t>Loan Payments</w:t>
            </w:r>
          </w:p>
        </w:tc>
        <w:tc>
          <w:tcPr>
            <w:tcW w:w="283" w:type="pct"/>
          </w:tcPr>
          <w:p w14:paraId="30FACED3"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0DD314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0B7FBE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D46E273"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36A04F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4DFBA8"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BBC3A37"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F12362E"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8B5799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507ACB7"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279CE28"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5E6C108"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08803F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1D0D973E"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D6FDDF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78BE" w14:paraId="105FF664"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B023AA8" w14:textId="77777777" w:rsidR="004B78BE" w:rsidRDefault="00DF0B3E">
            <w:pPr>
              <w:ind w:left="216"/>
              <w:rPr>
                <w:sz w:val="14"/>
              </w:rPr>
            </w:pPr>
            <w:r>
              <w:rPr>
                <w:sz w:val="14"/>
                <w:szCs w:val="14"/>
              </w:rPr>
              <w:t>Misc.</w:t>
            </w:r>
          </w:p>
        </w:tc>
        <w:tc>
          <w:tcPr>
            <w:tcW w:w="283" w:type="pct"/>
          </w:tcPr>
          <w:p w14:paraId="4F9125F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E6AFE3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9A6D99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0F5973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8B72FB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6AF2AD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90A86F1"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3E79E6D"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7B56B07"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5D7C48F"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19C73B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A0F5405"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917344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A3DAC1D"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B0094F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2BF99ACD"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4C7C1D63" w14:textId="77777777" w:rsidR="004B78BE" w:rsidRDefault="00DF0B3E">
            <w:pPr>
              <w:rPr>
                <w:i/>
                <w:iCs/>
                <w:sz w:val="14"/>
              </w:rPr>
            </w:pPr>
            <w:r>
              <w:rPr>
                <w:i/>
                <w:iCs/>
                <w:sz w:val="14"/>
                <w:szCs w:val="14"/>
              </w:rPr>
              <w:t>Total Fixed Expenses</w:t>
            </w:r>
          </w:p>
        </w:tc>
        <w:tc>
          <w:tcPr>
            <w:tcW w:w="283" w:type="pct"/>
          </w:tcPr>
          <w:p w14:paraId="50804E9B"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55482DF"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762D9AC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E9872A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972615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40CC15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3862CB3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411A4921"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28745C8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30E128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DE90E4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0D54F60"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6252D556"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1ECF3EA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c>
          <w:tcPr>
            <w:tcW w:w="283" w:type="pct"/>
          </w:tcPr>
          <w:p w14:paraId="0FA4450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i/>
                <w:iCs/>
                <w:sz w:val="16"/>
                <w:szCs w:val="16"/>
              </w:rPr>
            </w:pPr>
          </w:p>
        </w:tc>
      </w:tr>
      <w:tr w:rsidR="004B78BE" w14:paraId="1FE352B8"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21B48237" w14:textId="77777777" w:rsidR="004B78BE" w:rsidRDefault="00DF0B3E">
            <w:pPr>
              <w:rPr>
                <w:i/>
                <w:iCs/>
                <w:sz w:val="14"/>
              </w:rPr>
            </w:pPr>
            <w:r>
              <w:rPr>
                <w:i/>
                <w:iCs/>
                <w:sz w:val="14"/>
                <w:szCs w:val="14"/>
              </w:rPr>
              <w:t>Total Expenses</w:t>
            </w:r>
          </w:p>
        </w:tc>
        <w:tc>
          <w:tcPr>
            <w:tcW w:w="283" w:type="pct"/>
          </w:tcPr>
          <w:p w14:paraId="24F4465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A3BEABF"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7A98B7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E58F5A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5D5E1C2"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942CF9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323382A"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92E6857"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0465BD95"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E26BDC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3F4BE53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5DA57254"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2F1FEA51"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766CEB2E"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c>
          <w:tcPr>
            <w:tcW w:w="283" w:type="pct"/>
          </w:tcPr>
          <w:p w14:paraId="4B87480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i/>
                <w:iCs/>
                <w:sz w:val="16"/>
                <w:szCs w:val="16"/>
              </w:rPr>
            </w:pPr>
          </w:p>
        </w:tc>
      </w:tr>
      <w:tr w:rsidR="004B78BE" w14:paraId="2B726EBC" w14:textId="77777777" w:rsidTr="004B78BE">
        <w:tc>
          <w:tcPr>
            <w:cnfStyle w:val="001000000000" w:firstRow="0" w:lastRow="0" w:firstColumn="1" w:lastColumn="0" w:oddVBand="0" w:evenVBand="0" w:oddHBand="0" w:evenHBand="0" w:firstRowFirstColumn="0" w:firstRowLastColumn="0" w:lastRowFirstColumn="0" w:lastRowLastColumn="0"/>
            <w:tcW w:w="755" w:type="pct"/>
          </w:tcPr>
          <w:p w14:paraId="6EE92153" w14:textId="77777777" w:rsidR="004B78BE" w:rsidRDefault="00DF0B3E">
            <w:pPr>
              <w:rPr>
                <w:sz w:val="14"/>
              </w:rPr>
            </w:pPr>
            <w:r>
              <w:rPr>
                <w:sz w:val="14"/>
                <w:szCs w:val="14"/>
              </w:rPr>
              <w:t>Net Profit/Loss Before Taxes</w:t>
            </w:r>
          </w:p>
        </w:tc>
        <w:tc>
          <w:tcPr>
            <w:tcW w:w="283" w:type="pct"/>
          </w:tcPr>
          <w:p w14:paraId="00B06E1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0B7CCC8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DBE9B1A"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4510DCD"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548B291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9B368D5"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2C9B6A7"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F710780"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E398374"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2F74DDB2"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169C683"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41F1690E"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65581347"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7EE878C9"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c>
          <w:tcPr>
            <w:tcW w:w="283" w:type="pct"/>
          </w:tcPr>
          <w:p w14:paraId="376EA9BC" w14:textId="77777777" w:rsidR="004B78BE" w:rsidRDefault="004B78BE">
            <w:pPr>
              <w:jc w:val="right"/>
              <w:cnfStyle w:val="000000000000" w:firstRow="0" w:lastRow="0" w:firstColumn="0" w:lastColumn="0" w:oddVBand="0" w:evenVBand="0" w:oddHBand="0" w:evenHBand="0" w:firstRowFirstColumn="0" w:firstRowLastColumn="0" w:lastRowFirstColumn="0" w:lastRowLastColumn="0"/>
              <w:rPr>
                <w:sz w:val="16"/>
                <w:szCs w:val="16"/>
              </w:rPr>
            </w:pPr>
          </w:p>
        </w:tc>
      </w:tr>
      <w:tr w:rsidR="004B78BE" w14:paraId="55DC2A83"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600EE92D" w14:textId="77777777" w:rsidR="004B78BE" w:rsidRDefault="00DF0B3E">
            <w:pPr>
              <w:rPr>
                <w:sz w:val="14"/>
              </w:rPr>
            </w:pPr>
            <w:r>
              <w:rPr>
                <w:sz w:val="14"/>
                <w:szCs w:val="14"/>
              </w:rPr>
              <w:t>Taxes</w:t>
            </w:r>
          </w:p>
        </w:tc>
        <w:tc>
          <w:tcPr>
            <w:tcW w:w="283" w:type="pct"/>
          </w:tcPr>
          <w:p w14:paraId="37145D1B"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344B505"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1DE13CF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4ED63EA"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21EF615"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8D33095"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8FBC3BC"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D90DA96"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491E9DC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3697F41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7E7B3E63"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591552BA"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22137FAA"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61156B48"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c>
          <w:tcPr>
            <w:tcW w:w="283" w:type="pct"/>
          </w:tcPr>
          <w:p w14:paraId="0DC190C9" w14:textId="77777777" w:rsidR="004B78BE" w:rsidRDefault="004B78BE">
            <w:pPr>
              <w:jc w:val="right"/>
              <w:cnfStyle w:val="000000010000" w:firstRow="0" w:lastRow="0" w:firstColumn="0" w:lastColumn="0" w:oddVBand="0" w:evenVBand="0" w:oddHBand="0" w:evenHBand="1" w:firstRowFirstColumn="0" w:firstRowLastColumn="0" w:lastRowFirstColumn="0" w:lastRowLastColumn="0"/>
              <w:rPr>
                <w:sz w:val="16"/>
                <w:szCs w:val="16"/>
              </w:rPr>
            </w:pPr>
          </w:p>
        </w:tc>
      </w:tr>
      <w:tr w:rsidR="004B78BE" w14:paraId="4FBF953D" w14:textId="77777777" w:rsidTr="004B78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pct"/>
          </w:tcPr>
          <w:p w14:paraId="7A57C5F8" w14:textId="77777777" w:rsidR="004B78BE" w:rsidRDefault="00DF0B3E">
            <w:pPr>
              <w:rPr>
                <w:sz w:val="14"/>
              </w:rPr>
            </w:pPr>
            <w:r>
              <w:rPr>
                <w:sz w:val="14"/>
                <w:szCs w:val="14"/>
              </w:rPr>
              <w:t xml:space="preserve">Net Profit/Loss </w:t>
            </w:r>
            <w:r>
              <w:rPr>
                <w:sz w:val="14"/>
                <w:szCs w:val="14"/>
              </w:rPr>
              <w:br/>
              <w:t>After Taxes</w:t>
            </w:r>
          </w:p>
        </w:tc>
        <w:tc>
          <w:tcPr>
            <w:tcW w:w="283" w:type="pct"/>
          </w:tcPr>
          <w:p w14:paraId="1452A7E5"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41FFA5C7"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078795DE"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78D1F91"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7C00E72C"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49B17998"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3892AABD"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DACEB6D"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1DD09B7A"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6E959EE"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12BEBA9"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2CFC70F6"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6B865A8A"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1C4C63C9"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c>
          <w:tcPr>
            <w:tcW w:w="283" w:type="pct"/>
          </w:tcPr>
          <w:p w14:paraId="399CCF0A" w14:textId="77777777" w:rsidR="004B78BE" w:rsidRDefault="004B78BE">
            <w:pPr>
              <w:jc w:val="right"/>
              <w:cnfStyle w:val="010000000000" w:firstRow="0" w:lastRow="1" w:firstColumn="0" w:lastColumn="0" w:oddVBand="0" w:evenVBand="0" w:oddHBand="0" w:evenHBand="0" w:firstRowFirstColumn="0" w:firstRowLastColumn="0" w:lastRowFirstColumn="0" w:lastRowLastColumn="0"/>
              <w:rPr>
                <w:szCs w:val="16"/>
              </w:rPr>
            </w:pPr>
          </w:p>
        </w:tc>
      </w:tr>
    </w:tbl>
    <w:p w14:paraId="03CD2080" w14:textId="77777777" w:rsidR="004B78BE" w:rsidRDefault="004B78BE">
      <w:pPr>
        <w:sectPr w:rsidR="004B78BE">
          <w:pgSz w:w="15840" w:h="12240" w:orient="landscape" w:code="1"/>
          <w:pgMar w:top="1440" w:right="1080" w:bottom="1440" w:left="1080" w:header="720" w:footer="720" w:gutter="0"/>
          <w:cols w:space="720"/>
          <w:docGrid w:linePitch="360"/>
        </w:sectPr>
      </w:pPr>
    </w:p>
    <w:p w14:paraId="6F649215" w14:textId="77777777" w:rsidR="004B78BE" w:rsidRDefault="00DF0B3E">
      <w:pPr>
        <w:pStyle w:val="Heading2"/>
      </w:pPr>
      <w:bookmarkStart w:id="50" w:name="_Toc516819294"/>
      <w:r>
        <w:lastRenderedPageBreak/>
        <w:t>Profit and Loss Statement</w:t>
      </w:r>
      <w:bookmarkEnd w:id="50"/>
    </w:p>
    <w:sdt>
      <w:sdtPr>
        <w:rPr>
          <w:color w:val="4C483D" w:themeColor="text2"/>
          <w:sz w:val="20"/>
          <w:szCs w:val="20"/>
        </w:rPr>
        <w:id w:val="-356734762"/>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2D495A6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004529B1" w14:textId="77777777" w:rsidR="004B78BE" w:rsidRDefault="00DF0B3E">
                <w:pPr>
                  <w:pStyle w:val="Icon"/>
                </w:pPr>
                <w:r>
                  <w:rPr>
                    <w:noProof/>
                  </w:rPr>
                  <mc:AlternateContent>
                    <mc:Choice Requires="wpg">
                      <w:drawing>
                        <wp:inline distT="0" distB="0" distL="0" distR="0" wp14:anchorId="65623D16" wp14:editId="04CE6D7B">
                          <wp:extent cx="228600" cy="228600"/>
                          <wp:effectExtent l="0" t="0" r="0" b="0"/>
                          <wp:docPr id="3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33" name="Oval 3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31103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neakL4MFAADwEQAADgAAAAAAAAAAAAAAAAAuAgAAZHJzL2Uyb0Rv&#10;Yy54bWxQSwECLQAUAAYACAAAACEA+AwpmdgAAAADAQAADwAAAAAAAAAAAAAAAADdBwAAZHJzL2Rv&#10;d25yZXYueG1sUEsFBgAAAAAEAAQA8wAAAOIIAAAAAA==&#10;">
                          <v:oval id="Oval 3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" fillcolor="#f24f4f [3204]" stroked="f" strokeweight="0">
                            <v:stroke joinstyle="miter"/>
                            <o:lock v:ext="edit" aspectratio="t"/>
                          </v:oval>
                          <v:shape id="Freeform 3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785D1ABA"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This table essentially contains the same basic information as the income projection statement. Established businesses use this form of statement to give comparisons from one period to another. Many lenders may require profit and loss statements for the past three years of operations.</w:t>
                </w:r>
              </w:p>
              <w:p w14:paraId="26D750F4"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Instead of comparing actual income and expenses to an industrial average, this form of the profit and loss statement compares each income and expense item to the amount that was budgeted for it. Most computerized bookkeeping systems can generate a profit and loss statement for the period(s) required, with or without budget comparison.</w:t>
                </w:r>
              </w:p>
            </w:tc>
          </w:tr>
        </w:tbl>
        <w:p w14:paraId="721E49B4" w14:textId="77777777" w:rsidR="004B78BE" w:rsidRDefault="00FA1B7D"/>
      </w:sdtContent>
    </w:sdt>
    <w:p w14:paraId="0EFE7D3F" w14:textId="77777777" w:rsidR="004B78BE" w:rsidRDefault="00DF0B3E">
      <w:pPr>
        <w:pStyle w:val="Heading3"/>
      </w:pPr>
      <w:r>
        <w:t>Profit and Loss, Budget vs. Actual: (</w:t>
      </w:r>
      <w:sdt>
        <w:sdtPr>
          <w:id w:val="-2097851906"/>
          <w:placeholder>
            <w:docPart w:val="7F93BEDC5CCB474B86692FEB77DC367C"/>
          </w:placeholder>
          <w:temporary/>
          <w:showingPlcHdr/>
          <w15:appearance w15:val="hidden"/>
          <w:text/>
        </w:sdtPr>
        <w:sdtEndPr/>
        <w:sdtContent>
          <w:r>
            <w:t>[Starting Month, Year]</w:t>
          </w:r>
        </w:sdtContent>
      </w:sdt>
      <w:r>
        <w:t>—</w:t>
      </w:r>
      <w:sdt>
        <w:sdtPr>
          <w:id w:val="-156775875"/>
          <w:placeholder>
            <w:docPart w:val="7F461F658AB74229A44E08C396C6E132"/>
          </w:placeholder>
          <w:temporary/>
          <w:showingPlcHdr/>
          <w15:appearance w15:val="hidden"/>
          <w:text/>
        </w:sdtPr>
        <w:sdtEndPr/>
        <w:sdtContent>
          <w:r>
            <w:t>[Ending Month, Year]</w:t>
          </w:r>
        </w:sdtContent>
      </w:sdt>
      <w:r>
        <w:t>)</w:t>
      </w:r>
    </w:p>
    <w:tbl>
      <w:tblPr>
        <w:tblStyle w:val="FinancialTable"/>
        <w:tblW w:w="5000" w:type="pct"/>
        <w:tblLook w:val="04E0" w:firstRow="1" w:lastRow="1" w:firstColumn="1" w:lastColumn="0" w:noHBand="0" w:noVBand="1"/>
        <w:tblDescription w:val="Profit and loss statement table"/>
      </w:tblPr>
      <w:tblGrid>
        <w:gridCol w:w="2337"/>
        <w:gridCol w:w="2337"/>
        <w:gridCol w:w="2338"/>
        <w:gridCol w:w="2338"/>
      </w:tblGrid>
      <w:tr w:rsidR="004B78BE" w14:paraId="36AEEAC7" w14:textId="77777777" w:rsidTr="004B78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0" w:type="pct"/>
            <w:vAlign w:val="bottom"/>
          </w:tcPr>
          <w:p w14:paraId="5417A14B" w14:textId="77777777" w:rsidR="004B78BE" w:rsidRDefault="004B78BE">
            <w:pPr>
              <w:jc w:val="center"/>
            </w:pPr>
          </w:p>
        </w:tc>
        <w:tc>
          <w:tcPr>
            <w:tcW w:w="1250" w:type="pct"/>
            <w:vAlign w:val="bottom"/>
          </w:tcPr>
          <w:p w14:paraId="2993980F" w14:textId="62459B9A" w:rsidR="004B78BE" w:rsidRDefault="00FA1B7D">
            <w:pPr>
              <w:jc w:val="center"/>
              <w:cnfStyle w:val="100000000000" w:firstRow="1" w:lastRow="0" w:firstColumn="0" w:lastColumn="0" w:oddVBand="0" w:evenVBand="0" w:oddHBand="0" w:evenHBand="0" w:firstRowFirstColumn="0" w:firstRowLastColumn="0" w:lastRowFirstColumn="0" w:lastRowLastColumn="0"/>
            </w:pPr>
            <w:sdt>
              <w:sdtPr>
                <w:id w:val="1126511039"/>
                <w:placeholder>
                  <w:docPart w:val="7F93BEDC5CCB474B86692FEB77DC367C"/>
                </w:placeholder>
                <w:temporary/>
                <w:showingPlcHdr/>
                <w15:appearance w15:val="hidden"/>
                <w:text/>
              </w:sdtPr>
              <w:sdtEndPr/>
              <w:sdtContent>
                <w:r w:rsidR="00943E3D">
                  <w:t>[Starting Month, Year]</w:t>
                </w:r>
              </w:sdtContent>
            </w:sdt>
            <w:r w:rsidR="00DF0B3E">
              <w:t>—</w:t>
            </w:r>
            <w:sdt>
              <w:sdtPr>
                <w:id w:val="-1434432331"/>
                <w:placeholder>
                  <w:docPart w:val="7F461F658AB74229A44E08C396C6E132"/>
                </w:placeholder>
                <w:temporary/>
                <w:showingPlcHdr/>
                <w15:appearance w15:val="hidden"/>
                <w:text/>
              </w:sdtPr>
              <w:sdtEndPr/>
              <w:sdtContent>
                <w:r w:rsidR="00943E3D">
                  <w:t>[Ending Month, Year]</w:t>
                </w:r>
              </w:sdtContent>
            </w:sdt>
          </w:p>
        </w:tc>
        <w:tc>
          <w:tcPr>
            <w:tcW w:w="1250" w:type="pct"/>
            <w:vAlign w:val="bottom"/>
          </w:tcPr>
          <w:p w14:paraId="1E3D3AD0"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Budget</w:t>
            </w:r>
          </w:p>
        </w:tc>
        <w:tc>
          <w:tcPr>
            <w:tcW w:w="1250" w:type="pct"/>
            <w:vAlign w:val="bottom"/>
          </w:tcPr>
          <w:p w14:paraId="2E05FC5B" w14:textId="77777777" w:rsidR="004B78BE" w:rsidRDefault="00DF0B3E">
            <w:pPr>
              <w:jc w:val="center"/>
              <w:cnfStyle w:val="100000000000" w:firstRow="1" w:lastRow="0" w:firstColumn="0" w:lastColumn="0" w:oddVBand="0" w:evenVBand="0" w:oddHBand="0" w:evenHBand="0" w:firstRowFirstColumn="0" w:firstRowLastColumn="0" w:lastRowFirstColumn="0" w:lastRowLastColumn="0"/>
            </w:pPr>
            <w:r>
              <w:t>Amount over Budget</w:t>
            </w:r>
          </w:p>
        </w:tc>
      </w:tr>
      <w:tr w:rsidR="004B78BE" w14:paraId="37F8534F" w14:textId="77777777" w:rsidTr="004B78BE">
        <w:tc>
          <w:tcPr>
            <w:cnfStyle w:val="001000000000" w:firstRow="0" w:lastRow="0" w:firstColumn="1" w:lastColumn="0" w:oddVBand="0" w:evenVBand="0" w:oddHBand="0" w:evenHBand="0" w:firstRowFirstColumn="0" w:firstRowLastColumn="0" w:lastRowFirstColumn="0" w:lastRowLastColumn="0"/>
            <w:tcW w:w="1250" w:type="pct"/>
          </w:tcPr>
          <w:p w14:paraId="6F71A537" w14:textId="77777777" w:rsidR="004B78BE" w:rsidRDefault="00DF0B3E">
            <w:r>
              <w:t>Income:</w:t>
            </w:r>
          </w:p>
        </w:tc>
        <w:tc>
          <w:tcPr>
            <w:tcW w:w="1250" w:type="pct"/>
          </w:tcPr>
          <w:p w14:paraId="75DC0F69"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64826A8"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8FFCA14"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r>
      <w:tr w:rsidR="004B78BE" w14:paraId="59F2EBC8"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4CA0C2B5" w14:textId="77777777" w:rsidR="004B78BE" w:rsidRDefault="00DF0B3E">
            <w:pPr>
              <w:ind w:left="216"/>
            </w:pPr>
            <w:r>
              <w:t>Sales</w:t>
            </w:r>
          </w:p>
        </w:tc>
        <w:tc>
          <w:tcPr>
            <w:tcW w:w="1250" w:type="pct"/>
          </w:tcPr>
          <w:p w14:paraId="4E5A7EC2"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0BDACA0"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79428EE"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r>
      <w:tr w:rsidR="004B78BE" w14:paraId="042A71F0" w14:textId="77777777" w:rsidTr="004B78BE">
        <w:tc>
          <w:tcPr>
            <w:cnfStyle w:val="001000000000" w:firstRow="0" w:lastRow="0" w:firstColumn="1" w:lastColumn="0" w:oddVBand="0" w:evenVBand="0" w:oddHBand="0" w:evenHBand="0" w:firstRowFirstColumn="0" w:firstRowLastColumn="0" w:lastRowFirstColumn="0" w:lastRowLastColumn="0"/>
            <w:tcW w:w="1250" w:type="pct"/>
          </w:tcPr>
          <w:p w14:paraId="574C3B46" w14:textId="77777777" w:rsidR="004B78BE" w:rsidRDefault="00DF0B3E">
            <w:pPr>
              <w:ind w:left="216"/>
            </w:pPr>
            <w:r>
              <w:t>Other</w:t>
            </w:r>
          </w:p>
        </w:tc>
        <w:tc>
          <w:tcPr>
            <w:tcW w:w="1250" w:type="pct"/>
          </w:tcPr>
          <w:p w14:paraId="228AC5E5"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40D6B763"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0846189A"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r>
      <w:tr w:rsidR="004B78BE" w14:paraId="7C0E9AB8"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6B61BB2F" w14:textId="77777777" w:rsidR="004B78BE" w:rsidRDefault="00DF0B3E">
            <w:pPr>
              <w:rPr>
                <w:i/>
                <w:iCs/>
              </w:rPr>
            </w:pPr>
            <w:r>
              <w:rPr>
                <w:i/>
                <w:iCs/>
              </w:rPr>
              <w:t>Total Income</w:t>
            </w:r>
          </w:p>
        </w:tc>
        <w:tc>
          <w:tcPr>
            <w:tcW w:w="1250" w:type="pct"/>
          </w:tcPr>
          <w:p w14:paraId="1F56E05B"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62E9B449"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3AB63B52"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4B78BE" w14:paraId="06B2CA6F" w14:textId="77777777" w:rsidTr="004B78BE">
        <w:tc>
          <w:tcPr>
            <w:cnfStyle w:val="001000000000" w:firstRow="0" w:lastRow="0" w:firstColumn="1" w:lastColumn="0" w:oddVBand="0" w:evenVBand="0" w:oddHBand="0" w:evenHBand="0" w:firstRowFirstColumn="0" w:firstRowLastColumn="0" w:lastRowFirstColumn="0" w:lastRowLastColumn="0"/>
            <w:tcW w:w="1250" w:type="pct"/>
          </w:tcPr>
          <w:p w14:paraId="57526E31" w14:textId="77777777" w:rsidR="004B78BE" w:rsidRDefault="00DF0B3E">
            <w:r>
              <w:t>Expenses:</w:t>
            </w:r>
          </w:p>
        </w:tc>
        <w:tc>
          <w:tcPr>
            <w:tcW w:w="1250" w:type="pct"/>
          </w:tcPr>
          <w:p w14:paraId="105A36A1"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FEE7662"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A407AC6"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r>
      <w:tr w:rsidR="004B78BE" w14:paraId="3D2DDD1D"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40CC943" w14:textId="77777777" w:rsidR="004B78BE" w:rsidRDefault="00DF0B3E">
            <w:pPr>
              <w:ind w:left="216"/>
            </w:pPr>
            <w:r>
              <w:t>Salaries/Wages</w:t>
            </w:r>
          </w:p>
        </w:tc>
        <w:tc>
          <w:tcPr>
            <w:tcW w:w="1250" w:type="pct"/>
          </w:tcPr>
          <w:p w14:paraId="4991C703"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88C965A"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470F9D9"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r>
      <w:tr w:rsidR="004B78BE" w14:paraId="55782986" w14:textId="77777777" w:rsidTr="004B78BE">
        <w:tc>
          <w:tcPr>
            <w:cnfStyle w:val="001000000000" w:firstRow="0" w:lastRow="0" w:firstColumn="1" w:lastColumn="0" w:oddVBand="0" w:evenVBand="0" w:oddHBand="0" w:evenHBand="0" w:firstRowFirstColumn="0" w:firstRowLastColumn="0" w:lastRowFirstColumn="0" w:lastRowLastColumn="0"/>
            <w:tcW w:w="1250" w:type="pct"/>
          </w:tcPr>
          <w:p w14:paraId="23886EDD" w14:textId="77777777" w:rsidR="004B78BE" w:rsidRDefault="00DF0B3E">
            <w:pPr>
              <w:ind w:left="216"/>
            </w:pPr>
            <w:r>
              <w:t>Payroll Expenses</w:t>
            </w:r>
          </w:p>
        </w:tc>
        <w:tc>
          <w:tcPr>
            <w:tcW w:w="1250" w:type="pct"/>
          </w:tcPr>
          <w:p w14:paraId="4411D925"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7BC43781"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192529D"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r>
      <w:tr w:rsidR="004B78BE" w14:paraId="186DDC1B"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DDDE75F" w14:textId="77777777" w:rsidR="004B78BE" w:rsidRDefault="00DF0B3E">
            <w:pPr>
              <w:ind w:left="216"/>
            </w:pPr>
            <w:r>
              <w:t>Legal/Accounting</w:t>
            </w:r>
          </w:p>
        </w:tc>
        <w:tc>
          <w:tcPr>
            <w:tcW w:w="1250" w:type="pct"/>
          </w:tcPr>
          <w:p w14:paraId="450224B8"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7E476E66"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5632ACE"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r>
      <w:tr w:rsidR="004B78BE" w14:paraId="2ADF7157" w14:textId="77777777" w:rsidTr="004B78BE">
        <w:tc>
          <w:tcPr>
            <w:cnfStyle w:val="001000000000" w:firstRow="0" w:lastRow="0" w:firstColumn="1" w:lastColumn="0" w:oddVBand="0" w:evenVBand="0" w:oddHBand="0" w:evenHBand="0" w:firstRowFirstColumn="0" w:firstRowLastColumn="0" w:lastRowFirstColumn="0" w:lastRowLastColumn="0"/>
            <w:tcW w:w="1250" w:type="pct"/>
          </w:tcPr>
          <w:p w14:paraId="49A1C549" w14:textId="77777777" w:rsidR="004B78BE" w:rsidRDefault="00DF0B3E">
            <w:pPr>
              <w:ind w:left="216"/>
            </w:pPr>
            <w:r>
              <w:t>Advertising</w:t>
            </w:r>
          </w:p>
        </w:tc>
        <w:tc>
          <w:tcPr>
            <w:tcW w:w="1250" w:type="pct"/>
          </w:tcPr>
          <w:p w14:paraId="5E1A5450"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33217640"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5C25263"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r>
      <w:tr w:rsidR="004B78BE" w14:paraId="4E93784A"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590BD41F" w14:textId="77777777" w:rsidR="004B78BE" w:rsidRDefault="00DF0B3E">
            <w:pPr>
              <w:ind w:left="216"/>
            </w:pPr>
            <w:r>
              <w:t>Travel/Auto</w:t>
            </w:r>
          </w:p>
        </w:tc>
        <w:tc>
          <w:tcPr>
            <w:tcW w:w="1250" w:type="pct"/>
          </w:tcPr>
          <w:p w14:paraId="35D587F9"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BCE25B6"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0E89912F"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r>
      <w:tr w:rsidR="004B78BE" w14:paraId="599080B5" w14:textId="77777777" w:rsidTr="004B78BE">
        <w:tc>
          <w:tcPr>
            <w:cnfStyle w:val="001000000000" w:firstRow="0" w:lastRow="0" w:firstColumn="1" w:lastColumn="0" w:oddVBand="0" w:evenVBand="0" w:oddHBand="0" w:evenHBand="0" w:firstRowFirstColumn="0" w:firstRowLastColumn="0" w:lastRowFirstColumn="0" w:lastRowLastColumn="0"/>
            <w:tcW w:w="1250" w:type="pct"/>
          </w:tcPr>
          <w:p w14:paraId="0A7A7BEA" w14:textId="77777777" w:rsidR="004B78BE" w:rsidRDefault="00DF0B3E">
            <w:pPr>
              <w:ind w:left="216"/>
            </w:pPr>
            <w:r>
              <w:t>Dues/Subs.</w:t>
            </w:r>
          </w:p>
        </w:tc>
        <w:tc>
          <w:tcPr>
            <w:tcW w:w="1250" w:type="pct"/>
          </w:tcPr>
          <w:p w14:paraId="17F068FF"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7CF8BFD2"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DE3DC8A"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r>
      <w:tr w:rsidR="004B78BE" w14:paraId="040C53DD"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7A69339" w14:textId="77777777" w:rsidR="004B78BE" w:rsidRDefault="00DF0B3E">
            <w:pPr>
              <w:ind w:left="216"/>
            </w:pPr>
            <w:r>
              <w:t>Utilities</w:t>
            </w:r>
          </w:p>
        </w:tc>
        <w:tc>
          <w:tcPr>
            <w:tcW w:w="1250" w:type="pct"/>
          </w:tcPr>
          <w:p w14:paraId="6C6AA1A9"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51C8B3D3"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BA780FE"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r>
      <w:tr w:rsidR="004B78BE" w14:paraId="38DCBE83" w14:textId="77777777" w:rsidTr="004B78BE">
        <w:tc>
          <w:tcPr>
            <w:cnfStyle w:val="001000000000" w:firstRow="0" w:lastRow="0" w:firstColumn="1" w:lastColumn="0" w:oddVBand="0" w:evenVBand="0" w:oddHBand="0" w:evenHBand="0" w:firstRowFirstColumn="0" w:firstRowLastColumn="0" w:lastRowFirstColumn="0" w:lastRowLastColumn="0"/>
            <w:tcW w:w="1250" w:type="pct"/>
          </w:tcPr>
          <w:p w14:paraId="67F9F29D" w14:textId="77777777" w:rsidR="004B78BE" w:rsidRDefault="00DF0B3E">
            <w:pPr>
              <w:ind w:left="216"/>
            </w:pPr>
            <w:r>
              <w:t>Rent</w:t>
            </w:r>
          </w:p>
        </w:tc>
        <w:tc>
          <w:tcPr>
            <w:tcW w:w="1250" w:type="pct"/>
          </w:tcPr>
          <w:p w14:paraId="7ADD6D1D"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BAFE9F3"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46AEBEDB"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r>
      <w:tr w:rsidR="004B78BE" w14:paraId="0B2ED511"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7857119" w14:textId="77777777" w:rsidR="004B78BE" w:rsidRDefault="00DF0B3E">
            <w:pPr>
              <w:ind w:left="216"/>
            </w:pPr>
            <w:r>
              <w:t>Depreciation</w:t>
            </w:r>
          </w:p>
        </w:tc>
        <w:tc>
          <w:tcPr>
            <w:tcW w:w="1250" w:type="pct"/>
          </w:tcPr>
          <w:p w14:paraId="255086D4"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1D513614"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4F94668B"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r>
      <w:tr w:rsidR="004B78BE" w14:paraId="363B777D" w14:textId="77777777" w:rsidTr="004B78BE">
        <w:tc>
          <w:tcPr>
            <w:cnfStyle w:val="001000000000" w:firstRow="0" w:lastRow="0" w:firstColumn="1" w:lastColumn="0" w:oddVBand="0" w:evenVBand="0" w:oddHBand="0" w:evenHBand="0" w:firstRowFirstColumn="0" w:firstRowLastColumn="0" w:lastRowFirstColumn="0" w:lastRowLastColumn="0"/>
            <w:tcW w:w="1250" w:type="pct"/>
          </w:tcPr>
          <w:p w14:paraId="1EB0963D" w14:textId="77777777" w:rsidR="004B78BE" w:rsidRDefault="00DF0B3E">
            <w:pPr>
              <w:ind w:left="216"/>
            </w:pPr>
            <w:r>
              <w:t>Permits/Licenses</w:t>
            </w:r>
          </w:p>
        </w:tc>
        <w:tc>
          <w:tcPr>
            <w:tcW w:w="1250" w:type="pct"/>
          </w:tcPr>
          <w:p w14:paraId="77806A50"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147B7C32"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0584AD3"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r>
      <w:tr w:rsidR="004B78BE" w14:paraId="1AFE6873"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2263D366" w14:textId="77777777" w:rsidR="004B78BE" w:rsidRDefault="00DF0B3E">
            <w:pPr>
              <w:ind w:left="216"/>
            </w:pPr>
            <w:r>
              <w:t>Loan Repayments</w:t>
            </w:r>
          </w:p>
        </w:tc>
        <w:tc>
          <w:tcPr>
            <w:tcW w:w="1250" w:type="pct"/>
          </w:tcPr>
          <w:p w14:paraId="6AB1B37D"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3E3FAE88"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c>
          <w:tcPr>
            <w:tcW w:w="1250" w:type="pct"/>
          </w:tcPr>
          <w:p w14:paraId="2C17755E"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pPr>
          </w:p>
        </w:tc>
      </w:tr>
      <w:tr w:rsidR="004B78BE" w14:paraId="01508FE6" w14:textId="77777777" w:rsidTr="004B78BE">
        <w:tc>
          <w:tcPr>
            <w:cnfStyle w:val="001000000000" w:firstRow="0" w:lastRow="0" w:firstColumn="1" w:lastColumn="0" w:oddVBand="0" w:evenVBand="0" w:oddHBand="0" w:evenHBand="0" w:firstRowFirstColumn="0" w:firstRowLastColumn="0" w:lastRowFirstColumn="0" w:lastRowLastColumn="0"/>
            <w:tcW w:w="1250" w:type="pct"/>
          </w:tcPr>
          <w:p w14:paraId="2CF9BA54" w14:textId="77777777" w:rsidR="004B78BE" w:rsidRDefault="00DF0B3E">
            <w:pPr>
              <w:ind w:left="216"/>
            </w:pPr>
            <w:r>
              <w:t>Misc.</w:t>
            </w:r>
          </w:p>
        </w:tc>
        <w:tc>
          <w:tcPr>
            <w:tcW w:w="1250" w:type="pct"/>
          </w:tcPr>
          <w:p w14:paraId="036DE4FD"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29F6616E"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c>
          <w:tcPr>
            <w:tcW w:w="1250" w:type="pct"/>
          </w:tcPr>
          <w:p w14:paraId="6C04702E" w14:textId="77777777" w:rsidR="004B78BE" w:rsidRDefault="004B78BE">
            <w:pPr>
              <w:tabs>
                <w:tab w:val="decimal" w:pos="1420"/>
              </w:tabs>
              <w:cnfStyle w:val="000000000000" w:firstRow="0" w:lastRow="0" w:firstColumn="0" w:lastColumn="0" w:oddVBand="0" w:evenVBand="0" w:oddHBand="0" w:evenHBand="0" w:firstRowFirstColumn="0" w:firstRowLastColumn="0" w:lastRowFirstColumn="0" w:lastRowLastColumn="0"/>
            </w:pPr>
          </w:p>
        </w:tc>
      </w:tr>
      <w:tr w:rsidR="004B78BE" w14:paraId="0FD2A520"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0AAD0F59" w14:textId="77777777" w:rsidR="004B78BE" w:rsidRDefault="00DF0B3E">
            <w:pPr>
              <w:rPr>
                <w:i/>
                <w:iCs/>
              </w:rPr>
            </w:pPr>
            <w:r>
              <w:rPr>
                <w:i/>
                <w:iCs/>
              </w:rPr>
              <w:t>Total Expenses</w:t>
            </w:r>
          </w:p>
        </w:tc>
        <w:tc>
          <w:tcPr>
            <w:tcW w:w="1250" w:type="pct"/>
          </w:tcPr>
          <w:p w14:paraId="2C3283EE"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28FC0217"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c>
          <w:tcPr>
            <w:tcW w:w="1250" w:type="pct"/>
          </w:tcPr>
          <w:p w14:paraId="66E8E629" w14:textId="77777777" w:rsidR="004B78BE" w:rsidRDefault="004B78BE">
            <w:pPr>
              <w:tabs>
                <w:tab w:val="decimal" w:pos="1420"/>
              </w:tabs>
              <w:cnfStyle w:val="000000010000" w:firstRow="0" w:lastRow="0" w:firstColumn="0" w:lastColumn="0" w:oddVBand="0" w:evenVBand="0" w:oddHBand="0" w:evenHBand="1" w:firstRowFirstColumn="0" w:firstRowLastColumn="0" w:lastRowFirstColumn="0" w:lastRowLastColumn="0"/>
              <w:rPr>
                <w:i/>
                <w:iCs/>
              </w:rPr>
            </w:pPr>
          </w:p>
        </w:tc>
      </w:tr>
      <w:tr w:rsidR="004B78BE" w14:paraId="17C0CCC9" w14:textId="77777777" w:rsidTr="004B78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1F157FEA" w14:textId="77777777" w:rsidR="004B78BE" w:rsidRDefault="00DF0B3E">
            <w:r>
              <w:t>Net Profit/Loss</w:t>
            </w:r>
          </w:p>
        </w:tc>
        <w:tc>
          <w:tcPr>
            <w:tcW w:w="1250" w:type="pct"/>
          </w:tcPr>
          <w:p w14:paraId="16D8EBD5" w14:textId="77777777" w:rsidR="004B78BE" w:rsidRDefault="004B78BE">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1ADC0A38" w14:textId="77777777" w:rsidR="004B78BE" w:rsidRDefault="004B78BE">
            <w:pPr>
              <w:tabs>
                <w:tab w:val="decimal" w:pos="1420"/>
              </w:tabs>
              <w:cnfStyle w:val="010000000000" w:firstRow="0" w:lastRow="1" w:firstColumn="0" w:lastColumn="0" w:oddVBand="0" w:evenVBand="0" w:oddHBand="0" w:evenHBand="0" w:firstRowFirstColumn="0" w:firstRowLastColumn="0" w:lastRowFirstColumn="0" w:lastRowLastColumn="0"/>
            </w:pPr>
          </w:p>
        </w:tc>
        <w:tc>
          <w:tcPr>
            <w:tcW w:w="1250" w:type="pct"/>
          </w:tcPr>
          <w:p w14:paraId="0680D6E5" w14:textId="77777777" w:rsidR="004B78BE" w:rsidRDefault="004B78BE">
            <w:pPr>
              <w:tabs>
                <w:tab w:val="decimal" w:pos="1420"/>
              </w:tabs>
              <w:cnfStyle w:val="010000000000" w:firstRow="0" w:lastRow="1" w:firstColumn="0" w:lastColumn="0" w:oddVBand="0" w:evenVBand="0" w:oddHBand="0" w:evenHBand="0" w:firstRowFirstColumn="0" w:firstRowLastColumn="0" w:lastRowFirstColumn="0" w:lastRowLastColumn="0"/>
            </w:pPr>
          </w:p>
        </w:tc>
      </w:tr>
    </w:tbl>
    <w:p w14:paraId="5A7CFA55" w14:textId="77777777" w:rsidR="004B78BE" w:rsidRDefault="004B78BE"/>
    <w:p w14:paraId="079C7B61" w14:textId="77777777" w:rsidR="004B78BE" w:rsidRDefault="00DF0B3E">
      <w:pPr>
        <w:pStyle w:val="Heading2"/>
        <w:keepNext w:val="0"/>
        <w:keepLines w:val="0"/>
        <w:pageBreakBefore/>
      </w:pPr>
      <w:bookmarkStart w:id="51" w:name="_Toc516819295"/>
      <w:r>
        <w:lastRenderedPageBreak/>
        <w:t>Balance Sheet</w:t>
      </w:r>
      <w:bookmarkEnd w:id="51"/>
    </w:p>
    <w:sdt>
      <w:sdtPr>
        <w:rPr>
          <w:color w:val="4C483D" w:themeColor="text2"/>
          <w:sz w:val="20"/>
          <w:szCs w:val="20"/>
        </w:rPr>
        <w:id w:val="403027099"/>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7284BEF5"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1935EC51" w14:textId="77777777" w:rsidR="004B78BE" w:rsidRDefault="00DF0B3E">
                <w:pPr>
                  <w:pStyle w:val="Icon"/>
                </w:pPr>
                <w:r>
                  <w:rPr>
                    <w:noProof/>
                  </w:rPr>
                  <mc:AlternateContent>
                    <mc:Choice Requires="wpg">
                      <w:drawing>
                        <wp:inline distT="0" distB="0" distL="0" distR="0" wp14:anchorId="7E4ABE27" wp14:editId="146DE065">
                          <wp:extent cx="228600" cy="228600"/>
                          <wp:effectExtent l="0" t="0" r="0" b="0"/>
                          <wp:docPr id="112"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3" name="Oval 113"/>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4" name="Freeform 114"/>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06B136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">
                          <v:oval id="Oval 113"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" fillcolor="#f24f4f [3204]" stroked="f" strokeweight="0">
                            <v:stroke joinstyle="miter"/>
                            <o:lock v:ext="edit" aspectratio="t"/>
                          </v:oval>
                          <v:shape id="Freeform 114"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4B79C1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Following are guidelines for what to include in the balance sheet: (For use in established businesses)</w:t>
                </w:r>
              </w:p>
              <w:p w14:paraId="52ED09AF"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Assets:</w:t>
                </w:r>
                <w:r>
                  <w:t xml:space="preserve"> Anything of value that is owned or is legally due to a business. Total assets include all net values; the amounts that result from subtracting depreciation and amortization from the original cost when the asset was first acquired.</w:t>
                </w:r>
              </w:p>
              <w:p w14:paraId="6A994FCB"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rPr>
                    <w:b/>
                    <w:bCs/>
                  </w:rPr>
                </w:pPr>
                <w:r>
                  <w:rPr>
                    <w:b/>
                    <w:bCs/>
                  </w:rPr>
                  <w:t>Current Assets:</w:t>
                </w:r>
              </w:p>
              <w:p w14:paraId="16971B0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Cash</w:t>
                </w:r>
                <w:r>
                  <w:t>—Money in the bank or resources that can be converted into cash within 12 months of the date of the balance sheet.</w:t>
                </w:r>
              </w:p>
              <w:p w14:paraId="3DF5A8AD"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Petty Cash</w:t>
                </w:r>
                <w:r>
                  <w:t>—A fund of cash for small, miscellaneous expenditures.</w:t>
                </w:r>
              </w:p>
              <w:p w14:paraId="1454BE5B"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Accounts Receivable</w:t>
                </w:r>
                <w:r>
                  <w:t>—Amounts due from clients for merchandise or services.</w:t>
                </w:r>
              </w:p>
              <w:p w14:paraId="121763C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Inventory</w:t>
                </w:r>
                <w:r>
                  <w:t>—Raw materials on hand, work-in-progress, and all finished goods (either manufactured or purchased for resale).</w:t>
                </w:r>
              </w:p>
              <w:p w14:paraId="265C98E6"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Short-term Investments</w:t>
                </w:r>
                <w:r>
                  <w:t>—Interest or dividend-yielding holdings expected to be converted to cash within a year; stocks, bonds, certificates of deposit and time-deposit savings accounts. These should be shown at either their cost or current market value, whichever is less. Short-term investments may also be called “temporary investments” or “marketable securities.”</w:t>
                </w:r>
              </w:p>
              <w:p w14:paraId="496278D6"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Prepaid Expense</w:t>
                </w:r>
                <w:r>
                  <w:t>—Goods, benefits or services that a business pays or rents in advance, such as office supplies, insurance or workspace.</w:t>
                </w:r>
              </w:p>
              <w:p w14:paraId="61C275F1"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Long-term Investments</w:t>
                </w:r>
                <w:r>
                  <w:t>—Holdings that a business intends to retain for at least a year. Also known as long-term assets, these are usually interest or dividend paying stocks, bonds or savings accounts.</w:t>
                </w:r>
              </w:p>
              <w:p w14:paraId="7C339456"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Fixed Assets</w:t>
                </w:r>
                <w:r>
                  <w:t>—This term includes all resources that a business owns or acquires for use in its operations that are not intended for resale. They may be leased rather than owned and, depending upon the leasing arrangements, may have to be included both as an asset for the value and as a liability. Fixed assets include land (the original purchase price should be listed, without allowance for market value), buildings, improvements, equipment, furniture, vehicles.</w:t>
                </w:r>
              </w:p>
              <w:p w14:paraId="61CE95C2"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rPr>
                    <w:b/>
                    <w:bCs/>
                  </w:rPr>
                </w:pPr>
                <w:r>
                  <w:rPr>
                    <w:b/>
                    <w:bCs/>
                  </w:rPr>
                  <w:t>Liabilities:</w:t>
                </w:r>
              </w:p>
              <w:p w14:paraId="4D5430A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 xml:space="preserve">Current Liabilities: </w:t>
                </w:r>
                <w:r>
                  <w:t>Include all debts, monetary obligations, and claims payable within 12 months.</w:t>
                </w:r>
              </w:p>
              <w:p w14:paraId="31DC710F"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Accounts Payable—</w:t>
                </w:r>
                <w:r>
                  <w:t>Amounts due to suppliers for goods and services purchased for the business.</w:t>
                </w:r>
              </w:p>
              <w:p w14:paraId="70EA0ADD"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Notes Payable—</w:t>
                </w:r>
                <w:r>
                  <w:t>The balance of the principal due on short-term debt, funds borrowed for the business. Also includes the current amount due on notes whose terms exceed 12 months.</w:t>
                </w:r>
              </w:p>
              <w:p w14:paraId="5DAFA5E3"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Interest Payable—</w:t>
                </w:r>
                <w:r>
                  <w:t>Accrued amounts due on both short and long-term borrowed capital and credit extended to the business.</w:t>
                </w:r>
              </w:p>
              <w:p w14:paraId="367BDAF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Taxes Payable—</w:t>
                </w:r>
                <w:r>
                  <w:t>Amounts incurred during the accounting period covered by the balance sheet.</w:t>
                </w:r>
              </w:p>
              <w:p w14:paraId="488D20D5"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Payroll Accrual—</w:t>
                </w:r>
                <w:r>
                  <w:t>Salaries and wages owed during the period covered by the balance sheet.</w:t>
                </w:r>
              </w:p>
              <w:p w14:paraId="69316E0F"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Long-term Liabilities—</w:t>
                </w:r>
                <w:r>
                  <w:t>Notes, contract payments, or mortgage payments due over a period exceeding 12 months. These should be listed by outstanding balance less the current position due.</w:t>
                </w:r>
              </w:p>
              <w:p w14:paraId="285817C2"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Net Worth—</w:t>
                </w:r>
                <w:r>
                  <w:t>Also called owner’s equity. This is the amount of the claim of the owner(s) on the assets of the business. In a proprietorship or partnership, this equity is each owner’s original investment plus any earnings after withdrawals.</w:t>
                </w:r>
              </w:p>
              <w:p w14:paraId="56942CF1"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Most computerized bookkeeping systems can generate a balance sheet for the period(s) required.</w:t>
                </w:r>
              </w:p>
              <w:p w14:paraId="0D8CEDA0"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Note: Total assets will always equal total liabilities plus total net worth. That is, the bottom-line figures for total assets and total liabilities will always be the same.</w:t>
                </w:r>
              </w:p>
            </w:tc>
          </w:tr>
        </w:tbl>
        <w:p w14:paraId="699EA0CE" w14:textId="77777777" w:rsidR="004B78BE" w:rsidRDefault="00FA1B7D"/>
      </w:sdtContent>
    </w:sdt>
    <w:tbl>
      <w:tblPr>
        <w:tblW w:w="0" w:type="auto"/>
        <w:tblLayout w:type="fixed"/>
        <w:tblCellMar>
          <w:left w:w="0" w:type="dxa"/>
          <w:right w:w="0" w:type="dxa"/>
        </w:tblCellMar>
        <w:tblLook w:val="04A0" w:firstRow="1" w:lastRow="0" w:firstColumn="1" w:lastColumn="0" w:noHBand="0" w:noVBand="1"/>
        <w:tblDescription w:val="Balance sheet table"/>
      </w:tblPr>
      <w:tblGrid>
        <w:gridCol w:w="4305"/>
        <w:gridCol w:w="749"/>
        <w:gridCol w:w="4306"/>
      </w:tblGrid>
      <w:tr w:rsidR="004B78BE" w14:paraId="54F8CE40" w14:textId="77777777">
        <w:tc>
          <w:tcPr>
            <w:tcW w:w="4305" w:type="dxa"/>
          </w:tcPr>
          <w:tbl>
            <w:tblPr>
              <w:tblStyle w:val="FinancialTable"/>
              <w:tblW w:w="5000" w:type="pct"/>
              <w:tblLayout w:type="fixed"/>
              <w:tblLook w:val="04A0" w:firstRow="1" w:lastRow="0" w:firstColumn="1" w:lastColumn="0" w:noHBand="0" w:noVBand="1"/>
              <w:tblDescription w:val="Assets table"/>
            </w:tblPr>
            <w:tblGrid>
              <w:gridCol w:w="2147"/>
              <w:gridCol w:w="2148"/>
            </w:tblGrid>
            <w:tr w:rsidR="004B78BE" w14:paraId="76CC98C9" w14:textId="77777777" w:rsidTr="004B78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058BFCF2" w14:textId="77777777" w:rsidR="004B78BE" w:rsidRDefault="00DF0B3E">
                  <w:r>
                    <w:lastRenderedPageBreak/>
                    <w:t>Assets</w:t>
                  </w:r>
                </w:p>
              </w:tc>
              <w:tc>
                <w:tcPr>
                  <w:tcW w:w="2501" w:type="pct"/>
                </w:tcPr>
                <w:p w14:paraId="667377EC" w14:textId="77777777" w:rsidR="004B78BE" w:rsidRDefault="004B78BE">
                  <w:pPr>
                    <w:cnfStyle w:val="100000000000" w:firstRow="1" w:lastRow="0" w:firstColumn="0" w:lastColumn="0" w:oddVBand="0" w:evenVBand="0" w:oddHBand="0" w:evenHBand="0" w:firstRowFirstColumn="0" w:firstRowLastColumn="0" w:lastRowFirstColumn="0" w:lastRowLastColumn="0"/>
                  </w:pPr>
                </w:p>
              </w:tc>
            </w:tr>
            <w:tr w:rsidR="004B78BE" w14:paraId="46DF17E2"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220E411F" w14:textId="77777777" w:rsidR="004B78BE" w:rsidRDefault="00DF0B3E">
                  <w:r>
                    <w:t>Current Assets:</w:t>
                  </w:r>
                </w:p>
              </w:tc>
              <w:tc>
                <w:tcPr>
                  <w:tcW w:w="2501" w:type="pct"/>
                </w:tcPr>
                <w:p w14:paraId="17E4FD88"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40977760"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7A40BE5" w14:textId="77777777" w:rsidR="004B78BE" w:rsidRDefault="00DF0B3E">
                  <w:pPr>
                    <w:ind w:left="144"/>
                  </w:pPr>
                  <w:r>
                    <w:t>Cash:</w:t>
                  </w:r>
                </w:p>
              </w:tc>
              <w:tc>
                <w:tcPr>
                  <w:tcW w:w="2501" w:type="pct"/>
                </w:tcPr>
                <w:p w14:paraId="6B694560"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07B252CF"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0DCB6F53" w14:textId="77777777" w:rsidR="004B78BE" w:rsidRDefault="00DF0B3E">
                  <w:pPr>
                    <w:ind w:left="216"/>
                  </w:pPr>
                  <w:r>
                    <w:t>Petty Cash</w:t>
                  </w:r>
                </w:p>
              </w:tc>
              <w:tc>
                <w:tcPr>
                  <w:tcW w:w="2501" w:type="pct"/>
                </w:tcPr>
                <w:p w14:paraId="507A87A3"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3748E7E7"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F1F7377" w14:textId="77777777" w:rsidR="004B78BE" w:rsidRDefault="00DF0B3E">
                  <w:pPr>
                    <w:ind w:left="216"/>
                  </w:pPr>
                  <w:r>
                    <w:t>Accounts Receivable</w:t>
                  </w:r>
                </w:p>
              </w:tc>
              <w:tc>
                <w:tcPr>
                  <w:tcW w:w="2501" w:type="pct"/>
                </w:tcPr>
                <w:p w14:paraId="549D72C6"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66FDED28"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02F557D2" w14:textId="77777777" w:rsidR="004B78BE" w:rsidRDefault="00DF0B3E">
                  <w:pPr>
                    <w:ind w:left="216"/>
                  </w:pPr>
                  <w:r>
                    <w:t>Inventory</w:t>
                  </w:r>
                </w:p>
              </w:tc>
              <w:tc>
                <w:tcPr>
                  <w:tcW w:w="2501" w:type="pct"/>
                </w:tcPr>
                <w:p w14:paraId="1936D108"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2509AEB4"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68012CA" w14:textId="77777777" w:rsidR="004B78BE" w:rsidRDefault="00DF0B3E">
                  <w:pPr>
                    <w:ind w:left="216"/>
                  </w:pPr>
                  <w:r>
                    <w:t>Short-Term Investment</w:t>
                  </w:r>
                </w:p>
              </w:tc>
              <w:tc>
                <w:tcPr>
                  <w:tcW w:w="2501" w:type="pct"/>
                </w:tcPr>
                <w:p w14:paraId="6A5DA181"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16CABE4E"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7F7FE4E3" w14:textId="77777777" w:rsidR="004B78BE" w:rsidRDefault="00DF0B3E">
                  <w:pPr>
                    <w:ind w:left="216"/>
                  </w:pPr>
                  <w:r>
                    <w:t>Prepaid Expense</w:t>
                  </w:r>
                </w:p>
              </w:tc>
              <w:tc>
                <w:tcPr>
                  <w:tcW w:w="2501" w:type="pct"/>
                </w:tcPr>
                <w:p w14:paraId="687CCCD4"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08556349"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AF36F47" w14:textId="77777777" w:rsidR="004B78BE" w:rsidRDefault="00DF0B3E">
                  <w:r>
                    <w:t>Long-Term Investment</w:t>
                  </w:r>
                </w:p>
              </w:tc>
              <w:tc>
                <w:tcPr>
                  <w:tcW w:w="2501" w:type="pct"/>
                </w:tcPr>
                <w:p w14:paraId="6800F8CB"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563F0EF0"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4ECE8B56" w14:textId="77777777" w:rsidR="004B78BE" w:rsidRDefault="00DF0B3E">
                  <w:r>
                    <w:t>Fixed Assets:</w:t>
                  </w:r>
                </w:p>
              </w:tc>
              <w:tc>
                <w:tcPr>
                  <w:tcW w:w="2501" w:type="pct"/>
                </w:tcPr>
                <w:p w14:paraId="64C43556"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094A17A3"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C2D0034" w14:textId="77777777" w:rsidR="004B78BE" w:rsidRDefault="00DF0B3E">
                  <w:pPr>
                    <w:ind w:left="216"/>
                  </w:pPr>
                  <w:r>
                    <w:t>Land</w:t>
                  </w:r>
                </w:p>
              </w:tc>
              <w:tc>
                <w:tcPr>
                  <w:tcW w:w="2501" w:type="pct"/>
                </w:tcPr>
                <w:p w14:paraId="756D9DC2"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1ED734F1"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7A797AF0" w14:textId="77777777" w:rsidR="004B78BE" w:rsidRDefault="00DF0B3E">
                  <w:pPr>
                    <w:ind w:left="216"/>
                  </w:pPr>
                  <w:r>
                    <w:t>Buildings</w:t>
                  </w:r>
                </w:p>
              </w:tc>
              <w:tc>
                <w:tcPr>
                  <w:tcW w:w="2501" w:type="pct"/>
                </w:tcPr>
                <w:p w14:paraId="216E4845"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25F8D6CE"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4116CC08" w14:textId="77777777" w:rsidR="004B78BE" w:rsidRDefault="00DF0B3E">
                  <w:pPr>
                    <w:ind w:left="216"/>
                  </w:pPr>
                  <w:r>
                    <w:t>Improvements</w:t>
                  </w:r>
                </w:p>
              </w:tc>
              <w:tc>
                <w:tcPr>
                  <w:tcW w:w="2501" w:type="pct"/>
                </w:tcPr>
                <w:p w14:paraId="229E1784"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70B6ECC2"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56556AFC" w14:textId="77777777" w:rsidR="004B78BE" w:rsidRDefault="00DF0B3E">
                  <w:pPr>
                    <w:ind w:left="216"/>
                  </w:pPr>
                  <w:r>
                    <w:t>Equipment</w:t>
                  </w:r>
                </w:p>
              </w:tc>
              <w:tc>
                <w:tcPr>
                  <w:tcW w:w="2501" w:type="pct"/>
                </w:tcPr>
                <w:p w14:paraId="25F630B2"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05E719C4"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34A5D559" w14:textId="77777777" w:rsidR="004B78BE" w:rsidRDefault="00DF0B3E">
                  <w:pPr>
                    <w:ind w:left="216"/>
                  </w:pPr>
                  <w:r>
                    <w:t>Furniture</w:t>
                  </w:r>
                </w:p>
              </w:tc>
              <w:tc>
                <w:tcPr>
                  <w:tcW w:w="2501" w:type="pct"/>
                </w:tcPr>
                <w:p w14:paraId="58F68F5F"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327556C4"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0DD4170C" w14:textId="77777777" w:rsidR="004B78BE" w:rsidRDefault="00DF0B3E">
                  <w:pPr>
                    <w:ind w:left="216"/>
                  </w:pPr>
                  <w:r>
                    <w:t>Automobiles/Vehicles</w:t>
                  </w:r>
                </w:p>
              </w:tc>
              <w:tc>
                <w:tcPr>
                  <w:tcW w:w="2501" w:type="pct"/>
                </w:tcPr>
                <w:p w14:paraId="1C84EC98"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557E73DC"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A8E64FC" w14:textId="77777777" w:rsidR="004B78BE" w:rsidRDefault="00DF0B3E">
                  <w:r>
                    <w:t>Other Assets:</w:t>
                  </w:r>
                </w:p>
              </w:tc>
              <w:tc>
                <w:tcPr>
                  <w:tcW w:w="2501" w:type="pct"/>
                </w:tcPr>
                <w:p w14:paraId="23C4F1D6"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5EE141E2"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6F2FA5F2" w14:textId="77777777" w:rsidR="004B78BE" w:rsidRDefault="00DF0B3E">
                  <w:pPr>
                    <w:ind w:left="216"/>
                  </w:pPr>
                  <w:r>
                    <w:t>Item 1</w:t>
                  </w:r>
                </w:p>
              </w:tc>
              <w:tc>
                <w:tcPr>
                  <w:tcW w:w="2501" w:type="pct"/>
                </w:tcPr>
                <w:p w14:paraId="11FE2BC1"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650C3579"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02A972D7" w14:textId="77777777" w:rsidR="004B78BE" w:rsidRDefault="00DF0B3E">
                  <w:pPr>
                    <w:ind w:left="216"/>
                  </w:pPr>
                  <w:r>
                    <w:t>Item 2</w:t>
                  </w:r>
                </w:p>
              </w:tc>
              <w:tc>
                <w:tcPr>
                  <w:tcW w:w="2501" w:type="pct"/>
                </w:tcPr>
                <w:p w14:paraId="39A75F9F"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3121D839"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206C4437" w14:textId="77777777" w:rsidR="004B78BE" w:rsidRDefault="00DF0B3E">
                  <w:pPr>
                    <w:ind w:left="216"/>
                  </w:pPr>
                  <w:r>
                    <w:t>Item 3</w:t>
                  </w:r>
                </w:p>
              </w:tc>
              <w:tc>
                <w:tcPr>
                  <w:tcW w:w="2501" w:type="pct"/>
                </w:tcPr>
                <w:p w14:paraId="7481C2FA"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bl>
          <w:p w14:paraId="7A70CFA8" w14:textId="77777777" w:rsidR="004B78BE" w:rsidRDefault="004B78BE"/>
        </w:tc>
        <w:tc>
          <w:tcPr>
            <w:tcW w:w="749" w:type="dxa"/>
          </w:tcPr>
          <w:p w14:paraId="54DB4EC6" w14:textId="77777777" w:rsidR="004B78BE" w:rsidRDefault="004B78BE"/>
        </w:tc>
        <w:tc>
          <w:tcPr>
            <w:tcW w:w="4306" w:type="dxa"/>
          </w:tcPr>
          <w:tbl>
            <w:tblPr>
              <w:tblStyle w:val="FinancialTable"/>
              <w:tblW w:w="5000" w:type="pct"/>
              <w:tblLayout w:type="fixed"/>
              <w:tblLook w:val="04E0" w:firstRow="1" w:lastRow="1" w:firstColumn="1" w:lastColumn="0" w:noHBand="0" w:noVBand="1"/>
              <w:tblDescription w:val="Liabilities table"/>
            </w:tblPr>
            <w:tblGrid>
              <w:gridCol w:w="2147"/>
              <w:gridCol w:w="2149"/>
            </w:tblGrid>
            <w:tr w:rsidR="004B78BE" w14:paraId="5F30D175" w14:textId="77777777" w:rsidTr="004B78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9" w:type="pct"/>
                </w:tcPr>
                <w:p w14:paraId="7C69EDC0" w14:textId="77777777" w:rsidR="004B78BE" w:rsidRDefault="00DF0B3E">
                  <w:r>
                    <w:t>Liabilities</w:t>
                  </w:r>
                </w:p>
              </w:tc>
              <w:tc>
                <w:tcPr>
                  <w:tcW w:w="2501" w:type="pct"/>
                </w:tcPr>
                <w:p w14:paraId="06D2C734" w14:textId="77777777" w:rsidR="004B78BE" w:rsidRDefault="004B78BE">
                  <w:pPr>
                    <w:cnfStyle w:val="100000000000" w:firstRow="1" w:lastRow="0" w:firstColumn="0" w:lastColumn="0" w:oddVBand="0" w:evenVBand="0" w:oddHBand="0" w:evenHBand="0" w:firstRowFirstColumn="0" w:firstRowLastColumn="0" w:lastRowFirstColumn="0" w:lastRowLastColumn="0"/>
                  </w:pPr>
                </w:p>
              </w:tc>
            </w:tr>
            <w:tr w:rsidR="004B78BE" w14:paraId="141E706A"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6EE05EDA" w14:textId="77777777" w:rsidR="004B78BE" w:rsidRDefault="00DF0B3E">
                  <w:r>
                    <w:t>Current Liabilities:</w:t>
                  </w:r>
                </w:p>
              </w:tc>
              <w:tc>
                <w:tcPr>
                  <w:tcW w:w="2501" w:type="pct"/>
                </w:tcPr>
                <w:p w14:paraId="30A3B9DF"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11167363"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6ECB4229" w14:textId="77777777" w:rsidR="004B78BE" w:rsidRDefault="00DF0B3E">
                  <w:pPr>
                    <w:ind w:left="216"/>
                  </w:pPr>
                  <w:r>
                    <w:t>Accounts Payable</w:t>
                  </w:r>
                </w:p>
              </w:tc>
              <w:tc>
                <w:tcPr>
                  <w:tcW w:w="2501" w:type="pct"/>
                </w:tcPr>
                <w:p w14:paraId="06B60CD1"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5B25CB46"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25555F0E" w14:textId="77777777" w:rsidR="004B78BE" w:rsidRDefault="00DF0B3E">
                  <w:pPr>
                    <w:ind w:left="216"/>
                  </w:pPr>
                  <w:r>
                    <w:t>Notes Payable</w:t>
                  </w:r>
                </w:p>
              </w:tc>
              <w:tc>
                <w:tcPr>
                  <w:tcW w:w="2501" w:type="pct"/>
                </w:tcPr>
                <w:p w14:paraId="572C5781"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181D6060"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3F42D59" w14:textId="77777777" w:rsidR="004B78BE" w:rsidRDefault="00DF0B3E">
                  <w:pPr>
                    <w:ind w:left="216"/>
                  </w:pPr>
                  <w:r>
                    <w:t>Interest Payable</w:t>
                  </w:r>
                </w:p>
              </w:tc>
              <w:tc>
                <w:tcPr>
                  <w:tcW w:w="2501" w:type="pct"/>
                </w:tcPr>
                <w:p w14:paraId="597C7EE8"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199DBE12"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3A071167" w14:textId="77777777" w:rsidR="004B78BE" w:rsidRDefault="00DF0B3E">
                  <w:r>
                    <w:t>Taxes Payable:</w:t>
                  </w:r>
                </w:p>
              </w:tc>
              <w:tc>
                <w:tcPr>
                  <w:tcW w:w="2501" w:type="pct"/>
                </w:tcPr>
                <w:p w14:paraId="3C335DAE"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1618778E"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5391748E" w14:textId="77777777" w:rsidR="004B78BE" w:rsidRDefault="00DF0B3E">
                  <w:pPr>
                    <w:ind w:left="216"/>
                  </w:pPr>
                  <w:r>
                    <w:t>Federal Income Tax</w:t>
                  </w:r>
                </w:p>
              </w:tc>
              <w:tc>
                <w:tcPr>
                  <w:tcW w:w="2501" w:type="pct"/>
                </w:tcPr>
                <w:p w14:paraId="0E315863"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3291B00B"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43AF2ECB" w14:textId="77777777" w:rsidR="004B78BE" w:rsidRDefault="00DF0B3E">
                  <w:pPr>
                    <w:ind w:left="216"/>
                  </w:pPr>
                  <w:r>
                    <w:t>State Income Tax</w:t>
                  </w:r>
                </w:p>
              </w:tc>
              <w:tc>
                <w:tcPr>
                  <w:tcW w:w="2501" w:type="pct"/>
                </w:tcPr>
                <w:p w14:paraId="32A30208"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126567E5"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A1B663F" w14:textId="77777777" w:rsidR="004B78BE" w:rsidRDefault="00DF0B3E">
                  <w:pPr>
                    <w:ind w:left="216"/>
                  </w:pPr>
                  <w:r>
                    <w:t>Self-Employment Tax</w:t>
                  </w:r>
                </w:p>
              </w:tc>
              <w:tc>
                <w:tcPr>
                  <w:tcW w:w="2501" w:type="pct"/>
                </w:tcPr>
                <w:p w14:paraId="282E46F8"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55363219"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574F80D3" w14:textId="77777777" w:rsidR="004B78BE" w:rsidRDefault="00DF0B3E">
                  <w:pPr>
                    <w:ind w:left="216"/>
                  </w:pPr>
                  <w:r>
                    <w:t>Sales Tax (SBE)</w:t>
                  </w:r>
                </w:p>
              </w:tc>
              <w:tc>
                <w:tcPr>
                  <w:tcW w:w="2501" w:type="pct"/>
                </w:tcPr>
                <w:p w14:paraId="200E072E"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1C9BC3E4"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1B2CC060" w14:textId="77777777" w:rsidR="004B78BE" w:rsidRDefault="00DF0B3E">
                  <w:pPr>
                    <w:ind w:left="216"/>
                  </w:pPr>
                  <w:r>
                    <w:t>Property Tax</w:t>
                  </w:r>
                </w:p>
              </w:tc>
              <w:tc>
                <w:tcPr>
                  <w:tcW w:w="2501" w:type="pct"/>
                </w:tcPr>
                <w:p w14:paraId="1EDCEDCE"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2FC4D6AC"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1EB6C351" w14:textId="77777777" w:rsidR="004B78BE" w:rsidRDefault="00DF0B3E">
                  <w:r>
                    <w:t>Payroll Accrual</w:t>
                  </w:r>
                </w:p>
              </w:tc>
              <w:tc>
                <w:tcPr>
                  <w:tcW w:w="2501" w:type="pct"/>
                </w:tcPr>
                <w:p w14:paraId="646FCAD2"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655DF5B8" w14:textId="77777777" w:rsidTr="004B78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2D6C4C0B" w14:textId="77777777" w:rsidR="004B78BE" w:rsidRDefault="00DF0B3E">
                  <w:r>
                    <w:t>Long-Term Liabilities</w:t>
                  </w:r>
                </w:p>
              </w:tc>
              <w:tc>
                <w:tcPr>
                  <w:tcW w:w="2501" w:type="pct"/>
                </w:tcPr>
                <w:p w14:paraId="2EAE0762" w14:textId="77777777" w:rsidR="004B78BE" w:rsidRDefault="004B78BE">
                  <w:pPr>
                    <w:tabs>
                      <w:tab w:val="decimal" w:pos="1445"/>
                    </w:tabs>
                    <w:cnfStyle w:val="000000010000" w:firstRow="0" w:lastRow="0" w:firstColumn="0" w:lastColumn="0" w:oddVBand="0" w:evenVBand="0" w:oddHBand="0" w:evenHBand="1" w:firstRowFirstColumn="0" w:firstRowLastColumn="0" w:lastRowFirstColumn="0" w:lastRowLastColumn="0"/>
                  </w:pPr>
                </w:p>
              </w:tc>
            </w:tr>
            <w:tr w:rsidR="004B78BE" w14:paraId="2DE676AD" w14:textId="77777777" w:rsidTr="004B78BE">
              <w:tc>
                <w:tcPr>
                  <w:cnfStyle w:val="001000000000" w:firstRow="0" w:lastRow="0" w:firstColumn="1" w:lastColumn="0" w:oddVBand="0" w:evenVBand="0" w:oddHBand="0" w:evenHBand="0" w:firstRowFirstColumn="0" w:firstRowLastColumn="0" w:lastRowFirstColumn="0" w:lastRowLastColumn="0"/>
                  <w:tcW w:w="2499" w:type="pct"/>
                </w:tcPr>
                <w:p w14:paraId="60A879BF" w14:textId="77777777" w:rsidR="004B78BE" w:rsidRDefault="00DF0B3E">
                  <w:r>
                    <w:t>Notes Payable</w:t>
                  </w:r>
                </w:p>
              </w:tc>
              <w:tc>
                <w:tcPr>
                  <w:tcW w:w="2501" w:type="pct"/>
                </w:tcPr>
                <w:p w14:paraId="3A536F6D" w14:textId="77777777" w:rsidR="004B78BE" w:rsidRDefault="004B78BE">
                  <w:pPr>
                    <w:tabs>
                      <w:tab w:val="decimal" w:pos="1445"/>
                    </w:tabs>
                    <w:cnfStyle w:val="000000000000" w:firstRow="0" w:lastRow="0" w:firstColumn="0" w:lastColumn="0" w:oddVBand="0" w:evenVBand="0" w:oddHBand="0" w:evenHBand="0" w:firstRowFirstColumn="0" w:firstRowLastColumn="0" w:lastRowFirstColumn="0" w:lastRowLastColumn="0"/>
                  </w:pPr>
                </w:p>
              </w:tc>
            </w:tr>
            <w:tr w:rsidR="004B78BE" w14:paraId="0E1817F5" w14:textId="77777777" w:rsidTr="004B78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9" w:type="pct"/>
                </w:tcPr>
                <w:p w14:paraId="7D6388A9" w14:textId="77777777" w:rsidR="004B78BE" w:rsidRDefault="00DF0B3E">
                  <w:r>
                    <w:t>Net Worth/Owner’s Equity/Retained Earnings</w:t>
                  </w:r>
                </w:p>
              </w:tc>
              <w:tc>
                <w:tcPr>
                  <w:tcW w:w="2501" w:type="pct"/>
                </w:tcPr>
                <w:p w14:paraId="6E7EB5FA" w14:textId="77777777" w:rsidR="004B78BE" w:rsidRDefault="004B78BE">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4D5BC747" w14:textId="77777777" w:rsidR="004B78BE" w:rsidRDefault="004B78BE"/>
        </w:tc>
      </w:tr>
      <w:tr w:rsidR="004B78BE" w14:paraId="35A0D8A2" w14:textId="77777777">
        <w:tc>
          <w:tcPr>
            <w:tcW w:w="4305" w:type="dxa"/>
          </w:tcPr>
          <w:tbl>
            <w:tblPr>
              <w:tblStyle w:val="FinancialTable"/>
              <w:tblW w:w="0" w:type="auto"/>
              <w:tblLayout w:type="fixed"/>
              <w:tblLook w:val="04C0" w:firstRow="0" w:lastRow="1" w:firstColumn="1" w:lastColumn="0" w:noHBand="0" w:noVBand="1"/>
            </w:tblPr>
            <w:tblGrid>
              <w:gridCol w:w="2147"/>
              <w:gridCol w:w="2148"/>
            </w:tblGrid>
            <w:tr w:rsidR="004B78BE" w14:paraId="48A935F9" w14:textId="77777777" w:rsidTr="004B78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680D56D2" w14:textId="77777777" w:rsidR="004B78BE" w:rsidRDefault="00DF0B3E">
                  <w:r>
                    <w:t>Total Assets:</w:t>
                  </w:r>
                </w:p>
              </w:tc>
              <w:tc>
                <w:tcPr>
                  <w:tcW w:w="2148" w:type="dxa"/>
                </w:tcPr>
                <w:p w14:paraId="62C8B3DE" w14:textId="77777777" w:rsidR="004B78BE" w:rsidRDefault="004B78BE">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1E8861A2" w14:textId="77777777" w:rsidR="004B78BE" w:rsidRDefault="004B78BE"/>
        </w:tc>
        <w:tc>
          <w:tcPr>
            <w:tcW w:w="749" w:type="dxa"/>
          </w:tcPr>
          <w:p w14:paraId="711644F6" w14:textId="77777777" w:rsidR="004B78BE" w:rsidRDefault="004B78BE"/>
        </w:tc>
        <w:tc>
          <w:tcPr>
            <w:tcW w:w="4306" w:type="dxa"/>
          </w:tcPr>
          <w:tbl>
            <w:tblPr>
              <w:tblStyle w:val="FinancialTable"/>
              <w:tblW w:w="0" w:type="auto"/>
              <w:tblLayout w:type="fixed"/>
              <w:tblLook w:val="04C0" w:firstRow="0" w:lastRow="1" w:firstColumn="1" w:lastColumn="0" w:noHBand="0" w:noVBand="1"/>
            </w:tblPr>
            <w:tblGrid>
              <w:gridCol w:w="2147"/>
              <w:gridCol w:w="2148"/>
            </w:tblGrid>
            <w:tr w:rsidR="004B78BE" w14:paraId="4952F538" w14:textId="77777777" w:rsidTr="004B78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7" w:type="dxa"/>
                </w:tcPr>
                <w:p w14:paraId="7E608BA6" w14:textId="77777777" w:rsidR="004B78BE" w:rsidRDefault="00DF0B3E">
                  <w:r>
                    <w:t>Total Liabilities:</w:t>
                  </w:r>
                </w:p>
              </w:tc>
              <w:tc>
                <w:tcPr>
                  <w:tcW w:w="2148" w:type="dxa"/>
                </w:tcPr>
                <w:p w14:paraId="58DA49ED" w14:textId="77777777" w:rsidR="004B78BE" w:rsidRDefault="004B78BE">
                  <w:pPr>
                    <w:tabs>
                      <w:tab w:val="decimal" w:pos="1445"/>
                    </w:tabs>
                    <w:cnfStyle w:val="010000000000" w:firstRow="0" w:lastRow="1" w:firstColumn="0" w:lastColumn="0" w:oddVBand="0" w:evenVBand="0" w:oddHBand="0" w:evenHBand="0" w:firstRowFirstColumn="0" w:firstRowLastColumn="0" w:lastRowFirstColumn="0" w:lastRowLastColumn="0"/>
                  </w:pPr>
                </w:p>
              </w:tc>
            </w:tr>
          </w:tbl>
          <w:p w14:paraId="0E96434F" w14:textId="77777777" w:rsidR="004B78BE" w:rsidRDefault="004B78BE"/>
        </w:tc>
      </w:tr>
    </w:tbl>
    <w:p w14:paraId="76A39BC2" w14:textId="77777777" w:rsidR="004B78BE" w:rsidRDefault="00DF0B3E">
      <w:pPr>
        <w:pStyle w:val="Heading2"/>
      </w:pPr>
      <w:bookmarkStart w:id="52" w:name="_Toc516819296"/>
      <w:r>
        <w:t>Sales Forecast</w:t>
      </w:r>
      <w:bookmarkEnd w:id="52"/>
    </w:p>
    <w:sdt>
      <w:sdtPr>
        <w:rPr>
          <w:color w:val="4C483D" w:themeColor="text2"/>
          <w:sz w:val="20"/>
          <w:szCs w:val="20"/>
        </w:rPr>
        <w:id w:val="2028755536"/>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23C83751"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7D9B6AAB" w14:textId="77777777" w:rsidR="004B78BE" w:rsidRDefault="00DF0B3E">
                <w:pPr>
                  <w:pStyle w:val="Icon"/>
                </w:pPr>
                <w:r>
                  <w:rPr>
                    <w:noProof/>
                  </w:rPr>
                  <mc:AlternateContent>
                    <mc:Choice Requires="wpg">
                      <w:drawing>
                        <wp:inline distT="0" distB="0" distL="0" distR="0" wp14:anchorId="564650D7" wp14:editId="62983340">
                          <wp:extent cx="228600" cy="228600"/>
                          <wp:effectExtent l="0" t="0" r="0" b="0"/>
                          <wp:docPr id="6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0" name="Oval 7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1" name="Freeform 7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3B9DECC"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V3rUTIMFAADwEQAADgAAAAAAAAAAAAAAAAAuAgAAZHJzL2Uyb0Rv&#10;Yy54bWxQSwECLQAUAAYACAAAACEA+AwpmdgAAAADAQAADwAAAAAAAAAAAAAAAADdBwAAZHJzL2Rv&#10;d25yZXYueG1sUEsFBgAAAAAEAAQA8wAAAOIIAAAAAA==&#10;">
                          <v:oval id="Oval 7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" fillcolor="#f24f4f [3204]" stroked="f" strokeweight="0">
                            <v:stroke joinstyle="miter"/>
                            <o:lock v:ext="edit" aspectratio="t"/>
                          </v:oval>
                          <v:shape id="Freeform 7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4E581270"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This information can be shown in chart or table form, either by months, quarters or years, to illustrate the anticipated growth of sales and the accompanying cost of sales.</w:t>
                </w:r>
              </w:p>
            </w:tc>
          </w:tr>
        </w:tbl>
        <w:p w14:paraId="52FEF617" w14:textId="77777777" w:rsidR="004B78BE" w:rsidRDefault="00FA1B7D"/>
      </w:sdtContent>
    </w:sdt>
    <w:p w14:paraId="1A33BE21" w14:textId="77777777" w:rsidR="004B78BE" w:rsidRDefault="00DF0B3E">
      <w:pPr>
        <w:pStyle w:val="Heading2"/>
      </w:pPr>
      <w:bookmarkStart w:id="53" w:name="_Toc516819297"/>
      <w:r>
        <w:t>Milestones</w:t>
      </w:r>
      <w:bookmarkEnd w:id="53"/>
    </w:p>
    <w:sdt>
      <w:sdtPr>
        <w:rPr>
          <w:color w:val="4C483D" w:themeColor="text2"/>
          <w:sz w:val="20"/>
          <w:szCs w:val="20"/>
        </w:rPr>
        <w:id w:val="-2079652407"/>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42A7F483"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4E11AF6F" w14:textId="77777777" w:rsidR="004B78BE" w:rsidRDefault="00DF0B3E">
                <w:pPr>
                  <w:pStyle w:val="Icon"/>
                </w:pPr>
                <w:r>
                  <w:rPr>
                    <w:noProof/>
                  </w:rPr>
                  <mc:AlternateContent>
                    <mc:Choice Requires="wpg">
                      <w:drawing>
                        <wp:inline distT="0" distB="0" distL="0" distR="0" wp14:anchorId="03F314B7" wp14:editId="1F6E6AA1">
                          <wp:extent cx="228600" cy="228600"/>
                          <wp:effectExtent l="0" t="0" r="0" b="0"/>
                          <wp:docPr id="9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04" name="Oval 10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5"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394D41"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">
                          <v:oval id="Oval 10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17841F0D"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This is a list of objectives that your business may be striving to reach, by start and completion dates, and by budget. It can also be presented in a table or chart.</w:t>
                </w:r>
              </w:p>
            </w:tc>
          </w:tr>
        </w:tbl>
        <w:p w14:paraId="405C27AC" w14:textId="77777777" w:rsidR="004B78BE" w:rsidRDefault="00FA1B7D"/>
      </w:sdtContent>
    </w:sdt>
    <w:p w14:paraId="2A6AC269" w14:textId="77777777" w:rsidR="004B78BE" w:rsidRDefault="00DF0B3E">
      <w:pPr>
        <w:pStyle w:val="Heading2"/>
      </w:pPr>
      <w:bookmarkStart w:id="54" w:name="_Toc516819298"/>
      <w:r>
        <w:t>Break-Even Analysis</w:t>
      </w:r>
      <w:bookmarkEnd w:id="54"/>
    </w:p>
    <w:sdt>
      <w:sdtPr>
        <w:rPr>
          <w:color w:val="4C483D" w:themeColor="text2"/>
          <w:sz w:val="20"/>
          <w:szCs w:val="20"/>
        </w:rPr>
        <w:id w:val="716319608"/>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6D70767F"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CB0F036" w14:textId="77777777" w:rsidR="004B78BE" w:rsidRDefault="00DF0B3E">
                <w:pPr>
                  <w:pStyle w:val="Icon"/>
                </w:pPr>
                <w:r>
                  <w:rPr>
                    <w:noProof/>
                  </w:rPr>
                  <mc:AlternateContent>
                    <mc:Choice Requires="wpg">
                      <w:drawing>
                        <wp:inline distT="0" distB="0" distL="0" distR="0" wp14:anchorId="69FD542A" wp14:editId="3692B982">
                          <wp:extent cx="228600" cy="228600"/>
                          <wp:effectExtent l="0" t="0" r="0" b="0"/>
                          <wp:docPr id="41"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2" name="Oval 42"/>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5F48D2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">
                          <v:oval id="Oval 42"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" fillcolor="#f24f4f [3204]" stroked="f" strokeweight="0">
                            <v:stroke joinstyle="miter"/>
                            <o:lock v:ext="edit" aspectratio="t"/>
                          </v:oval>
                          <v:shape id="Freeform 43"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0AFC3F0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Use this section to evaluate your business profitability. You can measure how close you are to achieving that break-even point when your expenses are covered by the amount of your sales and are on the brink of profitability.</w:t>
                </w:r>
              </w:p>
              <w:p w14:paraId="0A0BC418"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A break-even analysis can tell you what sales volume you are going to need in order to generate a profit. It can also be used as a guide in setting prices.</w:t>
                </w:r>
              </w:p>
              <w:p w14:paraId="006E958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 xml:space="preserve">There are three basic ways to increase the profits of your business: generate more sales, raise prices, and/or lower costs. All can impact your business: if you raise prices, you may no longer be competitive; if </w:t>
                </w:r>
                <w:r>
                  <w:lastRenderedPageBreak/>
                  <w:t>you generate more sales, you may need added personnel to service those sales which would increase your costs. Lowering the fixed costs your business must pay each month will have a greater impact on the profit margin than changing variable costs.</w:t>
                </w:r>
              </w:p>
              <w:p w14:paraId="2D6C0AFB"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Fixed costs:</w:t>
                </w:r>
                <w:r>
                  <w:t xml:space="preserve"> Rent, insurance, salaries, etc.</w:t>
                </w:r>
              </w:p>
              <w:p w14:paraId="24EE00F9"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Variable costs:</w:t>
                </w:r>
                <w:r>
                  <w:t xml:space="preserve"> The cost at which you buy products, supplies, etc.</w:t>
                </w:r>
              </w:p>
              <w:p w14:paraId="59A821D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Contribution Margin:</w:t>
                </w:r>
                <w:r>
                  <w:t xml:space="preserve"> This is the selling price minus the variable costs. It measures the dollars available to pay the fixed costs and make a profit.</w:t>
                </w:r>
              </w:p>
              <w:p w14:paraId="222815D5"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Contribution Margin Ratio:</w:t>
                </w:r>
                <w:r>
                  <w:t xml:space="preserve"> This is the amount of total sales minus the variable costs, divided by the total sales. It measures the percentage of each sales dollar to pay fixed costs and make a profit.</w:t>
                </w:r>
              </w:p>
              <w:p w14:paraId="76DA55CE"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Break-even Point:</w:t>
                </w:r>
                <w:r>
                  <w:t xml:space="preserve"> This is the amount when the total sales equals the total expenses. It represents the minimum sales dollar you need to reach before you make a profit.</w:t>
                </w:r>
              </w:p>
              <w:p w14:paraId="311AC057"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Break-even Point in Units:</w:t>
                </w:r>
                <w:r>
                  <w:t xml:space="preserve"> For applicable businesses, this is the total of fixes costs divided by the unit selling price minus the variable costs per unit. It tells you how many units you need to sell before you make a profit.</w:t>
                </w:r>
              </w:p>
              <w:p w14:paraId="6A5190DC"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Break-even Point in Dollars:</w:t>
                </w:r>
                <w:r>
                  <w:t xml:space="preserve"> This is the total amount of fixed costs divided by the contribution margin ratio. It is a method of calculating the minimum sales dollar to reach before you make a profit.</w:t>
                </w:r>
              </w:p>
              <w:p w14:paraId="562F3E28"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rPr>
                    <w:b/>
                    <w:bCs/>
                  </w:rPr>
                  <w:t>Note</w:t>
                </w:r>
                <w:r>
                  <w:t>: If the sales dollars are below the break-even point, your business is losing money.</w:t>
                </w:r>
              </w:p>
            </w:tc>
          </w:tr>
        </w:tbl>
        <w:p w14:paraId="0E7ECA8B" w14:textId="77777777" w:rsidR="004B78BE" w:rsidRDefault="00FA1B7D"/>
      </w:sdtContent>
    </w:sdt>
    <w:p w14:paraId="57471FCE" w14:textId="5363A7E8" w:rsidR="00940CFB" w:rsidRDefault="00940CFB" w:rsidP="00940CFB">
      <w:pPr>
        <w:pStyle w:val="Heading2"/>
      </w:pPr>
      <w:bookmarkStart w:id="55" w:name="_Toc516819299"/>
      <w:r>
        <w:t>Six Sigm</w:t>
      </w:r>
      <w:r w:rsidR="00AA5A1C">
        <w:t>a Tools and Methodologies</w:t>
      </w:r>
      <w:bookmarkEnd w:id="55"/>
    </w:p>
    <w:sdt>
      <w:sdtPr>
        <w:rPr>
          <w:b/>
          <w:bCs/>
          <w:color w:val="4C483D" w:themeColor="text2"/>
          <w:sz w:val="20"/>
          <w:szCs w:val="20"/>
        </w:rPr>
        <w:id w:val="-495804548"/>
        <w:placeholder>
          <w:docPart w:val="88011977720A438D8EE6451B18A30113"/>
        </w:placeholder>
        <w:temporary/>
        <w:showingPlcHdr/>
        <w15:appearance w15:val="hidden"/>
      </w:sdtPr>
      <w:sdtEndPr>
        <w:rPr>
          <w:sz w:val="26"/>
          <w:szCs w:val="26"/>
        </w:r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940CFB" w14:paraId="0BCE43A1" w14:textId="77777777" w:rsidTr="00002236">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5E9BF84D" w14:textId="77777777" w:rsidR="00940CFB" w:rsidRDefault="00940CFB" w:rsidP="00002236">
                <w:pPr>
                  <w:pStyle w:val="Icon"/>
                </w:pPr>
                <w:r>
                  <w:rPr>
                    <w:noProof/>
                  </w:rPr>
                  <mc:AlternateContent>
                    <mc:Choice Requires="wpg">
                      <w:drawing>
                        <wp:inline distT="0" distB="0" distL="0" distR="0" wp14:anchorId="79C98654" wp14:editId="43333D61">
                          <wp:extent cx="228600" cy="228600"/>
                          <wp:effectExtent l="0" t="0" r="0" b="0"/>
                          <wp:docPr id="147"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8" name="Oval 14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49" name="Freeform 10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831C47A"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">
                          <v:oval id="Oval 148"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" fillcolor="#f24f4f [3204]" stroked="f" strokeweight="0">
                            <v:stroke joinstyle="miter"/>
                            <o:lock v:ext="edit" aspectratio="t"/>
                          </v:oval>
                          <v:shape id="Freeform 10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20919357" w14:textId="4C7FF5D2" w:rsidR="00940CFB" w:rsidRDefault="00AA5A1C" w:rsidP="00AA5A1C">
                <w:pPr>
                  <w:pStyle w:val="TipText"/>
                  <w:tabs>
                    <w:tab w:val="left" w:pos="1388"/>
                  </w:tabs>
                  <w:cnfStyle w:val="000000000000" w:firstRow="0" w:lastRow="0" w:firstColumn="0" w:lastColumn="0" w:oddVBand="0" w:evenVBand="0" w:oddHBand="0" w:evenHBand="0" w:firstRowFirstColumn="0" w:firstRowLastColumn="0" w:lastRowFirstColumn="0" w:lastRowLastColumn="0"/>
                </w:pPr>
                <w:r>
                  <w:t xml:space="preserve">Throughout our book and this business plan Six Sigma </w:t>
                </w:r>
                <w:r w:rsidR="001C2580">
                  <w:t xml:space="preserve">tools and methodologies were identified for use.  </w:t>
                </w:r>
                <w:r w:rsidR="000F54C2">
                  <w:t xml:space="preserve">When obtaining financing, these tools will provide how details were </w:t>
                </w:r>
                <w:r w:rsidR="00E73943">
                  <w:t>derived.  Minimum tools:  Personal and Business SWOTs, use of GEMBA</w:t>
                </w:r>
                <w:r w:rsidR="006051DC">
                  <w:t>, VOC to determine customer requirements,</w:t>
                </w:r>
                <w:r w:rsidR="007C09D3">
                  <w:t xml:space="preserve"> Process Management tools, </w:t>
                </w:r>
                <w:r w:rsidR="00AC40B8">
                  <w:t xml:space="preserve">and </w:t>
                </w:r>
                <w:r w:rsidR="007C09D3">
                  <w:t>Value Stream Analysis</w:t>
                </w:r>
                <w:r w:rsidR="00AC40B8">
                  <w:t>.</w:t>
                </w:r>
                <w:r w:rsidR="00E73943">
                  <w:t xml:space="preserve"> </w:t>
                </w:r>
                <w:r>
                  <w:tab/>
                </w:r>
              </w:p>
            </w:tc>
          </w:tr>
        </w:tbl>
        <w:p w14:paraId="187DF029" w14:textId="030534DC" w:rsidR="00940CFB" w:rsidRDefault="00FA1B7D">
          <w:pPr>
            <w:pStyle w:val="Heading2"/>
          </w:pPr>
        </w:p>
      </w:sdtContent>
    </w:sdt>
    <w:p w14:paraId="312CF942" w14:textId="18B5FB7F" w:rsidR="004B78BE" w:rsidRDefault="00DF0B3E">
      <w:pPr>
        <w:pStyle w:val="Heading2"/>
      </w:pPr>
      <w:bookmarkStart w:id="56" w:name="_Toc516819300"/>
      <w:r>
        <w:t>Miscellaneous Documents</w:t>
      </w:r>
      <w:bookmarkEnd w:id="56"/>
    </w:p>
    <w:sdt>
      <w:sdtPr>
        <w:rPr>
          <w:color w:val="4C483D" w:themeColor="text2"/>
          <w:sz w:val="20"/>
          <w:szCs w:val="20"/>
        </w:rPr>
        <w:id w:val="2121636146"/>
        <w:placeholder>
          <w:docPart w:val="4C867A6A397F468F8AB0A8483CB92207"/>
        </w:placeholder>
        <w:temporary/>
        <w:showingPlcHdr/>
        <w15:appearance w15:val="hidden"/>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48"/>
            <w:gridCol w:w="8738"/>
          </w:tblGrid>
          <w:tr w:rsidR="004B78BE" w14:paraId="395BDC29" w14:textId="77777777">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14:paraId="25632CC0" w14:textId="77777777" w:rsidR="004B78BE" w:rsidRDefault="00DF0B3E">
                <w:pPr>
                  <w:pStyle w:val="Icon"/>
                </w:pPr>
                <w:r>
                  <w:rPr>
                    <w:noProof/>
                  </w:rPr>
                  <mc:AlternateContent>
                    <mc:Choice Requires="wpg">
                      <w:drawing>
                        <wp:inline distT="0" distB="0" distL="0" distR="0" wp14:anchorId="35E3796F" wp14:editId="72B65C8E">
                          <wp:extent cx="228600" cy="228600"/>
                          <wp:effectExtent l="0" t="0" r="0" b="0"/>
                          <wp:docPr id="109"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0" name="Oval 11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11" name="Freeform 11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358788"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8lJFmhQUAAPURAAAOAAAAAAAAAAAAAAAAAC4CAABkcnMvZTJv&#10;RG9jLnhtbFBLAQItABQABgAIAAAAIQD4DCmZ2AAAAAMBAAAPAAAAAAAAAAAAAAAAAN8HAABkcnMv&#10;ZG93bnJldi54bWxQSwUGAAAAAAQABADzAAAA5AgAAAAA&#10;">
                          <v:oval id="Oval 110"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" fillcolor="#f24f4f [3204]" stroked="f" strokeweight="0">
                            <v:stroke joinstyle="miter"/>
                            <o:lock v:ext="edit" aspectratio="t"/>
                          </v:oval>
                          <v:shape id="Freeform 111"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14:paraId="68B87812" w14:textId="77777777" w:rsidR="004B78BE" w:rsidRDefault="00DF0B3E">
                <w:pPr>
                  <w:pStyle w:val="TipText"/>
                  <w:cnfStyle w:val="000000000000" w:firstRow="0" w:lastRow="0" w:firstColumn="0" w:lastColumn="0" w:oddVBand="0" w:evenVBand="0" w:oddHBand="0" w:evenHBand="0" w:firstRowFirstColumn="0" w:firstRowLastColumn="0" w:lastRowFirstColumn="0" w:lastRowLastColumn="0"/>
                </w:pPr>
                <w:r>
                  <w:t>In order to back up the statements you may have made in your business plan, you may need to include any or all of the following documents in your appendix:</w:t>
                </w:r>
              </w:p>
              <w:p w14:paraId="07E33ED5"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resumes</w:t>
                </w:r>
              </w:p>
              <w:p w14:paraId="33EE2142"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financial statements</w:t>
                </w:r>
              </w:p>
              <w:p w14:paraId="517EBD70"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Credit reports, business and personal</w:t>
                </w:r>
              </w:p>
              <w:p w14:paraId="06365113"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Copies of leases</w:t>
                </w:r>
              </w:p>
              <w:p w14:paraId="6CD10224"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Letter of reference</w:t>
                </w:r>
              </w:p>
              <w:p w14:paraId="294C20C8"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Contracts</w:t>
                </w:r>
              </w:p>
              <w:p w14:paraId="68925C50"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Legal documents</w:t>
                </w:r>
              </w:p>
              <w:p w14:paraId="51EC6A17"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Personal and business tax returns</w:t>
                </w:r>
              </w:p>
              <w:p w14:paraId="75AEC5F3"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Miscellaneous relevant documents.</w:t>
                </w:r>
              </w:p>
              <w:p w14:paraId="4CECF410" w14:textId="77777777" w:rsidR="004B78BE" w:rsidRDefault="00DF0B3E">
                <w:pPr>
                  <w:pStyle w:val="TipText"/>
                  <w:numPr>
                    <w:ilvl w:val="0"/>
                    <w:numId w:val="2"/>
                  </w:numPr>
                  <w:cnfStyle w:val="000000000000" w:firstRow="0" w:lastRow="0" w:firstColumn="0" w:lastColumn="0" w:oddVBand="0" w:evenVBand="0" w:oddHBand="0" w:evenHBand="0" w:firstRowFirstColumn="0" w:firstRowLastColumn="0" w:lastRowFirstColumn="0" w:lastRowLastColumn="0"/>
                </w:pPr>
                <w:r>
                  <w:t>Photographs</w:t>
                </w:r>
              </w:p>
            </w:tc>
          </w:tr>
        </w:tbl>
        <w:p w14:paraId="1419DC47" w14:textId="77777777" w:rsidR="004B78BE" w:rsidRDefault="00FA1B7D"/>
      </w:sdtContent>
    </w:sdt>
    <w:sectPr w:rsidR="004B78BE">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23AF" w14:textId="77777777" w:rsidR="00FA1B7D" w:rsidRDefault="00FA1B7D">
      <w:pPr>
        <w:spacing w:after="0" w:line="240" w:lineRule="auto"/>
      </w:pPr>
      <w:r>
        <w:separator/>
      </w:r>
    </w:p>
  </w:endnote>
  <w:endnote w:type="continuationSeparator" w:id="0">
    <w:p w14:paraId="44ECFB39" w14:textId="77777777" w:rsidR="00FA1B7D" w:rsidRDefault="00FA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99010"/>
      <w:docPartObj>
        <w:docPartGallery w:val="Page Numbers (Bottom of Page)"/>
        <w:docPartUnique/>
      </w:docPartObj>
    </w:sdtPr>
    <w:sdtEndPr>
      <w:rPr>
        <w:noProof/>
      </w:rPr>
    </w:sdtEndPr>
    <w:sdtContent>
      <w:p w14:paraId="043F5801" w14:textId="3561D4CE" w:rsidR="007A5272" w:rsidRDefault="007A52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CB49FE" w14:textId="2420E543" w:rsidR="007A5272" w:rsidRDefault="007A5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36CC" w14:textId="6B01615E" w:rsidR="007A5272" w:rsidRDefault="00FA1B7D">
    <w:pPr>
      <w:pStyle w:val="Footer"/>
    </w:pPr>
    <w:sdt>
      <w:sdtPr>
        <w:alias w:val="Title"/>
        <w:tag w:val=""/>
        <w:id w:val="280004402"/>
        <w:placeholder>
          <w:docPart w:val="5C66A94E1CDF4E448F9D290CA487061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7A5272">
          <w:t>[Business Plan Title]</w:t>
        </w:r>
      </w:sdtContent>
    </w:sdt>
    <w:r w:rsidR="007A5272">
      <w:t xml:space="preserve"> - </w:t>
    </w:r>
    <w:sdt>
      <w:sdtPr>
        <w:alias w:val="Date"/>
        <w:tag w:val=""/>
        <w:id w:val="-1976370188"/>
        <w:placeholder>
          <w:docPart w:val="EF84D88B28E14CEEA1F0577D39ABF445"/>
        </w:placeholder>
        <w:showingPlcHdr/>
        <w:dataBinding w:prefixMappings="xmlns:ns0='http://schemas.microsoft.com/office/2006/coverPageProps' " w:xpath="/ns0:CoverPageProperties[1]/ns0:PublishDate[1]" w:storeItemID="{55AF091B-3C7A-41E3-B477-F2FDAA23CFDA}"/>
        <w:date>
          <w:dateFormat w:val="MMMM yyyy"/>
          <w:lid w:val="en-US"/>
          <w:storeMappedDataAs w:val="dateTime"/>
          <w:calendar w:val="gregorian"/>
        </w:date>
      </w:sdtPr>
      <w:sdtEndPr/>
      <w:sdtContent>
        <w:r w:rsidR="007A5272">
          <w:t>[Select Date]</w:t>
        </w:r>
      </w:sdtContent>
    </w:sdt>
    <w:r w:rsidR="007A5272">
      <w:ptab w:relativeTo="margin" w:alignment="right" w:leader="none"/>
    </w:r>
    <w:r w:rsidR="007A5272">
      <w:fldChar w:fldCharType="begin"/>
    </w:r>
    <w:r w:rsidR="007A5272">
      <w:instrText xml:space="preserve"> PAGE   \* MERGEFORMAT </w:instrText>
    </w:r>
    <w:r w:rsidR="007A5272">
      <w:fldChar w:fldCharType="separate"/>
    </w:r>
    <w:r w:rsidR="007A5272">
      <w:rPr>
        <w:noProof/>
      </w:rPr>
      <w:t>13</w:t>
    </w:r>
    <w:r w:rsidR="007A527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F7263" w14:textId="77777777" w:rsidR="00FA1B7D" w:rsidRDefault="00FA1B7D">
      <w:pPr>
        <w:spacing w:after="0" w:line="240" w:lineRule="auto"/>
      </w:pPr>
      <w:r>
        <w:separator/>
      </w:r>
    </w:p>
  </w:footnote>
  <w:footnote w:type="continuationSeparator" w:id="0">
    <w:p w14:paraId="55ED356A" w14:textId="77777777" w:rsidR="00FA1B7D" w:rsidRDefault="00FA1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37F37"/>
    <w:multiLevelType w:val="hybridMultilevel"/>
    <w:tmpl w:val="5052BCC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F27B1"/>
    <w:multiLevelType w:val="hybridMultilevel"/>
    <w:tmpl w:val="72963D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A0"/>
    <w:rsid w:val="0000017A"/>
    <w:rsid w:val="00002236"/>
    <w:rsid w:val="000034BE"/>
    <w:rsid w:val="00011CE3"/>
    <w:rsid w:val="00015981"/>
    <w:rsid w:val="000252F3"/>
    <w:rsid w:val="000258A2"/>
    <w:rsid w:val="000319ED"/>
    <w:rsid w:val="00032100"/>
    <w:rsid w:val="00036FED"/>
    <w:rsid w:val="0004761B"/>
    <w:rsid w:val="00060D2C"/>
    <w:rsid w:val="00071E18"/>
    <w:rsid w:val="000D2CB6"/>
    <w:rsid w:val="000E0C26"/>
    <w:rsid w:val="000E6449"/>
    <w:rsid w:val="000F54C2"/>
    <w:rsid w:val="000F64A6"/>
    <w:rsid w:val="00103050"/>
    <w:rsid w:val="00103D40"/>
    <w:rsid w:val="0010618A"/>
    <w:rsid w:val="00107763"/>
    <w:rsid w:val="001351FF"/>
    <w:rsid w:val="00135F55"/>
    <w:rsid w:val="00137A43"/>
    <w:rsid w:val="001405A1"/>
    <w:rsid w:val="001466D2"/>
    <w:rsid w:val="001570E6"/>
    <w:rsid w:val="0016044A"/>
    <w:rsid w:val="001911A4"/>
    <w:rsid w:val="001927BC"/>
    <w:rsid w:val="0019504A"/>
    <w:rsid w:val="001A36F8"/>
    <w:rsid w:val="001A71AD"/>
    <w:rsid w:val="001B5BFB"/>
    <w:rsid w:val="001C2580"/>
    <w:rsid w:val="001C6FB1"/>
    <w:rsid w:val="001F40B2"/>
    <w:rsid w:val="001F5754"/>
    <w:rsid w:val="001F5952"/>
    <w:rsid w:val="0020513E"/>
    <w:rsid w:val="00253232"/>
    <w:rsid w:val="00282A4C"/>
    <w:rsid w:val="00293C03"/>
    <w:rsid w:val="002A54A6"/>
    <w:rsid w:val="002D0C43"/>
    <w:rsid w:val="002D677F"/>
    <w:rsid w:val="002E0962"/>
    <w:rsid w:val="002E5870"/>
    <w:rsid w:val="002F0A0F"/>
    <w:rsid w:val="00313DA3"/>
    <w:rsid w:val="003218A5"/>
    <w:rsid w:val="003225E2"/>
    <w:rsid w:val="003226EB"/>
    <w:rsid w:val="00355E8A"/>
    <w:rsid w:val="00391FB2"/>
    <w:rsid w:val="00396D14"/>
    <w:rsid w:val="003A4349"/>
    <w:rsid w:val="003B0AD4"/>
    <w:rsid w:val="003B29B8"/>
    <w:rsid w:val="003D3368"/>
    <w:rsid w:val="003E669B"/>
    <w:rsid w:val="003F17EE"/>
    <w:rsid w:val="0040162F"/>
    <w:rsid w:val="004035C2"/>
    <w:rsid w:val="00425100"/>
    <w:rsid w:val="00444E43"/>
    <w:rsid w:val="00447D67"/>
    <w:rsid w:val="004506AE"/>
    <w:rsid w:val="00452188"/>
    <w:rsid w:val="00455766"/>
    <w:rsid w:val="00464EE4"/>
    <w:rsid w:val="004715B2"/>
    <w:rsid w:val="00474AB6"/>
    <w:rsid w:val="004759CD"/>
    <w:rsid w:val="00487D7A"/>
    <w:rsid w:val="00491134"/>
    <w:rsid w:val="004A64F7"/>
    <w:rsid w:val="004B5030"/>
    <w:rsid w:val="004B78BE"/>
    <w:rsid w:val="004E57EA"/>
    <w:rsid w:val="00533197"/>
    <w:rsid w:val="00543BB1"/>
    <w:rsid w:val="00557E89"/>
    <w:rsid w:val="005644F8"/>
    <w:rsid w:val="0057082F"/>
    <w:rsid w:val="005837FE"/>
    <w:rsid w:val="00585E16"/>
    <w:rsid w:val="00594A49"/>
    <w:rsid w:val="005E4603"/>
    <w:rsid w:val="005F3238"/>
    <w:rsid w:val="005F7248"/>
    <w:rsid w:val="005F7A07"/>
    <w:rsid w:val="006051DC"/>
    <w:rsid w:val="00610DFC"/>
    <w:rsid w:val="00623A76"/>
    <w:rsid w:val="006265A8"/>
    <w:rsid w:val="0063319E"/>
    <w:rsid w:val="00650C4E"/>
    <w:rsid w:val="00655D98"/>
    <w:rsid w:val="006634B8"/>
    <w:rsid w:val="00667C42"/>
    <w:rsid w:val="006946A0"/>
    <w:rsid w:val="00697D82"/>
    <w:rsid w:val="00697ED0"/>
    <w:rsid w:val="006A75F1"/>
    <w:rsid w:val="006B79A4"/>
    <w:rsid w:val="006E4DD2"/>
    <w:rsid w:val="006F7257"/>
    <w:rsid w:val="00702F4D"/>
    <w:rsid w:val="0070607A"/>
    <w:rsid w:val="0071721A"/>
    <w:rsid w:val="0074757D"/>
    <w:rsid w:val="00760668"/>
    <w:rsid w:val="00765776"/>
    <w:rsid w:val="00792674"/>
    <w:rsid w:val="007A5272"/>
    <w:rsid w:val="007B55C3"/>
    <w:rsid w:val="007C09D3"/>
    <w:rsid w:val="007C1361"/>
    <w:rsid w:val="007C139B"/>
    <w:rsid w:val="00812B99"/>
    <w:rsid w:val="008177B2"/>
    <w:rsid w:val="00851F56"/>
    <w:rsid w:val="00884A03"/>
    <w:rsid w:val="008918E7"/>
    <w:rsid w:val="008A0869"/>
    <w:rsid w:val="008B2268"/>
    <w:rsid w:val="008C7779"/>
    <w:rsid w:val="008E1833"/>
    <w:rsid w:val="008E756F"/>
    <w:rsid w:val="008F5AA8"/>
    <w:rsid w:val="008F6F70"/>
    <w:rsid w:val="00902B6F"/>
    <w:rsid w:val="00940CFB"/>
    <w:rsid w:val="00943E3D"/>
    <w:rsid w:val="0094674E"/>
    <w:rsid w:val="0095747A"/>
    <w:rsid w:val="009641B5"/>
    <w:rsid w:val="00964A5A"/>
    <w:rsid w:val="00966FDD"/>
    <w:rsid w:val="00972842"/>
    <w:rsid w:val="00983A84"/>
    <w:rsid w:val="0099557D"/>
    <w:rsid w:val="009B6DE5"/>
    <w:rsid w:val="009D3D4D"/>
    <w:rsid w:val="009D4860"/>
    <w:rsid w:val="009F75E0"/>
    <w:rsid w:val="009F7B26"/>
    <w:rsid w:val="00A17204"/>
    <w:rsid w:val="00A22AB4"/>
    <w:rsid w:val="00A34A02"/>
    <w:rsid w:val="00A409D8"/>
    <w:rsid w:val="00A90C50"/>
    <w:rsid w:val="00A95046"/>
    <w:rsid w:val="00A95FEA"/>
    <w:rsid w:val="00AA5A1C"/>
    <w:rsid w:val="00AB73A1"/>
    <w:rsid w:val="00AC40B8"/>
    <w:rsid w:val="00AE1DB3"/>
    <w:rsid w:val="00AF1353"/>
    <w:rsid w:val="00B13850"/>
    <w:rsid w:val="00B23299"/>
    <w:rsid w:val="00B26409"/>
    <w:rsid w:val="00B40561"/>
    <w:rsid w:val="00B44127"/>
    <w:rsid w:val="00B50DC6"/>
    <w:rsid w:val="00B5690D"/>
    <w:rsid w:val="00B672CE"/>
    <w:rsid w:val="00B739FC"/>
    <w:rsid w:val="00B82BE1"/>
    <w:rsid w:val="00B93669"/>
    <w:rsid w:val="00BC045F"/>
    <w:rsid w:val="00BE6C5D"/>
    <w:rsid w:val="00BF2233"/>
    <w:rsid w:val="00C06C78"/>
    <w:rsid w:val="00C074D3"/>
    <w:rsid w:val="00C278BB"/>
    <w:rsid w:val="00C313EC"/>
    <w:rsid w:val="00C33E44"/>
    <w:rsid w:val="00C71F22"/>
    <w:rsid w:val="00C90949"/>
    <w:rsid w:val="00C97DA6"/>
    <w:rsid w:val="00CA2957"/>
    <w:rsid w:val="00CA7735"/>
    <w:rsid w:val="00CB7694"/>
    <w:rsid w:val="00CC0C41"/>
    <w:rsid w:val="00CD01CE"/>
    <w:rsid w:val="00CE4217"/>
    <w:rsid w:val="00CF3A48"/>
    <w:rsid w:val="00CF68FE"/>
    <w:rsid w:val="00CF79A4"/>
    <w:rsid w:val="00D0081E"/>
    <w:rsid w:val="00D14C30"/>
    <w:rsid w:val="00D3328A"/>
    <w:rsid w:val="00D33F36"/>
    <w:rsid w:val="00D3570A"/>
    <w:rsid w:val="00D63DFD"/>
    <w:rsid w:val="00D81030"/>
    <w:rsid w:val="00D960D7"/>
    <w:rsid w:val="00DA7916"/>
    <w:rsid w:val="00DA7EF1"/>
    <w:rsid w:val="00DC266E"/>
    <w:rsid w:val="00DD77EA"/>
    <w:rsid w:val="00DD7898"/>
    <w:rsid w:val="00DE0D29"/>
    <w:rsid w:val="00DE6F12"/>
    <w:rsid w:val="00DF0B3E"/>
    <w:rsid w:val="00E0673B"/>
    <w:rsid w:val="00E13077"/>
    <w:rsid w:val="00E16B6B"/>
    <w:rsid w:val="00E345FE"/>
    <w:rsid w:val="00E41674"/>
    <w:rsid w:val="00E61FFA"/>
    <w:rsid w:val="00E6423B"/>
    <w:rsid w:val="00E67BF7"/>
    <w:rsid w:val="00E73943"/>
    <w:rsid w:val="00E825F5"/>
    <w:rsid w:val="00EC046D"/>
    <w:rsid w:val="00EC3D08"/>
    <w:rsid w:val="00ED570C"/>
    <w:rsid w:val="00EF248A"/>
    <w:rsid w:val="00F11B44"/>
    <w:rsid w:val="00F1496B"/>
    <w:rsid w:val="00F177F6"/>
    <w:rsid w:val="00F30A3F"/>
    <w:rsid w:val="00F35F0D"/>
    <w:rsid w:val="00F51CFD"/>
    <w:rsid w:val="00F55258"/>
    <w:rsid w:val="00F66EB0"/>
    <w:rsid w:val="00F95C3E"/>
    <w:rsid w:val="00FA1B7D"/>
    <w:rsid w:val="00FC0D29"/>
    <w:rsid w:val="00FE1AE9"/>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51FFA"/>
  <w15:chartTrackingRefBased/>
  <w15:docId w15:val="{196BE159-8217-4955-A6E4-C342F4F2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9641B5"/>
    <w:pPr>
      <w:spacing w:after="600" w:line="240" w:lineRule="auto"/>
      <w:contextualSpacing/>
    </w:pPr>
    <w:rPr>
      <w:rFonts w:asciiTheme="majorHAnsi" w:eastAsiaTheme="majorEastAsia" w:hAnsiTheme="majorHAnsi" w:cstheme="majorBidi"/>
      <w:color w:val="F24F4F" w:themeColor="accent1"/>
      <w:kern w:val="28"/>
      <w:sz w:val="72"/>
      <w:szCs w:val="96"/>
    </w:rPr>
  </w:style>
  <w:style w:type="character" w:customStyle="1" w:styleId="TitleChar">
    <w:name w:val="Title Char"/>
    <w:basedOn w:val="DefaultParagraphFont"/>
    <w:link w:val="Title"/>
    <w:uiPriority w:val="10"/>
    <w:rsid w:val="009641B5"/>
    <w:rPr>
      <w:rFonts w:asciiTheme="majorHAnsi" w:eastAsiaTheme="majorEastAsia" w:hAnsiTheme="majorHAnsi" w:cstheme="majorBidi"/>
      <w:color w:val="F24F4F" w:themeColor="accent1"/>
      <w:kern w:val="28"/>
      <w:sz w:val="72"/>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1"/>
    <w:qFormat/>
    <w:rsid w:val="006946A0"/>
    <w:pPr>
      <w:spacing w:after="200" w:line="276" w:lineRule="auto"/>
      <w:ind w:left="720"/>
      <w:contextualSpacing/>
    </w:pPr>
    <w:rPr>
      <w:rFonts w:ascii="Times New Roman" w:eastAsiaTheme="minorHAnsi" w:hAnsi="Times New Roman"/>
      <w:color w:val="auto"/>
      <w:sz w:val="24"/>
      <w:szCs w:val="22"/>
      <w:lang w:eastAsia="en-US"/>
    </w:rPr>
  </w:style>
  <w:style w:type="paragraph" w:styleId="BalloonText">
    <w:name w:val="Balloon Text"/>
    <w:basedOn w:val="Normal"/>
    <w:link w:val="BalloonTextChar"/>
    <w:uiPriority w:val="99"/>
    <w:semiHidden/>
    <w:unhideWhenUsed/>
    <w:rsid w:val="00396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14"/>
    <w:rPr>
      <w:rFonts w:ascii="Segoe UI" w:hAnsi="Segoe UI" w:cs="Segoe UI"/>
      <w:sz w:val="18"/>
      <w:szCs w:val="18"/>
    </w:rPr>
  </w:style>
  <w:style w:type="paragraph" w:styleId="NormalWeb">
    <w:name w:val="Normal (Web)"/>
    <w:basedOn w:val="Normal"/>
    <w:uiPriority w:val="99"/>
    <w:semiHidden/>
    <w:unhideWhenUsed/>
    <w:rsid w:val="00F35F0D"/>
    <w:pPr>
      <w:spacing w:before="100" w:beforeAutospacing="1" w:after="100" w:afterAutospacing="1" w:line="240" w:lineRule="auto"/>
    </w:pPr>
    <w:rPr>
      <w:rFonts w:ascii="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8655">
      <w:bodyDiv w:val="1"/>
      <w:marLeft w:val="0"/>
      <w:marRight w:val="0"/>
      <w:marTop w:val="0"/>
      <w:marBottom w:val="0"/>
      <w:divBdr>
        <w:top w:val="none" w:sz="0" w:space="0" w:color="auto"/>
        <w:left w:val="none" w:sz="0" w:space="0" w:color="auto"/>
        <w:bottom w:val="none" w:sz="0" w:space="0" w:color="auto"/>
        <w:right w:val="none" w:sz="0" w:space="0" w:color="auto"/>
      </w:divBdr>
    </w:div>
    <w:div w:id="57103856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42514417">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99965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jar\AppData\Roaming\Microsoft\Templates\Business%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Local Market Growth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64213607914395"/>
          <c:y val="0.26758355205599299"/>
          <c:w val="0.6188244498283868"/>
          <c:h val="0.61133333333333328"/>
        </c:manualLayout>
      </c:layout>
      <c:lineChart>
        <c:grouping val="standard"/>
        <c:varyColors val="0"/>
        <c:ser>
          <c:idx val="2"/>
          <c:order val="0"/>
          <c:tx>
            <c:strRef>
              <c:f>Sheet1!$A$2</c:f>
              <c:strCache>
                <c:ptCount val="1"/>
                <c:pt idx="0">
                  <c:v>Potential Customers</c:v>
                </c:pt>
              </c:strCache>
            </c:strRef>
          </c:tx>
          <c:spPr>
            <a:ln w="28575" cap="rnd">
              <a:solidFill>
                <a:schemeClr val="accent1">
                  <a:tint val="65000"/>
                </a:schemeClr>
              </a:solidFill>
              <a:round/>
            </a:ln>
            <a:effectLst/>
          </c:spPr>
          <c:marker>
            <c:symbol val="none"/>
          </c:marker>
          <c:cat>
            <c:strRef>
              <c:f>Sheet1!$B$1:$D$1</c:f>
              <c:strCache>
                <c:ptCount val="3"/>
                <c:pt idx="0">
                  <c:v>2008</c:v>
                </c:pt>
                <c:pt idx="1">
                  <c:v>2012</c:v>
                </c:pt>
                <c:pt idx="2">
                  <c:v>2016</c:v>
                </c:pt>
              </c:strCache>
            </c:strRef>
          </c:cat>
          <c:val>
            <c:numRef>
              <c:f>Sheet1!$B$2:$D$2</c:f>
              <c:numCache>
                <c:formatCode>0%</c:formatCode>
                <c:ptCount val="3"/>
                <c:pt idx="0">
                  <c:v>0.06</c:v>
                </c:pt>
                <c:pt idx="1">
                  <c:v>0.15</c:v>
                </c:pt>
                <c:pt idx="2">
                  <c:v>0.28000000000000003</c:v>
                </c:pt>
              </c:numCache>
            </c:numRef>
          </c:val>
          <c:smooth val="0"/>
          <c:extLst>
            <c:ext xmlns:c16="http://schemas.microsoft.com/office/drawing/2014/chart" uri="{C3380CC4-5D6E-409C-BE32-E72D297353CC}">
              <c16:uniqueId val="{00000000-4A3A-4A6B-8F0C-26C9E0DB079F}"/>
            </c:ext>
          </c:extLst>
        </c:ser>
        <c:ser>
          <c:idx val="0"/>
          <c:order val="1"/>
          <c:tx>
            <c:strRef>
              <c:f>Sheet1!$A$3</c:f>
              <c:strCache>
                <c:ptCount val="1"/>
                <c:pt idx="0">
                  <c:v>New Homes</c:v>
                </c:pt>
              </c:strCache>
            </c:strRef>
          </c:tx>
          <c:spPr>
            <a:ln w="28575" cap="rnd">
              <a:solidFill>
                <a:schemeClr val="accent1">
                  <a:shade val="65000"/>
                </a:schemeClr>
              </a:solidFill>
              <a:round/>
            </a:ln>
            <a:effectLst/>
          </c:spPr>
          <c:marker>
            <c:symbol val="none"/>
          </c:marker>
          <c:cat>
            <c:strRef>
              <c:f>Sheet1!$B$1:$D$1</c:f>
              <c:strCache>
                <c:ptCount val="3"/>
                <c:pt idx="0">
                  <c:v>2008</c:v>
                </c:pt>
                <c:pt idx="1">
                  <c:v>2012</c:v>
                </c:pt>
                <c:pt idx="2">
                  <c:v>2016</c:v>
                </c:pt>
              </c:strCache>
            </c:strRef>
          </c:cat>
          <c:val>
            <c:numRef>
              <c:f>Sheet1!$B$3:$D$3</c:f>
              <c:numCache>
                <c:formatCode>0%</c:formatCode>
                <c:ptCount val="3"/>
                <c:pt idx="0">
                  <c:v>0.1</c:v>
                </c:pt>
                <c:pt idx="1">
                  <c:v>0.15</c:v>
                </c:pt>
                <c:pt idx="2">
                  <c:v>0.35</c:v>
                </c:pt>
              </c:numCache>
            </c:numRef>
          </c:val>
          <c:smooth val="0"/>
          <c:extLst>
            <c:ext xmlns:c16="http://schemas.microsoft.com/office/drawing/2014/chart" uri="{C3380CC4-5D6E-409C-BE32-E72D297353CC}">
              <c16:uniqueId val="{00000001-4A3A-4A6B-8F0C-26C9E0DB079F}"/>
            </c:ext>
          </c:extLst>
        </c:ser>
        <c:ser>
          <c:idx val="1"/>
          <c:order val="2"/>
          <c:tx>
            <c:strRef>
              <c:f>Sheet1!$A$4</c:f>
              <c:strCache>
                <c:ptCount val="1"/>
                <c:pt idx="0">
                  <c:v>New Businesses</c:v>
                </c:pt>
              </c:strCache>
            </c:strRef>
          </c:tx>
          <c:spPr>
            <a:ln w="28575" cap="rnd">
              <a:solidFill>
                <a:schemeClr val="accent1"/>
              </a:solidFill>
              <a:round/>
            </a:ln>
            <a:effectLst/>
          </c:spPr>
          <c:marker>
            <c:symbol val="none"/>
          </c:marker>
          <c:cat>
            <c:strRef>
              <c:f>Sheet1!$B$1:$D$1</c:f>
              <c:strCache>
                <c:ptCount val="3"/>
                <c:pt idx="0">
                  <c:v>2008</c:v>
                </c:pt>
                <c:pt idx="1">
                  <c:v>2012</c:v>
                </c:pt>
                <c:pt idx="2">
                  <c:v>2016</c:v>
                </c:pt>
              </c:strCache>
            </c:strRef>
          </c:cat>
          <c:val>
            <c:numRef>
              <c:f>Sheet1!$B$4:$D$4</c:f>
              <c:numCache>
                <c:formatCode>0%</c:formatCode>
                <c:ptCount val="3"/>
                <c:pt idx="0">
                  <c:v>0.03</c:v>
                </c:pt>
                <c:pt idx="1">
                  <c:v>0.2</c:v>
                </c:pt>
                <c:pt idx="2">
                  <c:v>0.22</c:v>
                </c:pt>
              </c:numCache>
            </c:numRef>
          </c:val>
          <c:smooth val="0"/>
          <c:extLst>
            <c:ext xmlns:c16="http://schemas.microsoft.com/office/drawing/2014/chart" uri="{C3380CC4-5D6E-409C-BE32-E72D297353CC}">
              <c16:uniqueId val="{00000002-4A3A-4A6B-8F0C-26C9E0DB079F}"/>
            </c:ext>
          </c:extLst>
        </c:ser>
        <c:dLbls>
          <c:showLegendKey val="0"/>
          <c:showVal val="0"/>
          <c:showCatName val="0"/>
          <c:showSerName val="0"/>
          <c:showPercent val="0"/>
          <c:showBubbleSize val="0"/>
        </c:dLbls>
        <c:smooth val="0"/>
        <c:axId val="224784680"/>
        <c:axId val="224782720"/>
      </c:lineChart>
      <c:catAx>
        <c:axId val="22478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2720"/>
        <c:crosses val="autoZero"/>
        <c:auto val="1"/>
        <c:lblAlgn val="ctr"/>
        <c:lblOffset val="100"/>
        <c:noMultiLvlLbl val="0"/>
      </c:catAx>
      <c:valAx>
        <c:axId val="22478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growth over prior</a:t>
                </a:r>
                <a:r>
                  <a:rPr lang="en-US" baseline="0"/>
                  <a:t> period</a:t>
                </a:r>
                <a:endParaRPr lang="en-US"/>
              </a:p>
            </c:rich>
          </c:tx>
          <c:layout>
            <c:manualLayout>
              <c:xMode val="edge"/>
              <c:yMode val="edge"/>
              <c:x val="2.2970085470085472E-2"/>
              <c:y val="0.279361329833770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784680"/>
        <c:crosses val="autoZero"/>
        <c:crossBetween val="between"/>
      </c:valAx>
      <c:spPr>
        <a:noFill/>
        <a:ln>
          <a:noFill/>
        </a:ln>
        <a:effectLst/>
      </c:spPr>
    </c:plotArea>
    <c:legend>
      <c:legendPos val="r"/>
      <c:layout>
        <c:manualLayout>
          <c:xMode val="edge"/>
          <c:yMode val="edge"/>
          <c:x val="0.73520795477488388"/>
          <c:y val="0.23359405074365705"/>
          <c:w val="0.25197153240460329"/>
          <c:h val="0.2892839020122485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t>Market Segments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33463170469075981"/>
          <c:y val="0.22313910761154854"/>
          <c:w val="0.32914529914529922"/>
          <c:h val="0.73241644794400695"/>
        </c:manualLayout>
      </c:layout>
      <c:pieChart>
        <c:varyColors val="1"/>
        <c:ser>
          <c:idx val="2"/>
          <c:order val="0"/>
          <c:tx>
            <c:strRef>
              <c:f>Sheet1!$B$1</c:f>
              <c:strCache>
                <c:ptCount val="1"/>
                <c:pt idx="0">
                  <c:v>Column2</c:v>
                </c:pt>
              </c:strCache>
            </c:strRef>
          </c:tx>
          <c:explosion val="4"/>
          <c:dPt>
            <c:idx val="0"/>
            <c:bubble3D val="0"/>
            <c:spPr>
              <a:solidFill>
                <a:schemeClr val="accent1">
                  <a:shade val="65000"/>
                </a:schemeClr>
              </a:solidFill>
              <a:ln>
                <a:noFill/>
              </a:ln>
              <a:effectLst/>
            </c:spPr>
            <c:extLst>
              <c:ext xmlns:c16="http://schemas.microsoft.com/office/drawing/2014/chart" uri="{C3380CC4-5D6E-409C-BE32-E72D297353CC}">
                <c16:uniqueId val="{00000001-AA38-4E2F-AA89-141DE8017E00}"/>
              </c:ext>
            </c:extLst>
          </c:dPt>
          <c:dPt>
            <c:idx val="1"/>
            <c:bubble3D val="0"/>
            <c:spPr>
              <a:solidFill>
                <a:schemeClr val="accent1"/>
              </a:solidFill>
              <a:ln>
                <a:noFill/>
              </a:ln>
              <a:effectLst/>
            </c:spPr>
            <c:extLst>
              <c:ext xmlns:c16="http://schemas.microsoft.com/office/drawing/2014/chart" uri="{C3380CC4-5D6E-409C-BE32-E72D297353CC}">
                <c16:uniqueId val="{00000003-AA38-4E2F-AA89-141DE8017E00}"/>
              </c:ext>
            </c:extLst>
          </c:dPt>
          <c:dPt>
            <c:idx val="2"/>
            <c:bubble3D val="0"/>
            <c:spPr>
              <a:solidFill>
                <a:schemeClr val="accent1">
                  <a:tint val="65000"/>
                </a:schemeClr>
              </a:solidFill>
              <a:ln>
                <a:noFill/>
              </a:ln>
              <a:effectLst/>
            </c:spPr>
            <c:extLst>
              <c:ext xmlns:c16="http://schemas.microsoft.com/office/drawing/2014/chart" uri="{C3380CC4-5D6E-409C-BE32-E72D297353CC}">
                <c16:uniqueId val="{00000005-AA38-4E2F-AA89-141DE8017E00}"/>
              </c:ext>
            </c:extLst>
          </c:dPt>
          <c:dLbls>
            <c:dLbl>
              <c:idx val="0"/>
              <c:layout>
                <c:manualLayout>
                  <c:x val="7.6923076923076927E-2"/>
                  <c:y val="0.11666666666666667"/>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238703"/>
                        <a:gd name="adj2" fmla="val 52945"/>
                      </a:avLst>
                    </a:prstGeom>
                    <a:noFill/>
                    <a:ln>
                      <a:noFill/>
                    </a:ln>
                  </c15:spPr>
                </c:ext>
                <c:ext xmlns:c16="http://schemas.microsoft.com/office/drawing/2014/chart" uri="{C3380CC4-5D6E-409C-BE32-E72D297353CC}">
                  <c16:uniqueId val="{00000001-AA38-4E2F-AA89-141DE8017E00}"/>
                </c:ext>
              </c:extLst>
            </c:dLbl>
            <c:dLbl>
              <c:idx val="1"/>
              <c:layout>
                <c:manualLayout>
                  <c:x val="-0.15384615384615385"/>
                  <c:y val="-7.7777777777777779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52228"/>
                        <a:gd name="adj2" fmla="val -28536"/>
                      </a:avLst>
                    </a:prstGeom>
                    <a:noFill/>
                    <a:ln>
                      <a:noFill/>
                    </a:ln>
                  </c15:spPr>
                </c:ext>
                <c:ext xmlns:c16="http://schemas.microsoft.com/office/drawing/2014/chart" uri="{C3380CC4-5D6E-409C-BE32-E72D297353CC}">
                  <c16:uniqueId val="{00000003-AA38-4E2F-AA89-141DE8017E00}"/>
                </c:ext>
              </c:extLst>
            </c:dLbl>
            <c:dLbl>
              <c:idx val="2"/>
              <c:layout>
                <c:manualLayout>
                  <c:x val="-5.7692307692307696E-2"/>
                  <c:y val="5.5555555555555532E-2"/>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accent1"/>
                      </a:solidFill>
                      <a:latin typeface="+mj-lt"/>
                      <a:ea typeface="+mn-ea"/>
                      <a:cs typeface="+mn-cs"/>
                    </a:defRPr>
                  </a:pPr>
                  <a:endParaRPr lang="en-US"/>
                </a:p>
              </c:txPr>
              <c:dLblPos val="bestFit"/>
              <c:showLegendKey val="0"/>
              <c:showVal val="0"/>
              <c:showCatName val="1"/>
              <c:showSerName val="0"/>
              <c:showPercent val="1"/>
              <c:showBubbleSize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gd name="adj1" fmla="val 129383"/>
                        <a:gd name="adj2" fmla="val 88972"/>
                      </a:avLst>
                    </a:prstGeom>
                    <a:noFill/>
                    <a:ln>
                      <a:noFill/>
                    </a:ln>
                  </c15:spPr>
                </c:ext>
                <c:ext xmlns:c16="http://schemas.microsoft.com/office/drawing/2014/chart" uri="{C3380CC4-5D6E-409C-BE32-E72D297353CC}">
                  <c16:uniqueId val="{00000005-AA38-4E2F-AA89-141DE8017E0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accent1"/>
                    </a:solidFill>
                    <a:latin typeface="+mj-lt"/>
                    <a:ea typeface="+mn-ea"/>
                    <a:cs typeface="+mn-cs"/>
                  </a:defRPr>
                </a:pPr>
                <a:endParaRPr lang="en-US"/>
              </a:p>
            </c:txPr>
            <c:dLblPos val="outEnd"/>
            <c:showLegendKey val="0"/>
            <c:showVal val="0"/>
            <c:showCatName val="1"/>
            <c:showSerName val="0"/>
            <c:showPercent val="1"/>
            <c:showBubbleSize val="0"/>
            <c:showLeaderLines val="0"/>
            <c:extLst xmlns:c15="http://schemas.microsoft.com/office/drawing/2012/chart" xmlns:c14="http://schemas.microsoft.com/office/drawing/2007/8/2/chart" xmlns:mc="http://schemas.openxmlformats.org/markup-compatibility/2006">
              <c:ext xmlns:c15="http://schemas.microsoft.com/office/drawing/2012/chart" uri="{CE6537A1-D6FC-4f65-9D91-7224C49458BB}">
                <c15:spPr xmlns:c15="http://schemas.microsoft.com/office/drawing/2012/chart">
                  <a:prstGeom prst="wedgeEllipseCallout">
                    <a:avLst/>
                  </a:prstGeom>
                  <a:noFill/>
                  <a:ln>
                    <a:noFill/>
                  </a:ln>
                </c15:spPr>
              </c:ext>
            </c:extLst>
          </c:dLbls>
          <c:cat>
            <c:strRef>
              <c:f>Sheet1!$A$2:$A$4</c:f>
              <c:strCache>
                <c:ptCount val="3"/>
                <c:pt idx="0">
                  <c:v>Elite</c:v>
                </c:pt>
                <c:pt idx="1">
                  <c:v>Average</c:v>
                </c:pt>
                <c:pt idx="2">
                  <c:v>Discount</c:v>
                </c:pt>
              </c:strCache>
            </c:strRef>
          </c:cat>
          <c:val>
            <c:numRef>
              <c:f>Sheet1!$B$2:$B$4</c:f>
              <c:numCache>
                <c:formatCode>0%</c:formatCode>
                <c:ptCount val="3"/>
                <c:pt idx="0">
                  <c:v>0.25</c:v>
                </c:pt>
                <c:pt idx="1">
                  <c:v>0.55000000000000004</c:v>
                </c:pt>
                <c:pt idx="2">
                  <c:v>0.2</c:v>
                </c:pt>
              </c:numCache>
            </c:numRef>
          </c:val>
          <c:extLst>
            <c:ext xmlns:c16="http://schemas.microsoft.com/office/drawing/2014/chart" uri="{C3380CC4-5D6E-409C-BE32-E72D297353CC}">
              <c16:uniqueId val="{00000006-AA38-4E2F-AA89-141DE8017E0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accent1"/>
          </a:solidFill>
          <a:latin typeface="+mj-l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r>
              <a:rPr lang="en-US">
                <a:solidFill>
                  <a:schemeClr val="accent1"/>
                </a:solidFill>
                <a:latin typeface="+mj-lt"/>
              </a:rPr>
              <a:t>Financial Overview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j-lt"/>
              <a:ea typeface="+mn-ea"/>
              <a:cs typeface="+mn-cs"/>
            </a:defRPr>
          </a:pPr>
          <a:endParaRPr lang="en-US"/>
        </a:p>
      </c:txPr>
    </c:title>
    <c:autoTitleDeleted val="0"/>
    <c:plotArea>
      <c:layout>
        <c:manualLayout>
          <c:layoutTarget val="inner"/>
          <c:xMode val="edge"/>
          <c:yMode val="edge"/>
          <c:x val="0.11905444511743725"/>
          <c:y val="0.26758355205599299"/>
          <c:w val="0.7384825694865067"/>
          <c:h val="0.61133333333333328"/>
        </c:manualLayout>
      </c:layout>
      <c:barChart>
        <c:barDir val="col"/>
        <c:grouping val="clustered"/>
        <c:varyColors val="0"/>
        <c:ser>
          <c:idx val="0"/>
          <c:order val="0"/>
          <c:tx>
            <c:strRef>
              <c:f>Sheet1!$B$1</c:f>
              <c:strCache>
                <c:ptCount val="1"/>
                <c:pt idx="0">
                  <c:v>Sales</c:v>
                </c:pt>
              </c:strCache>
            </c:strRef>
          </c:tx>
          <c:spPr>
            <a:solidFill>
              <a:schemeClr val="accent1">
                <a:shade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55000</c:v>
                </c:pt>
                <c:pt idx="1">
                  <c:v>68000</c:v>
                </c:pt>
                <c:pt idx="2">
                  <c:v>85000</c:v>
                </c:pt>
                <c:pt idx="3">
                  <c:v>100000</c:v>
                </c:pt>
              </c:numCache>
            </c:numRef>
          </c:val>
          <c:extLst>
            <c:ext xmlns:c16="http://schemas.microsoft.com/office/drawing/2014/chart" uri="{C3380CC4-5D6E-409C-BE32-E72D297353CC}">
              <c16:uniqueId val="{00000000-63BD-47A4-B5A5-C1FEBF11F243}"/>
            </c:ext>
          </c:extLst>
        </c:ser>
        <c:ser>
          <c:idx val="1"/>
          <c:order val="1"/>
          <c:tx>
            <c:strRef>
              <c:f>Sheet1!$C$1</c:f>
              <c:strCache>
                <c:ptCount val="1"/>
                <c:pt idx="0">
                  <c:v>Net Profit</c:v>
                </c:pt>
              </c:strCache>
            </c:strRef>
          </c:tx>
          <c:spPr>
            <a:solidFill>
              <a:schemeClr val="accent1"/>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35000</c:v>
                </c:pt>
                <c:pt idx="1">
                  <c:v>45000</c:v>
                </c:pt>
                <c:pt idx="2">
                  <c:v>50000</c:v>
                </c:pt>
                <c:pt idx="3">
                  <c:v>60000</c:v>
                </c:pt>
              </c:numCache>
            </c:numRef>
          </c:val>
          <c:extLst>
            <c:ext xmlns:c16="http://schemas.microsoft.com/office/drawing/2014/chart" uri="{C3380CC4-5D6E-409C-BE32-E72D297353CC}">
              <c16:uniqueId val="{00000001-63BD-47A4-B5A5-C1FEBF11F243}"/>
            </c:ext>
          </c:extLst>
        </c:ser>
        <c:ser>
          <c:idx val="2"/>
          <c:order val="2"/>
          <c:tx>
            <c:strRef>
              <c:f>Sheet1!$D$1</c:f>
              <c:strCache>
                <c:ptCount val="1"/>
                <c:pt idx="0">
                  <c:v>Expenses</c:v>
                </c:pt>
              </c:strCache>
            </c:strRef>
          </c:tx>
          <c:spPr>
            <a:solidFill>
              <a:schemeClr val="accent1">
                <a:tint val="65000"/>
              </a:schemeClr>
            </a:solidFill>
            <a:ln>
              <a:noFill/>
            </a:ln>
            <a:effectLst/>
          </c:spPr>
          <c:invertIfNegative val="0"/>
          <c:cat>
            <c:numRef>
              <c:f>Sheet1!$A$2:$A$5</c:f>
              <c:numCache>
                <c:formatCode>General</c:formatCode>
                <c:ptCount val="4"/>
                <c:pt idx="0">
                  <c:v>2011</c:v>
                </c:pt>
                <c:pt idx="1">
                  <c:v>2012</c:v>
                </c:pt>
                <c:pt idx="2">
                  <c:v>2013</c:v>
                </c:pt>
                <c:pt idx="3">
                  <c:v>2014</c:v>
                </c:pt>
              </c:numCache>
            </c:numRef>
          </c:cat>
          <c:val>
            <c:numRef>
              <c:f>Sheet1!$D$2:$D$5</c:f>
              <c:numCache>
                <c:formatCode>General</c:formatCode>
                <c:ptCount val="4"/>
                <c:pt idx="0">
                  <c:v>20000</c:v>
                </c:pt>
                <c:pt idx="1">
                  <c:v>23000</c:v>
                </c:pt>
                <c:pt idx="2">
                  <c:v>35000</c:v>
                </c:pt>
                <c:pt idx="3">
                  <c:v>40000</c:v>
                </c:pt>
              </c:numCache>
            </c:numRef>
          </c:val>
          <c:extLst>
            <c:ext xmlns:c16="http://schemas.microsoft.com/office/drawing/2014/chart" uri="{C3380CC4-5D6E-409C-BE32-E72D297353CC}">
              <c16:uniqueId val="{00000002-63BD-47A4-B5A5-C1FEBF11F243}"/>
            </c:ext>
          </c:extLst>
        </c:ser>
        <c:dLbls>
          <c:showLegendKey val="0"/>
          <c:showVal val="0"/>
          <c:showCatName val="0"/>
          <c:showSerName val="0"/>
          <c:showPercent val="0"/>
          <c:showBubbleSize val="0"/>
        </c:dLbls>
        <c:gapWidth val="100"/>
        <c:axId val="224379088"/>
        <c:axId val="224377912"/>
      </c:barChart>
      <c:catAx>
        <c:axId val="22437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7912"/>
        <c:crosses val="autoZero"/>
        <c:auto val="1"/>
        <c:lblAlgn val="ctr"/>
        <c:lblOffset val="100"/>
        <c:noMultiLvlLbl val="0"/>
      </c:catAx>
      <c:valAx>
        <c:axId val="2243779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379088"/>
        <c:crosses val="autoZero"/>
        <c:crossBetween val="between"/>
      </c:valAx>
      <c:spPr>
        <a:noFill/>
        <a:ln>
          <a:noFill/>
        </a:ln>
        <a:effectLst/>
      </c:spPr>
    </c:plotArea>
    <c:legend>
      <c:legendPos val="r"/>
      <c:layout>
        <c:manualLayout>
          <c:xMode val="edge"/>
          <c:yMode val="edge"/>
          <c:x val="0.87837034793727686"/>
          <c:y val="0.23359405074365705"/>
          <c:w val="0.10880913924221011"/>
          <c:h val="0.2670616797900262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67A6A397F468F8AB0A8483CB92207"/>
        <w:category>
          <w:name w:val="General"/>
          <w:gallery w:val="placeholder"/>
        </w:category>
        <w:types>
          <w:type w:val="bbPlcHdr"/>
        </w:types>
        <w:behaviors>
          <w:behavior w:val="content"/>
        </w:behaviors>
        <w:guid w:val="{23A38BED-02C4-4AFF-8854-A5F6ADE275D5}"/>
      </w:docPartPr>
      <w:docPartBody>
        <w:p w:rsidR="002C6CD1" w:rsidRDefault="002C6CD1">
          <w:pPr>
            <w:pStyle w:val="4C867A6A397F468F8AB0A8483CB92207"/>
          </w:pPr>
          <w:r>
            <w:rPr>
              <w:rStyle w:val="PlaceholderText"/>
            </w:rPr>
            <w:t>Click here to enter text.</w:t>
          </w:r>
        </w:p>
      </w:docPartBody>
    </w:docPart>
    <w:docPart>
      <w:docPartPr>
        <w:name w:val="7F93BEDC5CCB474B86692FEB77DC367C"/>
        <w:category>
          <w:name w:val="General"/>
          <w:gallery w:val="placeholder"/>
        </w:category>
        <w:types>
          <w:type w:val="bbPlcHdr"/>
        </w:types>
        <w:behaviors>
          <w:behavior w:val="content"/>
        </w:behaviors>
        <w:guid w:val="{9AD219A3-C71B-4F90-A725-48209B2A0419}"/>
      </w:docPartPr>
      <w:docPartBody>
        <w:p w:rsidR="002C6CD1" w:rsidRDefault="00345546">
          <w:pPr>
            <w:pStyle w:val="7F93BEDC5CCB474B86692FEB77DC367C"/>
          </w:pPr>
          <w:r>
            <w:t>[Starting Month, Year]</w:t>
          </w:r>
        </w:p>
      </w:docPartBody>
    </w:docPart>
    <w:docPart>
      <w:docPartPr>
        <w:name w:val="7F461F658AB74229A44E08C396C6E132"/>
        <w:category>
          <w:name w:val="General"/>
          <w:gallery w:val="placeholder"/>
        </w:category>
        <w:types>
          <w:type w:val="bbPlcHdr"/>
        </w:types>
        <w:behaviors>
          <w:behavior w:val="content"/>
        </w:behaviors>
        <w:guid w:val="{622C395D-D7FE-4694-9E1D-B05B0595E297}"/>
      </w:docPartPr>
      <w:docPartBody>
        <w:p w:rsidR="002C6CD1" w:rsidRDefault="00345546">
          <w:pPr>
            <w:pStyle w:val="7F461F658AB74229A44E08C396C6E132"/>
          </w:pPr>
          <w:r>
            <w:t>[Ending Month, Year]</w:t>
          </w:r>
        </w:p>
      </w:docPartBody>
    </w:docPart>
    <w:docPart>
      <w:docPartPr>
        <w:name w:val="5C66A94E1CDF4E448F9D290CA487061F"/>
        <w:category>
          <w:name w:val="General"/>
          <w:gallery w:val="placeholder"/>
        </w:category>
        <w:types>
          <w:type w:val="bbPlcHdr"/>
        </w:types>
        <w:behaviors>
          <w:behavior w:val="content"/>
        </w:behaviors>
        <w:guid w:val="{3E54A623-0941-47B9-97C3-4AEB1A7635EF}"/>
      </w:docPartPr>
      <w:docPartBody>
        <w:p w:rsidR="002C6CD1" w:rsidRDefault="00345546">
          <w:pPr>
            <w:pStyle w:val="5C66A94E1CDF4E448F9D290CA487061F"/>
          </w:pPr>
          <w:r>
            <w:t>[Business Plan Title]</w:t>
          </w:r>
        </w:p>
      </w:docPartBody>
    </w:docPart>
    <w:docPart>
      <w:docPartPr>
        <w:name w:val="EF84D88B28E14CEEA1F0577D39ABF445"/>
        <w:category>
          <w:name w:val="General"/>
          <w:gallery w:val="placeholder"/>
        </w:category>
        <w:types>
          <w:type w:val="bbPlcHdr"/>
        </w:types>
        <w:behaviors>
          <w:behavior w:val="content"/>
        </w:behaviors>
        <w:guid w:val="{BC88956F-38DA-43D9-9B06-574B5A9C4148}"/>
      </w:docPartPr>
      <w:docPartBody>
        <w:p w:rsidR="002C6CD1" w:rsidRDefault="00345546">
          <w:pPr>
            <w:pStyle w:val="EF84D88B28E14CEEA1F0577D39ABF445"/>
          </w:pPr>
          <w:r>
            <w:t>[Select Date]</w:t>
          </w:r>
        </w:p>
      </w:docPartBody>
    </w:docPart>
    <w:docPart>
      <w:docPartPr>
        <w:name w:val="29F79BA2C86E447C84E8488B67CE27A2"/>
        <w:category>
          <w:name w:val="General"/>
          <w:gallery w:val="placeholder"/>
        </w:category>
        <w:types>
          <w:type w:val="bbPlcHdr"/>
        </w:types>
        <w:behaviors>
          <w:behavior w:val="content"/>
        </w:behaviors>
        <w:guid w:val="{C07E3425-A11F-4263-9470-9864F0E55678}"/>
      </w:docPartPr>
      <w:docPartBody>
        <w:p w:rsidR="002C6CD1" w:rsidRDefault="002C6CD1" w:rsidP="002C6CD1">
          <w:pPr>
            <w:pStyle w:val="29F79BA2C86E447C84E8488B67CE27A2"/>
          </w:pPr>
          <w:r>
            <w:rPr>
              <w:rStyle w:val="PlaceholderText"/>
            </w:rPr>
            <w:t>Click here to enter text.</w:t>
          </w:r>
        </w:p>
      </w:docPartBody>
    </w:docPart>
    <w:docPart>
      <w:docPartPr>
        <w:name w:val="4DC1E60DC40D4CE4BD11B0B59DC7C5A7"/>
        <w:category>
          <w:name w:val="General"/>
          <w:gallery w:val="placeholder"/>
        </w:category>
        <w:types>
          <w:type w:val="bbPlcHdr"/>
        </w:types>
        <w:behaviors>
          <w:behavior w:val="content"/>
        </w:behaviors>
        <w:guid w:val="{56AC7FB4-3343-40B1-8286-D164B3C46E79}"/>
      </w:docPartPr>
      <w:docPartBody>
        <w:p w:rsidR="002C6CD1" w:rsidRDefault="002C6CD1" w:rsidP="002C6CD1">
          <w:pPr>
            <w:pStyle w:val="4DC1E60DC40D4CE4BD11B0B59DC7C5A7"/>
          </w:pPr>
          <w:r>
            <w:rPr>
              <w:rStyle w:val="PlaceholderText"/>
            </w:rPr>
            <w:t>Click here to enter text.</w:t>
          </w:r>
        </w:p>
      </w:docPartBody>
    </w:docPart>
    <w:docPart>
      <w:docPartPr>
        <w:name w:val="E993819C377B42D988FB76DD1B6A3BC8"/>
        <w:category>
          <w:name w:val="General"/>
          <w:gallery w:val="placeholder"/>
        </w:category>
        <w:types>
          <w:type w:val="bbPlcHdr"/>
        </w:types>
        <w:behaviors>
          <w:behavior w:val="content"/>
        </w:behaviors>
        <w:guid w:val="{E6937C39-2184-45ED-9F33-96D04D7772CE}"/>
      </w:docPartPr>
      <w:docPartBody>
        <w:p w:rsidR="0015775E" w:rsidRDefault="0015775E" w:rsidP="0015775E">
          <w:pPr>
            <w:pStyle w:val="E993819C377B42D988FB76DD1B6A3BC8"/>
          </w:pPr>
          <w:r>
            <w:rPr>
              <w:rStyle w:val="PlaceholderText"/>
            </w:rPr>
            <w:t>Click here to enter text.</w:t>
          </w:r>
        </w:p>
      </w:docPartBody>
    </w:docPart>
    <w:docPart>
      <w:docPartPr>
        <w:name w:val="E8316A3EC34449768887A46EA7FEC943"/>
        <w:category>
          <w:name w:val="General"/>
          <w:gallery w:val="placeholder"/>
        </w:category>
        <w:types>
          <w:type w:val="bbPlcHdr"/>
        </w:types>
        <w:behaviors>
          <w:behavior w:val="content"/>
        </w:behaviors>
        <w:guid w:val="{5F4E25C4-89C8-4C21-BA58-173385CBDD81}"/>
      </w:docPartPr>
      <w:docPartBody>
        <w:p w:rsidR="0015775E" w:rsidRDefault="0015775E" w:rsidP="0015775E">
          <w:pPr>
            <w:pStyle w:val="E8316A3EC34449768887A46EA7FEC943"/>
          </w:pPr>
          <w:r>
            <w:rPr>
              <w:rStyle w:val="PlaceholderText"/>
            </w:rPr>
            <w:t>Click here to enter text.</w:t>
          </w:r>
        </w:p>
      </w:docPartBody>
    </w:docPart>
    <w:docPart>
      <w:docPartPr>
        <w:name w:val="97F19C541357457CADC25039B8606312"/>
        <w:category>
          <w:name w:val="General"/>
          <w:gallery w:val="placeholder"/>
        </w:category>
        <w:types>
          <w:type w:val="bbPlcHdr"/>
        </w:types>
        <w:behaviors>
          <w:behavior w:val="content"/>
        </w:behaviors>
        <w:guid w:val="{28F95F4B-1552-46A2-B830-6128151F6AEB}"/>
      </w:docPartPr>
      <w:docPartBody>
        <w:p w:rsidR="0015775E" w:rsidRDefault="0015775E" w:rsidP="0015775E">
          <w:pPr>
            <w:pStyle w:val="97F19C541357457CADC25039B8606312"/>
          </w:pPr>
          <w:r>
            <w:rPr>
              <w:rStyle w:val="PlaceholderText"/>
            </w:rPr>
            <w:t>Click here to enter text.</w:t>
          </w:r>
        </w:p>
      </w:docPartBody>
    </w:docPart>
    <w:docPart>
      <w:docPartPr>
        <w:name w:val="3788FB80AE474DF19C9BC6367C887AA8"/>
        <w:category>
          <w:name w:val="General"/>
          <w:gallery w:val="placeholder"/>
        </w:category>
        <w:types>
          <w:type w:val="bbPlcHdr"/>
        </w:types>
        <w:behaviors>
          <w:behavior w:val="content"/>
        </w:behaviors>
        <w:guid w:val="{D80E41B6-1150-4141-9203-1FA804CD237D}"/>
      </w:docPartPr>
      <w:docPartBody>
        <w:p w:rsidR="0015775E" w:rsidRDefault="0015775E" w:rsidP="0015775E">
          <w:pPr>
            <w:pStyle w:val="3788FB80AE474DF19C9BC6367C887AA8"/>
          </w:pPr>
          <w:r>
            <w:rPr>
              <w:rStyle w:val="PlaceholderText"/>
            </w:rPr>
            <w:t>Click here to enter text.</w:t>
          </w:r>
        </w:p>
      </w:docPartBody>
    </w:docPart>
    <w:docPart>
      <w:docPartPr>
        <w:name w:val="68FD45356C6A48CFA86215BA21F6201D"/>
        <w:category>
          <w:name w:val="General"/>
          <w:gallery w:val="placeholder"/>
        </w:category>
        <w:types>
          <w:type w:val="bbPlcHdr"/>
        </w:types>
        <w:behaviors>
          <w:behavior w:val="content"/>
        </w:behaviors>
        <w:guid w:val="{2E45D68C-3113-4226-90E3-65E209FE32FB}"/>
      </w:docPartPr>
      <w:docPartBody>
        <w:p w:rsidR="0015775E" w:rsidRDefault="0015775E" w:rsidP="0015775E">
          <w:pPr>
            <w:pStyle w:val="68FD45356C6A48CFA86215BA21F6201D"/>
          </w:pPr>
          <w:r>
            <w:rPr>
              <w:rStyle w:val="PlaceholderText"/>
            </w:rPr>
            <w:t>Click here to enter text.</w:t>
          </w:r>
        </w:p>
      </w:docPartBody>
    </w:docPart>
    <w:docPart>
      <w:docPartPr>
        <w:name w:val="82C1F057B0004D36B8A0718433E241A6"/>
        <w:category>
          <w:name w:val="General"/>
          <w:gallery w:val="placeholder"/>
        </w:category>
        <w:types>
          <w:type w:val="bbPlcHdr"/>
        </w:types>
        <w:behaviors>
          <w:behavior w:val="content"/>
        </w:behaviors>
        <w:guid w:val="{8B4427F7-DA56-440F-8F6A-BC103BE063F7}"/>
      </w:docPartPr>
      <w:docPartBody>
        <w:p w:rsidR="0015775E" w:rsidRDefault="0015775E" w:rsidP="0015775E">
          <w:pPr>
            <w:pStyle w:val="82C1F057B0004D36B8A0718433E241A6"/>
          </w:pPr>
          <w:r>
            <w:rPr>
              <w:rStyle w:val="PlaceholderText"/>
            </w:rPr>
            <w:t>Click here to enter text.</w:t>
          </w:r>
        </w:p>
      </w:docPartBody>
    </w:docPart>
    <w:docPart>
      <w:docPartPr>
        <w:name w:val="81F24C98087840C3A277ABAE9EEC6430"/>
        <w:category>
          <w:name w:val="General"/>
          <w:gallery w:val="placeholder"/>
        </w:category>
        <w:types>
          <w:type w:val="bbPlcHdr"/>
        </w:types>
        <w:behaviors>
          <w:behavior w:val="content"/>
        </w:behaviors>
        <w:guid w:val="{4ADDF13F-F4A5-455F-9181-61416E434846}"/>
      </w:docPartPr>
      <w:docPartBody>
        <w:p w:rsidR="0015775E" w:rsidRDefault="0015775E" w:rsidP="0015775E">
          <w:pPr>
            <w:pStyle w:val="81F24C98087840C3A277ABAE9EEC6430"/>
          </w:pPr>
          <w:r>
            <w:rPr>
              <w:rStyle w:val="PlaceholderText"/>
            </w:rPr>
            <w:t>Click here to enter text.</w:t>
          </w:r>
        </w:p>
      </w:docPartBody>
    </w:docPart>
    <w:docPart>
      <w:docPartPr>
        <w:name w:val="1BC5E6E7CBFB4AFEB515B3101FC69AE2"/>
        <w:category>
          <w:name w:val="General"/>
          <w:gallery w:val="placeholder"/>
        </w:category>
        <w:types>
          <w:type w:val="bbPlcHdr"/>
        </w:types>
        <w:behaviors>
          <w:behavior w:val="content"/>
        </w:behaviors>
        <w:guid w:val="{A580ACFD-BE5C-4158-ADEB-6C7954967135}"/>
      </w:docPartPr>
      <w:docPartBody>
        <w:p w:rsidR="0015775E" w:rsidRDefault="0015775E" w:rsidP="0015775E">
          <w:pPr>
            <w:pStyle w:val="1BC5E6E7CBFB4AFEB515B3101FC69AE2"/>
          </w:pPr>
          <w:r>
            <w:rPr>
              <w:rStyle w:val="PlaceholderText"/>
            </w:rPr>
            <w:t>Click here to enter text.</w:t>
          </w:r>
        </w:p>
      </w:docPartBody>
    </w:docPart>
    <w:docPart>
      <w:docPartPr>
        <w:name w:val="88011977720A438D8EE6451B18A30113"/>
        <w:category>
          <w:name w:val="General"/>
          <w:gallery w:val="placeholder"/>
        </w:category>
        <w:types>
          <w:type w:val="bbPlcHdr"/>
        </w:types>
        <w:behaviors>
          <w:behavior w:val="content"/>
        </w:behaviors>
        <w:guid w:val="{B6AE9701-AE57-4210-8FD5-7A8B4D13FE43}"/>
      </w:docPartPr>
      <w:docPartBody>
        <w:p w:rsidR="0015775E" w:rsidRDefault="0015775E" w:rsidP="0015775E">
          <w:pPr>
            <w:pStyle w:val="88011977720A438D8EE6451B18A30113"/>
          </w:pPr>
          <w:r>
            <w:rPr>
              <w:rStyle w:val="PlaceholderText"/>
            </w:rPr>
            <w:t>Click here to enter text.</w:t>
          </w:r>
        </w:p>
      </w:docPartBody>
    </w:docPart>
    <w:docPart>
      <w:docPartPr>
        <w:name w:val="701F9AF04A4448F2A5FD20CB445B5BB8"/>
        <w:category>
          <w:name w:val="General"/>
          <w:gallery w:val="placeholder"/>
        </w:category>
        <w:types>
          <w:type w:val="bbPlcHdr"/>
        </w:types>
        <w:behaviors>
          <w:behavior w:val="content"/>
        </w:behaviors>
        <w:guid w:val="{6A3F5E54-7259-41F5-85A6-32A31A131495}"/>
      </w:docPartPr>
      <w:docPartBody>
        <w:p w:rsidR="0015775E" w:rsidRDefault="0015775E" w:rsidP="0015775E">
          <w:pPr>
            <w:pStyle w:val="701F9AF04A4448F2A5FD20CB445B5BB8"/>
          </w:pPr>
          <w:r>
            <w:rPr>
              <w:rStyle w:val="PlaceholderText"/>
            </w:rPr>
            <w:t>Click here to enter text.</w:t>
          </w:r>
        </w:p>
      </w:docPartBody>
    </w:docPart>
    <w:docPart>
      <w:docPartPr>
        <w:name w:val="8054AD99DC1D47CC8702B5CBE15E5963"/>
        <w:category>
          <w:name w:val="General"/>
          <w:gallery w:val="placeholder"/>
        </w:category>
        <w:types>
          <w:type w:val="bbPlcHdr"/>
        </w:types>
        <w:behaviors>
          <w:behavior w:val="content"/>
        </w:behaviors>
        <w:guid w:val="{A25831B2-5F03-496E-87FD-04377C8F0AA5}"/>
      </w:docPartPr>
      <w:docPartBody>
        <w:p w:rsidR="0015775E" w:rsidRDefault="0015775E" w:rsidP="0015775E">
          <w:pPr>
            <w:pStyle w:val="8054AD99DC1D47CC8702B5CBE15E5963"/>
          </w:pPr>
          <w:r>
            <w:rPr>
              <w:rStyle w:val="PlaceholderText"/>
            </w:rPr>
            <w:t>Click here to enter text.</w:t>
          </w:r>
        </w:p>
      </w:docPartBody>
    </w:docPart>
    <w:docPart>
      <w:docPartPr>
        <w:name w:val="696795B40A2641E2897C4DE039C430FB"/>
        <w:category>
          <w:name w:val="General"/>
          <w:gallery w:val="placeholder"/>
        </w:category>
        <w:types>
          <w:type w:val="bbPlcHdr"/>
        </w:types>
        <w:behaviors>
          <w:behavior w:val="content"/>
        </w:behaviors>
        <w:guid w:val="{CC4FB38E-9632-481A-B1DD-04C9EC99367F}"/>
      </w:docPartPr>
      <w:docPartBody>
        <w:p w:rsidR="009E30B8" w:rsidRDefault="0015775E" w:rsidP="0015775E">
          <w:pPr>
            <w:pStyle w:val="696795B40A2641E2897C4DE039C430FB"/>
          </w:pPr>
          <w:r>
            <w:rPr>
              <w:rStyle w:val="PlaceholderText"/>
            </w:rPr>
            <w:t>Click here to enter text.</w:t>
          </w:r>
        </w:p>
      </w:docPartBody>
    </w:docPart>
    <w:docPart>
      <w:docPartPr>
        <w:name w:val="C86CA169F39E4CDC810C8BC42646AD00"/>
        <w:category>
          <w:name w:val="General"/>
          <w:gallery w:val="placeholder"/>
        </w:category>
        <w:types>
          <w:type w:val="bbPlcHdr"/>
        </w:types>
        <w:behaviors>
          <w:behavior w:val="content"/>
        </w:behaviors>
        <w:guid w:val="{F6E0664A-381D-40AC-9409-54DD38B97B51}"/>
      </w:docPartPr>
      <w:docPartBody>
        <w:p w:rsidR="006E32BA" w:rsidRDefault="00345546">
          <w:r>
            <w:t>[Business Plan Title]</w:t>
          </w:r>
        </w:p>
      </w:docPartBody>
    </w:docPart>
    <w:docPart>
      <w:docPartPr>
        <w:name w:val="B8333B639D164A5C8F7C9326C188CDB4"/>
        <w:category>
          <w:name w:val="General"/>
          <w:gallery w:val="placeholder"/>
        </w:category>
        <w:types>
          <w:type w:val="bbPlcHdr"/>
        </w:types>
        <w:behaviors>
          <w:behavior w:val="content"/>
        </w:behaviors>
        <w:guid w:val="{9F898207-25E5-4C4D-B9FE-26B151431CD7}"/>
      </w:docPartPr>
      <w:docPartBody>
        <w:p w:rsidR="006E32BA" w:rsidRDefault="00345546">
          <w:r>
            <w:t>[Business Plan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D1"/>
    <w:rsid w:val="0015775E"/>
    <w:rsid w:val="0016068D"/>
    <w:rsid w:val="001D37A0"/>
    <w:rsid w:val="0023360F"/>
    <w:rsid w:val="002C6CD1"/>
    <w:rsid w:val="00345546"/>
    <w:rsid w:val="00385CD9"/>
    <w:rsid w:val="006E32BA"/>
    <w:rsid w:val="009E30B8"/>
    <w:rsid w:val="00AF753B"/>
    <w:rsid w:val="00B335E1"/>
    <w:rsid w:val="00CF281E"/>
    <w:rsid w:val="00E4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546"/>
    <w:rPr>
      <w:color w:val="808080"/>
    </w:rPr>
  </w:style>
  <w:style w:type="paragraph" w:customStyle="1" w:styleId="4C867A6A397F468F8AB0A8483CB92207">
    <w:name w:val="4C867A6A397F468F8AB0A8483CB92207"/>
  </w:style>
  <w:style w:type="paragraph" w:customStyle="1" w:styleId="7F93BEDC5CCB474B86692FEB77DC367C">
    <w:name w:val="7F93BEDC5CCB474B86692FEB77DC367C"/>
  </w:style>
  <w:style w:type="paragraph" w:customStyle="1" w:styleId="7F461F658AB74229A44E08C396C6E132">
    <w:name w:val="7F461F658AB74229A44E08C396C6E132"/>
  </w:style>
  <w:style w:type="paragraph" w:customStyle="1" w:styleId="D0EEEB4BBE6E43678EBF10EDED0479F6">
    <w:name w:val="D0EEEB4BBE6E43678EBF10EDED0479F6"/>
  </w:style>
  <w:style w:type="paragraph" w:customStyle="1" w:styleId="4C5514A2986B4A5199F11EF1689BB4C0">
    <w:name w:val="4C5514A2986B4A5199F11EF1689BB4C0"/>
  </w:style>
  <w:style w:type="paragraph" w:customStyle="1" w:styleId="E1D0C5BAD06344388A4E177D0CA529A6">
    <w:name w:val="E1D0C5BAD06344388A4E177D0CA529A6"/>
  </w:style>
  <w:style w:type="paragraph" w:customStyle="1" w:styleId="8E4B4576DFAB408F879E96D510847EB1">
    <w:name w:val="8E4B4576DFAB408F879E96D510847EB1"/>
  </w:style>
  <w:style w:type="paragraph" w:customStyle="1" w:styleId="F70E997B1BCA432BA13D2E331A6CBD76">
    <w:name w:val="F70E997B1BCA432BA13D2E331A6CBD76"/>
  </w:style>
  <w:style w:type="paragraph" w:customStyle="1" w:styleId="5C66A94E1CDF4E448F9D290CA487061F">
    <w:name w:val="5C66A94E1CDF4E448F9D290CA487061F"/>
  </w:style>
  <w:style w:type="paragraph" w:customStyle="1" w:styleId="EF84D88B28E14CEEA1F0577D39ABF445">
    <w:name w:val="EF84D88B28E14CEEA1F0577D39ABF445"/>
  </w:style>
  <w:style w:type="paragraph" w:customStyle="1" w:styleId="29F79BA2C86E447C84E8488B67CE27A2">
    <w:name w:val="29F79BA2C86E447C84E8488B67CE27A2"/>
    <w:rsid w:val="002C6CD1"/>
  </w:style>
  <w:style w:type="paragraph" w:customStyle="1" w:styleId="4DC1E60DC40D4CE4BD11B0B59DC7C5A7">
    <w:name w:val="4DC1E60DC40D4CE4BD11B0B59DC7C5A7"/>
    <w:rsid w:val="002C6CD1"/>
  </w:style>
  <w:style w:type="paragraph" w:customStyle="1" w:styleId="E0A7BD7567E94B189980192A8F0B09C5">
    <w:name w:val="E0A7BD7567E94B189980192A8F0B09C5"/>
    <w:rsid w:val="00CF281E"/>
  </w:style>
  <w:style w:type="paragraph" w:customStyle="1" w:styleId="E993819C377B42D988FB76DD1B6A3BC8">
    <w:name w:val="E993819C377B42D988FB76DD1B6A3BC8"/>
    <w:rsid w:val="0015775E"/>
  </w:style>
  <w:style w:type="paragraph" w:customStyle="1" w:styleId="E8316A3EC34449768887A46EA7FEC943">
    <w:name w:val="E8316A3EC34449768887A46EA7FEC943"/>
    <w:rsid w:val="0015775E"/>
  </w:style>
  <w:style w:type="paragraph" w:customStyle="1" w:styleId="97F19C541357457CADC25039B8606312">
    <w:name w:val="97F19C541357457CADC25039B8606312"/>
    <w:rsid w:val="0015775E"/>
  </w:style>
  <w:style w:type="paragraph" w:customStyle="1" w:styleId="88D1DA8DE9B1412AB341C970CD578D56">
    <w:name w:val="88D1DA8DE9B1412AB341C970CD578D56"/>
    <w:rsid w:val="0015775E"/>
  </w:style>
  <w:style w:type="paragraph" w:customStyle="1" w:styleId="3788FB80AE474DF19C9BC6367C887AA8">
    <w:name w:val="3788FB80AE474DF19C9BC6367C887AA8"/>
    <w:rsid w:val="0015775E"/>
  </w:style>
  <w:style w:type="paragraph" w:customStyle="1" w:styleId="68FD45356C6A48CFA86215BA21F6201D">
    <w:name w:val="68FD45356C6A48CFA86215BA21F6201D"/>
    <w:rsid w:val="0015775E"/>
  </w:style>
  <w:style w:type="paragraph" w:customStyle="1" w:styleId="82C1F057B0004D36B8A0718433E241A6">
    <w:name w:val="82C1F057B0004D36B8A0718433E241A6"/>
    <w:rsid w:val="0015775E"/>
  </w:style>
  <w:style w:type="paragraph" w:customStyle="1" w:styleId="81F24C98087840C3A277ABAE9EEC6430">
    <w:name w:val="81F24C98087840C3A277ABAE9EEC6430"/>
    <w:rsid w:val="0015775E"/>
  </w:style>
  <w:style w:type="paragraph" w:customStyle="1" w:styleId="1BC5E6E7CBFB4AFEB515B3101FC69AE2">
    <w:name w:val="1BC5E6E7CBFB4AFEB515B3101FC69AE2"/>
    <w:rsid w:val="0015775E"/>
  </w:style>
  <w:style w:type="paragraph" w:customStyle="1" w:styleId="88011977720A438D8EE6451B18A30113">
    <w:name w:val="88011977720A438D8EE6451B18A30113"/>
    <w:rsid w:val="0015775E"/>
  </w:style>
  <w:style w:type="paragraph" w:customStyle="1" w:styleId="701F9AF04A4448F2A5FD20CB445B5BB8">
    <w:name w:val="701F9AF04A4448F2A5FD20CB445B5BB8"/>
    <w:rsid w:val="0015775E"/>
  </w:style>
  <w:style w:type="paragraph" w:customStyle="1" w:styleId="AD6E3284D23745D0925A8B2148B4B837">
    <w:name w:val="AD6E3284D23745D0925A8B2148B4B837"/>
    <w:rsid w:val="0015775E"/>
  </w:style>
  <w:style w:type="paragraph" w:customStyle="1" w:styleId="8054AD99DC1D47CC8702B5CBE15E5963">
    <w:name w:val="8054AD99DC1D47CC8702B5CBE15E5963"/>
    <w:rsid w:val="0015775E"/>
  </w:style>
  <w:style w:type="paragraph" w:customStyle="1" w:styleId="6CD8D7FF213A457DB7BBD57D676F760D">
    <w:name w:val="6CD8D7FF213A457DB7BBD57D676F760D"/>
    <w:rsid w:val="0015775E"/>
  </w:style>
  <w:style w:type="paragraph" w:customStyle="1" w:styleId="9F8E618827EE45D4844E3874DDEFA622">
    <w:name w:val="9F8E618827EE45D4844E3874DDEFA622"/>
    <w:rsid w:val="0015775E"/>
  </w:style>
  <w:style w:type="paragraph" w:customStyle="1" w:styleId="696795B40A2641E2897C4DE039C430FB">
    <w:name w:val="696795B40A2641E2897C4DE039C430FB"/>
    <w:rsid w:val="00157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2D4F8F5D-BBDF-4963-9955-D87DB4DF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8</TotalTime>
  <Pages>23</Pages>
  <Words>6001</Words>
  <Characters>32411</Characters>
  <Application>Microsoft Office Word</Application>
  <DocSecurity>0</DocSecurity>
  <Lines>1906</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Jarvis</dc:creator>
  <cp:keywords/>
  <dc:description/>
  <cp:lastModifiedBy>Caryn Jarvis</cp:lastModifiedBy>
  <cp:revision>10</cp:revision>
  <cp:lastPrinted>2018-02-24T13:52:00Z</cp:lastPrinted>
  <dcterms:created xsi:type="dcterms:W3CDTF">2018-06-24T12:11:00Z</dcterms:created>
  <dcterms:modified xsi:type="dcterms:W3CDTF">2018-06-24T12:20:00Z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y fmtid="{D5CDD505-2E9C-101B-9397-08002B2CF9AE}" pid="3" name="amzn:id">
    <vt:lpwstr>43f7400d-d110-40c9-aa73-1fa18a9be93f</vt:lpwstr>
  </property>
</Properties>
</file>